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8" w:rsidRPr="00B76C60" w:rsidRDefault="00FB58D7" w:rsidP="000D4340">
      <w:pPr>
        <w:spacing w:after="0"/>
        <w:ind w:left="1440" w:firstLine="720"/>
        <w:jc w:val="right"/>
        <w:rPr>
          <w:sz w:val="24"/>
          <w:szCs w:val="24"/>
          <w:lang w:val="en-US"/>
        </w:rPr>
      </w:pPr>
      <w:r w:rsidRPr="00FB58D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-67586</wp:posOffset>
            </wp:positionH>
            <wp:positionV relativeFrom="paragraph">
              <wp:posOffset>-603140</wp:posOffset>
            </wp:positionV>
            <wp:extent cx="1351722" cy="1104917"/>
            <wp:effectExtent l="0" t="0" r="1270" b="0"/>
            <wp:wrapNone/>
            <wp:docPr id="75" name="Picture 0" descr="L_Can_Red_Cross_RGB_Verti_Bil_En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Can_Red_Cross_RGB_Verti_Bil_EnFir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72" cy="110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48" w:rsidRPr="00242C59">
        <w:rPr>
          <w:b/>
          <w:sz w:val="24"/>
          <w:szCs w:val="24"/>
          <w:lang w:val="en-US"/>
        </w:rPr>
        <w:t xml:space="preserve">NOTE: </w:t>
      </w:r>
      <w:r w:rsidR="00796713" w:rsidRPr="00B76C60">
        <w:rPr>
          <w:sz w:val="24"/>
          <w:szCs w:val="24"/>
          <w:lang w:val="en-US"/>
        </w:rPr>
        <w:t>E</w:t>
      </w:r>
      <w:r w:rsidR="00171848" w:rsidRPr="00B76C60">
        <w:rPr>
          <w:sz w:val="24"/>
          <w:szCs w:val="24"/>
          <w:lang w:val="en-US"/>
        </w:rPr>
        <w:t>quipment substitution</w:t>
      </w:r>
      <w:r w:rsidR="00796713" w:rsidRPr="00B76C60">
        <w:rPr>
          <w:sz w:val="24"/>
          <w:szCs w:val="24"/>
          <w:lang w:val="en-US"/>
        </w:rPr>
        <w:t>s must be approved</w:t>
      </w:r>
      <w:r w:rsidR="00171848" w:rsidRPr="00B76C60">
        <w:rPr>
          <w:sz w:val="24"/>
          <w:szCs w:val="24"/>
          <w:lang w:val="en-US"/>
        </w:rPr>
        <w:t xml:space="preserve"> </w:t>
      </w:r>
      <w:r w:rsidR="00796713" w:rsidRPr="00B76C60">
        <w:rPr>
          <w:sz w:val="24"/>
          <w:szCs w:val="24"/>
          <w:lang w:val="en-US"/>
        </w:rPr>
        <w:t>by your</w:t>
      </w:r>
      <w:r w:rsidR="00171848" w:rsidRPr="00B76C60">
        <w:rPr>
          <w:sz w:val="24"/>
          <w:szCs w:val="24"/>
          <w:lang w:val="en-US"/>
        </w:rPr>
        <w:t xml:space="preserve"> </w:t>
      </w:r>
      <w:r w:rsidR="00242C59" w:rsidRPr="00B76C60">
        <w:rPr>
          <w:sz w:val="24"/>
          <w:szCs w:val="24"/>
          <w:lang w:val="en-US"/>
        </w:rPr>
        <w:t>H</w:t>
      </w:r>
      <w:r w:rsidR="00796713" w:rsidRPr="00B76C60">
        <w:rPr>
          <w:sz w:val="24"/>
          <w:szCs w:val="24"/>
          <w:lang w:val="en-US"/>
        </w:rPr>
        <w:t>ealth Care Professional</w:t>
      </w:r>
    </w:p>
    <w:p w:rsidR="00242C59" w:rsidRPr="00B76C60" w:rsidRDefault="00171848" w:rsidP="000D4340">
      <w:pPr>
        <w:spacing w:after="0"/>
        <w:jc w:val="right"/>
        <w:rPr>
          <w:sz w:val="24"/>
          <w:szCs w:val="24"/>
          <w:lang w:val="en-US"/>
        </w:rPr>
      </w:pPr>
      <w:r w:rsidRPr="00B76C60">
        <w:rPr>
          <w:sz w:val="24"/>
          <w:szCs w:val="24"/>
          <w:lang w:val="en-US"/>
        </w:rPr>
        <w:t>P</w:t>
      </w:r>
      <w:r w:rsidR="00323B3B" w:rsidRPr="00B76C60">
        <w:rPr>
          <w:sz w:val="24"/>
          <w:szCs w:val="24"/>
          <w:lang w:val="en-US"/>
        </w:rPr>
        <w:t xml:space="preserve">lease contact </w:t>
      </w:r>
      <w:r w:rsidR="007A5210" w:rsidRPr="00B76C60">
        <w:rPr>
          <w:sz w:val="24"/>
          <w:szCs w:val="24"/>
          <w:lang w:val="en-US"/>
        </w:rPr>
        <w:t>your local Red Cross</w:t>
      </w:r>
      <w:r w:rsidR="00323B3B" w:rsidRPr="00B76C60">
        <w:rPr>
          <w:sz w:val="24"/>
          <w:szCs w:val="24"/>
          <w:lang w:val="en-US"/>
        </w:rPr>
        <w:t xml:space="preserve"> to confirm equipment availability</w:t>
      </w:r>
    </w:p>
    <w:p w:rsidR="00DE170C" w:rsidRDefault="000025DE" w:rsidP="00F76172">
      <w:pPr>
        <w:spacing w:after="0"/>
        <w:jc w:val="center"/>
        <w:rPr>
          <w:sz w:val="24"/>
          <w:szCs w:val="24"/>
          <w:lang w:val="en-US"/>
        </w:rPr>
      </w:pPr>
      <w:r>
        <w:t xml:space="preserve">                                                                </w:t>
      </w:r>
      <w:r w:rsidR="00F76172">
        <w:tab/>
      </w:r>
      <w:r w:rsidR="00F76172">
        <w:tab/>
      </w:r>
      <w:r>
        <w:rPr>
          <w:rStyle w:val="Hyperlink"/>
          <w:u w:val="none"/>
          <w:lang w:val="en-US"/>
        </w:rPr>
        <w:t xml:space="preserve">      </w:t>
      </w:r>
      <w:r w:rsidR="00F76172">
        <w:rPr>
          <w:rStyle w:val="Hyperlink"/>
          <w:u w:val="none"/>
          <w:lang w:val="en-US"/>
        </w:rPr>
        <w:t xml:space="preserve">              </w:t>
      </w:r>
      <w:r w:rsidR="00F76172">
        <w:rPr>
          <w:rStyle w:val="Hyperlink"/>
          <w:u w:val="none"/>
          <w:lang w:val="en-US"/>
        </w:rPr>
        <w:tab/>
      </w:r>
      <w:r w:rsidR="000A7AF4">
        <w:rPr>
          <w:rStyle w:val="Hyperlink"/>
          <w:u w:val="none"/>
          <w:lang w:val="en-US"/>
        </w:rPr>
        <w:tab/>
      </w:r>
      <w:r w:rsidR="000A7AF4">
        <w:rPr>
          <w:rStyle w:val="Hyperlink"/>
          <w:u w:val="none"/>
          <w:lang w:val="en-US"/>
        </w:rPr>
        <w:tab/>
      </w:r>
      <w:r>
        <w:rPr>
          <w:sz w:val="24"/>
          <w:szCs w:val="24"/>
          <w:lang w:val="en-US"/>
        </w:rPr>
        <w:t>Fax form to</w:t>
      </w:r>
      <w:proofErr w:type="gramStart"/>
      <w:r>
        <w:rPr>
          <w:sz w:val="24"/>
          <w:szCs w:val="24"/>
          <w:lang w:val="en-US"/>
        </w:rPr>
        <w:t>:</w:t>
      </w:r>
      <w:r w:rsidR="00B61642">
        <w:rPr>
          <w:sz w:val="24"/>
          <w:szCs w:val="24"/>
          <w:lang w:val="en-US"/>
        </w:rPr>
        <w:t>_</w:t>
      </w:r>
      <w:proofErr w:type="gramEnd"/>
      <w:r w:rsidR="00B61642">
        <w:rPr>
          <w:sz w:val="24"/>
          <w:szCs w:val="24"/>
          <w:lang w:val="en-US"/>
        </w:rPr>
        <w:t>____</w:t>
      </w:r>
      <w:r w:rsidR="000A7AF4">
        <w:rPr>
          <w:sz w:val="24"/>
          <w:szCs w:val="24"/>
          <w:lang w:val="en-US"/>
        </w:rPr>
        <w:t>______</w:t>
      </w:r>
      <w:r w:rsidR="00B61642">
        <w:rPr>
          <w:sz w:val="24"/>
          <w:szCs w:val="24"/>
          <w:lang w:val="en-US"/>
        </w:rPr>
        <w:t>_______</w:t>
      </w:r>
    </w:p>
    <w:p w:rsidR="00B61642" w:rsidRPr="00DE170C" w:rsidRDefault="00B61642" w:rsidP="00F76172">
      <w:pPr>
        <w:spacing w:after="0"/>
        <w:jc w:val="center"/>
        <w:rPr>
          <w:b/>
          <w:noProof/>
          <w:sz w:val="16"/>
          <w:szCs w:val="1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C21BE0">
          <w:rPr>
            <w:rStyle w:val="Hyperlink"/>
            <w:lang w:val="en-US"/>
          </w:rPr>
          <w:t>www.redcross.ca/help</w:t>
        </w:r>
      </w:hyperlink>
      <w:r>
        <w:rPr>
          <w:rStyle w:val="Hyperlink"/>
          <w:lang w:val="en-US"/>
        </w:rPr>
        <w:t xml:space="preserve"> </w:t>
      </w:r>
      <w:r>
        <w:rPr>
          <w:rStyle w:val="Hyperlink"/>
          <w:u w:val="none"/>
          <w:lang w:val="en-US"/>
        </w:rPr>
        <w:t xml:space="preserve"> </w:t>
      </w:r>
    </w:p>
    <w:p w:rsidR="00F76172" w:rsidRDefault="00F76172" w:rsidP="00510F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noProof/>
          <w:lang w:val="en-US"/>
        </w:rPr>
      </w:pPr>
    </w:p>
    <w:p w:rsidR="004B4882" w:rsidRDefault="00F03896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noProof/>
          <w:lang w:val="en-US"/>
        </w:rPr>
      </w:pPr>
      <w:r w:rsidRPr="00D567EA">
        <w:rPr>
          <w:b/>
          <w:noProof/>
          <w:lang w:val="en-US"/>
        </w:rPr>
        <w:t>Client</w:t>
      </w:r>
      <w:r>
        <w:rPr>
          <w:noProof/>
          <w:lang w:val="en-US"/>
        </w:rPr>
        <w:t xml:space="preserve">: </w:t>
      </w:r>
      <w:r w:rsidR="00233EA5">
        <w:rPr>
          <w:noProof/>
          <w:lang w:val="en-US"/>
        </w:rPr>
        <w:t>Last</w:t>
      </w:r>
      <w:r w:rsidR="00242C59">
        <w:rPr>
          <w:noProof/>
          <w:lang w:val="en-US"/>
        </w:rPr>
        <w:t xml:space="preserve"> </w:t>
      </w:r>
      <w:r w:rsidR="00893EF6">
        <w:rPr>
          <w:noProof/>
          <w:lang w:val="en-US"/>
        </w:rPr>
        <w:t>n</w:t>
      </w:r>
      <w:r w:rsidR="00242C59">
        <w:rPr>
          <w:noProof/>
          <w:lang w:val="en-US"/>
        </w:rPr>
        <w:t>ame:</w:t>
      </w:r>
      <w:r w:rsidR="004B4882">
        <w:rPr>
          <w:noProof/>
          <w:lang w:val="en-US"/>
        </w:rPr>
        <w:t>_______</w:t>
      </w:r>
      <w:r>
        <w:rPr>
          <w:noProof/>
          <w:lang w:val="en-US"/>
        </w:rPr>
        <w:t>____</w:t>
      </w:r>
      <w:r w:rsidR="00242C59">
        <w:rPr>
          <w:noProof/>
          <w:lang w:val="en-US"/>
        </w:rPr>
        <w:t>_____</w:t>
      </w:r>
      <w:r w:rsidR="00F51C7C">
        <w:rPr>
          <w:noProof/>
          <w:lang w:val="en-US"/>
        </w:rPr>
        <w:t xml:space="preserve">_____  </w:t>
      </w:r>
      <w:r w:rsidR="00233EA5">
        <w:rPr>
          <w:noProof/>
          <w:lang w:val="en-US"/>
        </w:rPr>
        <w:t>First</w:t>
      </w:r>
      <w:r w:rsidR="00796713">
        <w:rPr>
          <w:noProof/>
          <w:lang w:val="en-US"/>
        </w:rPr>
        <w:t xml:space="preserve"> name: __</w:t>
      </w:r>
      <w:r w:rsidR="004B4882">
        <w:rPr>
          <w:noProof/>
          <w:lang w:val="en-US"/>
        </w:rPr>
        <w:t>____</w:t>
      </w:r>
      <w:r w:rsidR="00B61642">
        <w:rPr>
          <w:noProof/>
          <w:lang w:val="en-US"/>
        </w:rPr>
        <w:t>__</w:t>
      </w:r>
      <w:r w:rsidR="004B4882">
        <w:rPr>
          <w:noProof/>
          <w:lang w:val="en-US"/>
        </w:rPr>
        <w:t xml:space="preserve">___________ Phone Number:  __________________ </w:t>
      </w:r>
      <w:r w:rsidR="004B4882">
        <w:rPr>
          <w:noProof/>
          <w:lang w:val="en-US"/>
        </w:rPr>
        <w:tab/>
      </w:r>
    </w:p>
    <w:p w:rsidR="004A5FB4" w:rsidRDefault="004B4882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noProof/>
          <w:lang w:val="en-US"/>
        </w:rPr>
      </w:pPr>
      <w:r>
        <w:rPr>
          <w:noProof/>
          <w:lang w:val="en-US"/>
        </w:rPr>
        <w:t xml:space="preserve">Birthyear (YYYY): ________  Gender: M / F  </w:t>
      </w:r>
      <w:r w:rsidR="004A5FB4">
        <w:rPr>
          <w:noProof/>
          <w:lang w:val="en-US"/>
        </w:rPr>
        <w:t xml:space="preserve">  </w:t>
      </w:r>
      <w:r w:rsidR="00B61642">
        <w:rPr>
          <w:noProof/>
          <w:lang w:val="en-US"/>
        </w:rPr>
        <w:t xml:space="preserve"> </w:t>
      </w:r>
      <w:r>
        <w:rPr>
          <w:noProof/>
          <w:lang w:val="en-US"/>
        </w:rPr>
        <w:t>Height (cm/in): _____</w:t>
      </w:r>
      <w:r w:rsidR="00B61642">
        <w:rPr>
          <w:noProof/>
          <w:lang w:val="en-US"/>
        </w:rPr>
        <w:t>__</w:t>
      </w:r>
      <w:r>
        <w:rPr>
          <w:noProof/>
          <w:lang w:val="en-US"/>
        </w:rPr>
        <w:t>__</w:t>
      </w:r>
      <w:r w:rsidR="00B61642">
        <w:rPr>
          <w:noProof/>
          <w:lang w:val="en-US"/>
        </w:rPr>
        <w:t>_____</w:t>
      </w:r>
      <w:r>
        <w:rPr>
          <w:noProof/>
          <w:lang w:val="en-US"/>
        </w:rPr>
        <w:t>__ Weight (kg/lb):</w:t>
      </w:r>
      <w:r w:rsidR="00233EA5">
        <w:rPr>
          <w:noProof/>
          <w:lang w:val="en-US"/>
        </w:rPr>
        <w:t xml:space="preserve"> _______</w:t>
      </w:r>
      <w:r w:rsidR="00B61642">
        <w:rPr>
          <w:noProof/>
          <w:lang w:val="en-US"/>
        </w:rPr>
        <w:t>________</w:t>
      </w:r>
      <w:r w:rsidR="00233EA5">
        <w:rPr>
          <w:noProof/>
          <w:lang w:val="en-US"/>
        </w:rPr>
        <w:t xml:space="preserve">____ </w:t>
      </w:r>
      <w:r>
        <w:rPr>
          <w:noProof/>
          <w:lang w:val="en-US"/>
        </w:rPr>
        <w:t xml:space="preserve"> </w:t>
      </w:r>
    </w:p>
    <w:p w:rsidR="004A5FB4" w:rsidRPr="00DA6DC2" w:rsidRDefault="004A5FB4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B61642" w:rsidRPr="00DA6DC2">
        <w:rPr>
          <w:b/>
          <w:i/>
          <w:noProof/>
          <w:sz w:val="18"/>
          <w:szCs w:val="18"/>
          <w:lang w:val="en-US"/>
        </w:rPr>
        <w:t xml:space="preserve">Height / weight is </w:t>
      </w:r>
      <w:r w:rsidR="004B4882" w:rsidRPr="00DA6DC2">
        <w:rPr>
          <w:b/>
          <w:i/>
          <w:noProof/>
          <w:sz w:val="18"/>
          <w:szCs w:val="18"/>
          <w:lang w:val="en-US"/>
        </w:rPr>
        <w:t xml:space="preserve"> critical to ensure client is provid</w:t>
      </w:r>
      <w:r w:rsidRPr="00DA6DC2">
        <w:rPr>
          <w:b/>
          <w:i/>
          <w:noProof/>
          <w:sz w:val="18"/>
          <w:szCs w:val="18"/>
          <w:lang w:val="en-US"/>
        </w:rPr>
        <w:t>ed with suitable, safe equipment</w:t>
      </w:r>
      <w:r w:rsidR="004B4882" w:rsidRPr="00DA6DC2">
        <w:rPr>
          <w:b/>
          <w:noProof/>
          <w:lang w:val="en-US"/>
        </w:rPr>
        <w:t xml:space="preserve"> </w:t>
      </w:r>
    </w:p>
    <w:p w:rsidR="00F06662" w:rsidRDefault="004B4882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noProof/>
          <w:lang w:val="en-US"/>
        </w:rPr>
      </w:pPr>
      <w:r>
        <w:rPr>
          <w:noProof/>
          <w:lang w:val="en-US"/>
        </w:rPr>
        <w:t>Address:__</w:t>
      </w:r>
      <w:r w:rsidR="00893EF6">
        <w:rPr>
          <w:noProof/>
          <w:lang w:val="en-US"/>
        </w:rPr>
        <w:t>______</w:t>
      </w:r>
      <w:r>
        <w:rPr>
          <w:noProof/>
          <w:lang w:val="en-US"/>
        </w:rPr>
        <w:t>___</w:t>
      </w:r>
      <w:r w:rsidR="00B61642">
        <w:rPr>
          <w:noProof/>
          <w:lang w:val="en-US"/>
        </w:rPr>
        <w:t>_________________________</w:t>
      </w:r>
      <w:r w:rsidR="00F51C7C">
        <w:rPr>
          <w:noProof/>
          <w:lang w:val="en-US"/>
        </w:rPr>
        <w:t>C</w:t>
      </w:r>
      <w:r w:rsidR="007E7B85">
        <w:rPr>
          <w:noProof/>
          <w:lang w:val="en-US"/>
        </w:rPr>
        <w:t>ity: _______________</w:t>
      </w:r>
      <w:r w:rsidR="00F06662">
        <w:rPr>
          <w:noProof/>
          <w:lang w:val="en-US"/>
        </w:rPr>
        <w:t>__Province</w:t>
      </w:r>
      <w:r w:rsidR="00AF1DB6">
        <w:rPr>
          <w:noProof/>
          <w:lang w:val="en-US"/>
        </w:rPr>
        <w:t>/Territory</w:t>
      </w:r>
      <w:r w:rsidR="00F06662">
        <w:rPr>
          <w:noProof/>
          <w:lang w:val="en-US"/>
        </w:rPr>
        <w:t>:_________________</w:t>
      </w:r>
      <w:r w:rsidR="00893EF6">
        <w:rPr>
          <w:noProof/>
          <w:lang w:val="en-US"/>
        </w:rPr>
        <w:t>_</w:t>
      </w:r>
      <w:r w:rsidR="00F06662">
        <w:rPr>
          <w:noProof/>
          <w:lang w:val="en-US"/>
        </w:rPr>
        <w:t xml:space="preserve">  </w:t>
      </w:r>
    </w:p>
    <w:p w:rsidR="00796713" w:rsidRDefault="00893EF6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noProof/>
          <w:lang w:val="en-US"/>
        </w:rPr>
      </w:pPr>
      <w:r>
        <w:rPr>
          <w:noProof/>
          <w:lang w:val="en-US"/>
        </w:rPr>
        <w:t>Postal C</w:t>
      </w:r>
      <w:r w:rsidR="00537E73">
        <w:rPr>
          <w:noProof/>
          <w:lang w:val="en-US"/>
        </w:rPr>
        <w:t>ode:__</w:t>
      </w:r>
      <w:r w:rsidR="00B61642">
        <w:rPr>
          <w:noProof/>
          <w:lang w:val="en-US"/>
        </w:rPr>
        <w:t>___</w:t>
      </w:r>
      <w:r w:rsidR="00537E73">
        <w:rPr>
          <w:noProof/>
          <w:lang w:val="en-US"/>
        </w:rPr>
        <w:t>_______</w:t>
      </w:r>
      <w:r>
        <w:rPr>
          <w:noProof/>
          <w:lang w:val="en-US"/>
        </w:rPr>
        <w:t xml:space="preserve">  Personal H</w:t>
      </w:r>
      <w:r w:rsidR="004B4882">
        <w:rPr>
          <w:noProof/>
          <w:lang w:val="en-US"/>
        </w:rPr>
        <w:t xml:space="preserve">ealth </w:t>
      </w:r>
      <w:r>
        <w:rPr>
          <w:noProof/>
          <w:lang w:val="en-US"/>
        </w:rPr>
        <w:t>N</w:t>
      </w:r>
      <w:r w:rsidR="004B4882">
        <w:rPr>
          <w:noProof/>
          <w:lang w:val="en-US"/>
        </w:rPr>
        <w:t xml:space="preserve">umber:_________________________ </w:t>
      </w:r>
      <w:r>
        <w:rPr>
          <w:noProof/>
          <w:lang w:val="en-US"/>
        </w:rPr>
        <w:t xml:space="preserve"> Family Physician: ______________</w:t>
      </w:r>
    </w:p>
    <w:p w:rsidR="00F03896" w:rsidRPr="00796713" w:rsidRDefault="00F03896" w:rsidP="004A5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noProof/>
          <w:lang w:val="en-US"/>
        </w:rPr>
      </w:pPr>
      <w:r w:rsidRPr="00796713">
        <w:rPr>
          <w:noProof/>
          <w:lang w:val="en-US"/>
        </w:rPr>
        <w:t>Alternate Contact Name</w:t>
      </w:r>
      <w:r>
        <w:rPr>
          <w:noProof/>
          <w:lang w:val="en-US"/>
        </w:rPr>
        <w:t>:______</w:t>
      </w:r>
      <w:r w:rsidR="00D57BE5">
        <w:rPr>
          <w:noProof/>
          <w:lang w:val="en-US"/>
        </w:rPr>
        <w:t>_____</w:t>
      </w:r>
      <w:r w:rsidR="00064A56">
        <w:rPr>
          <w:noProof/>
          <w:lang w:val="en-US"/>
        </w:rPr>
        <w:t>_____________</w:t>
      </w:r>
      <w:r w:rsidR="00D57BE5">
        <w:rPr>
          <w:noProof/>
          <w:lang w:val="en-US"/>
        </w:rPr>
        <w:t>__________</w:t>
      </w:r>
      <w:r w:rsidR="00B61642">
        <w:rPr>
          <w:noProof/>
          <w:lang w:val="en-US"/>
        </w:rPr>
        <w:t xml:space="preserve">Alternate </w:t>
      </w:r>
      <w:r>
        <w:rPr>
          <w:noProof/>
          <w:lang w:val="en-US"/>
        </w:rPr>
        <w:t>Phone N</w:t>
      </w:r>
      <w:r w:rsidR="00D57BE5">
        <w:rPr>
          <w:noProof/>
          <w:lang w:val="en-US"/>
        </w:rPr>
        <w:t>umber:___________</w:t>
      </w:r>
      <w:r w:rsidR="00B61642">
        <w:rPr>
          <w:noProof/>
          <w:lang w:val="en-US"/>
        </w:rPr>
        <w:t>____</w:t>
      </w:r>
      <w:r w:rsidR="00D57BE5">
        <w:rPr>
          <w:noProof/>
          <w:lang w:val="en-US"/>
        </w:rPr>
        <w:t>_____</w:t>
      </w:r>
      <w:r w:rsidR="00F06662">
        <w:rPr>
          <w:noProof/>
          <w:lang w:val="en-US"/>
        </w:rPr>
        <w:t>_</w:t>
      </w:r>
      <w:r w:rsidR="00893EF6">
        <w:rPr>
          <w:noProof/>
          <w:lang w:val="en-US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86F76" w:rsidTr="00FE2C8A">
        <w:trPr>
          <w:trHeight w:val="3508"/>
        </w:trPr>
        <w:tc>
          <w:tcPr>
            <w:tcW w:w="3672" w:type="dxa"/>
          </w:tcPr>
          <w:p w:rsidR="00E86F76" w:rsidRDefault="00E86F76" w:rsidP="004D122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Adjustable Bath </w:t>
            </w:r>
            <w:r w:rsidR="006229F9">
              <w:rPr>
                <w:b/>
                <w:lang w:val="en-US"/>
              </w:rPr>
              <w:t>Chair</w:t>
            </w:r>
          </w:p>
          <w:p w:rsidR="0095155C" w:rsidRDefault="00D9510F" w:rsidP="004D1220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569857" wp14:editId="391F336C">
                      <wp:extent cx="90805" cy="90805"/>
                      <wp:effectExtent l="9525" t="13335" r="13970" b="10160"/>
                      <wp:docPr id="7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O4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ClWO4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E1AED">
              <w:rPr>
                <w:lang w:val="en-US"/>
              </w:rPr>
              <w:t xml:space="preserve">   Back                  </w:t>
            </w:r>
            <w:r w:rsidR="003E1AED" w:rsidRPr="003E1AED">
              <w:rPr>
                <w:u w:val="single"/>
                <w:lang w:val="en-US"/>
              </w:rPr>
              <w:t>or</w:t>
            </w:r>
            <w:r w:rsidR="002B4E54">
              <w:rPr>
                <w:lang w:val="en-US"/>
              </w:rPr>
              <w:t xml:space="preserve">      </w:t>
            </w:r>
            <w:r w:rsidR="00DC2E77">
              <w:rPr>
                <w:lang w:val="en-US"/>
              </w:rPr>
              <w:t xml:space="preserve"> </w:t>
            </w:r>
            <w:r w:rsidR="003E1AED">
              <w:rPr>
                <w:lang w:val="en-US"/>
              </w:rPr>
              <w:t xml:space="preserve"> </w:t>
            </w:r>
            <w:r w:rsidR="0095155C">
              <w:rPr>
                <w:lang w:val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048CC6" wp14:editId="32998044">
                      <wp:extent cx="90805" cy="90805"/>
                      <wp:effectExtent l="5080" t="13335" r="8890" b="10160"/>
                      <wp:docPr id="7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unHAIAADs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/uC6c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5155C">
              <w:rPr>
                <w:lang w:val="en-US"/>
              </w:rPr>
              <w:t xml:space="preserve">  </w:t>
            </w:r>
            <w:r w:rsidR="009E4083">
              <w:rPr>
                <w:lang w:val="en-US"/>
              </w:rPr>
              <w:t xml:space="preserve"> </w:t>
            </w:r>
            <w:r w:rsidR="0095155C">
              <w:rPr>
                <w:lang w:val="en-US"/>
              </w:rPr>
              <w:t xml:space="preserve">No Back </w:t>
            </w:r>
          </w:p>
          <w:p w:rsidR="00664A66" w:rsidRDefault="00664A66" w:rsidP="00664A66">
            <w:pPr>
              <w:rPr>
                <w:lang w:val="en-US"/>
              </w:rPr>
            </w:pPr>
            <w:r>
              <w:rPr>
                <w:b/>
                <w:lang w:val="en-US"/>
              </w:rPr>
              <w:t>Bath Board</w:t>
            </w:r>
          </w:p>
          <w:p w:rsidR="00664A66" w:rsidRDefault="00D9510F" w:rsidP="00664A66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DA7F9A" wp14:editId="6A5E1B0C">
                      <wp:extent cx="90805" cy="90805"/>
                      <wp:effectExtent l="9525" t="11430" r="13970" b="12065"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S92JN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Flush </w:t>
            </w:r>
            <w:r w:rsidR="003E1AED">
              <w:rPr>
                <w:lang w:val="en-US"/>
              </w:rPr>
              <w:t xml:space="preserve">            </w:t>
            </w:r>
            <w:r w:rsidR="002B4E54">
              <w:rPr>
                <w:lang w:val="en-US"/>
              </w:rPr>
              <w:t xml:space="preserve">   </w:t>
            </w:r>
            <w:r w:rsidR="003E1AED">
              <w:rPr>
                <w:lang w:val="en-US"/>
              </w:rPr>
              <w:t xml:space="preserve"> </w:t>
            </w:r>
            <w:r w:rsidR="002B4E54">
              <w:rPr>
                <w:lang w:val="en-US"/>
              </w:rPr>
              <w:t xml:space="preserve">        </w:t>
            </w:r>
            <w:r w:rsidR="00664A66">
              <w:rPr>
                <w:lang w:val="en-US"/>
              </w:rPr>
              <w:t xml:space="preserve">   </w:t>
            </w:r>
          </w:p>
          <w:p w:rsidR="002B4E54" w:rsidRDefault="006E1808" w:rsidP="002B4E5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Bath </w:t>
            </w:r>
            <w:r w:rsidR="002B4E54">
              <w:rPr>
                <w:b/>
                <w:lang w:val="en-US"/>
              </w:rPr>
              <w:t>Transfer Bench</w:t>
            </w:r>
          </w:p>
          <w:p w:rsidR="002B4E54" w:rsidRDefault="00D9510F" w:rsidP="002B4E54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408EF9" wp14:editId="42B9CAB6">
                      <wp:extent cx="90805" cy="90805"/>
                      <wp:effectExtent l="9525" t="9525" r="13970" b="13970"/>
                      <wp:docPr id="6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s5HAIAADs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hyKzk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</w:t>
            </w:r>
            <w:r w:rsidR="004608BC">
              <w:rPr>
                <w:lang w:val="en-US"/>
              </w:rPr>
              <w:t xml:space="preserve">Arm on Right   </w:t>
            </w:r>
            <w:r w:rsidR="002B4E54">
              <w:rPr>
                <w:lang w:val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A2834D" wp14:editId="31942359">
                      <wp:extent cx="90805" cy="90805"/>
                      <wp:effectExtent l="6985" t="9525" r="6985" b="13970"/>
                      <wp:docPr id="6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ktqqS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</w:t>
            </w:r>
            <w:r w:rsidR="004608BC">
              <w:rPr>
                <w:lang w:val="en-US"/>
              </w:rPr>
              <w:t xml:space="preserve">Arm on </w:t>
            </w:r>
            <w:r w:rsidR="002B4E54">
              <w:rPr>
                <w:lang w:val="en-US"/>
              </w:rPr>
              <w:t>Left</w:t>
            </w:r>
          </w:p>
          <w:p w:rsidR="002B4E54" w:rsidRDefault="00D9510F" w:rsidP="002B4E54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CE946" wp14:editId="3F2DD109">
                      <wp:extent cx="90805" cy="90805"/>
                      <wp:effectExtent l="9525" t="8890" r="13970" b="5080"/>
                      <wp:docPr id="6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X+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PufMCUs9&#10;+kyqCbc1is2v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P7kX+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Padded             </w:t>
            </w:r>
            <w:r w:rsidR="003E1AED">
              <w:rPr>
                <w:u w:val="single"/>
                <w:lang w:val="en-US"/>
              </w:rPr>
              <w:t>or</w:t>
            </w:r>
            <w:r w:rsidR="002B4E54">
              <w:rPr>
                <w:lang w:val="en-US"/>
              </w:rPr>
              <w:t xml:space="preserve">   </w:t>
            </w:r>
            <w:r w:rsidR="003E1AED">
              <w:rPr>
                <w:lang w:val="en-US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B91F5C" wp14:editId="67F4E523">
                      <wp:extent cx="90805" cy="90805"/>
                      <wp:effectExtent l="6985" t="8890" r="6985" b="5080"/>
                      <wp:docPr id="6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9H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AV+r0c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Plastic</w:t>
            </w:r>
          </w:p>
          <w:p w:rsidR="00800923" w:rsidRDefault="00800923" w:rsidP="00800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Bathtub Safety Rail</w:t>
            </w:r>
          </w:p>
          <w:p w:rsidR="00800923" w:rsidRDefault="00D9510F" w:rsidP="002B4E54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074BF4" wp14:editId="67F99A1E">
                      <wp:extent cx="90805" cy="90805"/>
                      <wp:effectExtent l="9525" t="6985" r="13970" b="6985"/>
                      <wp:docPr id="6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dY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PuXMgqEe&#10;fSbVwG61ZPNZ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oBcdY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Clamp On</w:t>
            </w:r>
            <w:r w:rsidR="003E1AED">
              <w:rPr>
                <w:lang w:val="en-US"/>
              </w:rPr>
              <w:t xml:space="preserve">        </w:t>
            </w:r>
            <w:r w:rsidR="003E1AED">
              <w:rPr>
                <w:u w:val="single"/>
                <w:lang w:val="en-US"/>
              </w:rPr>
              <w:t>or</w:t>
            </w:r>
            <w:r w:rsidR="003E1AED">
              <w:rPr>
                <w:lang w:val="en-US"/>
              </w:rP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9A5FDD" wp14:editId="565CA1DC">
                      <wp:extent cx="90805" cy="90805"/>
                      <wp:effectExtent l="5080" t="6985" r="8890" b="6985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vHQIAADs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BQWQvv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Suction</w:t>
            </w:r>
          </w:p>
          <w:p w:rsidR="006229F9" w:rsidRDefault="006229F9" w:rsidP="002B4E54">
            <w:pPr>
              <w:rPr>
                <w:lang w:val="en-US"/>
              </w:rPr>
            </w:pPr>
          </w:p>
          <w:p w:rsidR="006229F9" w:rsidRDefault="006229F9" w:rsidP="002B4E54">
            <w:pPr>
              <w:rPr>
                <w:lang w:val="en-US"/>
              </w:rPr>
            </w:pPr>
          </w:p>
          <w:p w:rsidR="003E1AED" w:rsidRPr="003E1AED" w:rsidRDefault="003E1AED" w:rsidP="002B4E54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Other _________________________</w:t>
            </w:r>
          </w:p>
        </w:tc>
        <w:tc>
          <w:tcPr>
            <w:tcW w:w="3672" w:type="dxa"/>
          </w:tcPr>
          <w:p w:rsidR="0033736E" w:rsidRDefault="0033736E" w:rsidP="0033736E">
            <w:pPr>
              <w:rPr>
                <w:lang w:val="en-US"/>
              </w:rPr>
            </w:pPr>
            <w:r>
              <w:rPr>
                <w:b/>
                <w:lang w:val="en-US"/>
              </w:rPr>
              <w:t>Frame Walker</w:t>
            </w:r>
          </w:p>
          <w:p w:rsidR="0033736E" w:rsidRPr="00B50D1E" w:rsidRDefault="000A7AF4" w:rsidP="0033736E">
            <w:pPr>
              <w:rPr>
                <w:lang w:val="en-US"/>
              </w:rPr>
            </w:pPr>
            <w:r>
              <w:rPr>
                <w:lang w:val="en-US"/>
              </w:rPr>
              <w:t xml:space="preserve">Handgrip to </w:t>
            </w:r>
            <w:r w:rsidR="0033736E">
              <w:rPr>
                <w:lang w:val="en-US"/>
              </w:rPr>
              <w:t>Floor Height: _____inches</w:t>
            </w:r>
            <w:r w:rsidR="0033736E">
              <w:rPr>
                <w:b/>
                <w:lang w:val="en-US"/>
              </w:rPr>
              <w:t xml:space="preserve"> </w:t>
            </w:r>
          </w:p>
          <w:p w:rsidR="0033736E" w:rsidRDefault="00D9510F" w:rsidP="0033736E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BA6970" wp14:editId="1C6BB279">
                      <wp:extent cx="90805" cy="90805"/>
                      <wp:effectExtent l="7620" t="12700" r="6350" b="10795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Fo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TzizYKhH&#10;n0k1sDst2fx1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AAPjFo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3736E">
              <w:rPr>
                <w:b/>
                <w:lang w:val="en-US"/>
              </w:rPr>
              <w:t xml:space="preserve">   </w:t>
            </w:r>
            <w:r w:rsidR="0033736E">
              <w:rPr>
                <w:lang w:val="en-US"/>
              </w:rPr>
              <w:t xml:space="preserve">Two Wheels   </w:t>
            </w:r>
            <w:r w:rsidR="003E1AED">
              <w:rPr>
                <w:u w:val="single"/>
                <w:lang w:val="en-US"/>
              </w:rPr>
              <w:t>or</w:t>
            </w:r>
            <w:r w:rsidR="0033736E">
              <w:rPr>
                <w:lang w:val="en-US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AA9C0E" wp14:editId="2E31A598">
                      <wp:extent cx="90805" cy="90805"/>
                      <wp:effectExtent l="8890" t="12700" r="5080" b="1079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vRHQIAADs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KrtvR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No Wheels</w:t>
            </w:r>
          </w:p>
          <w:p w:rsidR="0033736E" w:rsidRDefault="00D9510F" w:rsidP="0033736E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AA9042" wp14:editId="476D1E3A">
                      <wp:extent cx="90805" cy="90805"/>
                      <wp:effectExtent l="7620" t="11430" r="6350" b="1206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fVs84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Pediatric          </w:t>
            </w:r>
            <w:r w:rsidR="003E1AED">
              <w:rPr>
                <w:lang w:val="en-US"/>
              </w:rPr>
              <w:t xml:space="preserve">    </w:t>
            </w:r>
            <w:r w:rsidR="0033736E">
              <w:rPr>
                <w:lang w:val="en-US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2D6047" wp14:editId="27D34907">
                      <wp:extent cx="90805" cy="90805"/>
                      <wp:effectExtent l="6350" t="11430" r="7620" b="12065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06GwIAADs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5V1dO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Wide</w:t>
            </w:r>
          </w:p>
          <w:p w:rsidR="0033736E" w:rsidRDefault="00D9510F" w:rsidP="0033736E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007800" wp14:editId="4508937B">
                      <wp:extent cx="90805" cy="90805"/>
                      <wp:effectExtent l="7620" t="9525" r="6350" b="1397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z7Yig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Glide </w:t>
            </w:r>
            <w:r w:rsidR="003E1AED">
              <w:rPr>
                <w:lang w:val="en-US"/>
              </w:rPr>
              <w:t>Caps</w:t>
            </w:r>
            <w:r w:rsidR="0033736E">
              <w:rPr>
                <w:lang w:val="en-US"/>
              </w:rPr>
              <w:t>/Ski</w:t>
            </w:r>
            <w:r w:rsidR="00F06662">
              <w:rPr>
                <w:lang w:val="en-US"/>
              </w:rPr>
              <w:t>s</w:t>
            </w:r>
            <w:r w:rsidR="006916AF">
              <w:rPr>
                <w:lang w:val="en-US"/>
              </w:rPr>
              <w:t xml:space="preserve"> (recommended for carpet)</w:t>
            </w:r>
          </w:p>
          <w:p w:rsidR="0033736E" w:rsidRDefault="0033736E" w:rsidP="0033736E">
            <w:pPr>
              <w:rPr>
                <w:b/>
                <w:lang w:val="en-US"/>
              </w:rPr>
            </w:pPr>
            <w:r w:rsidRPr="001D58D7">
              <w:rPr>
                <w:b/>
                <w:lang w:val="en-US"/>
              </w:rPr>
              <w:t>Gutter Attachment</w:t>
            </w:r>
          </w:p>
          <w:p w:rsidR="0033736E" w:rsidRDefault="0033736E" w:rsidP="0033736E">
            <w:pPr>
              <w:rPr>
                <w:lang w:val="en-US"/>
              </w:rPr>
            </w:pPr>
            <w:r>
              <w:rPr>
                <w:lang w:val="en-US"/>
              </w:rPr>
              <w:t>Gutter</w:t>
            </w:r>
            <w:r w:rsidR="000A7AF4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Floor Height: _______inches</w:t>
            </w:r>
          </w:p>
          <w:p w:rsidR="0033736E" w:rsidRDefault="00D9510F" w:rsidP="0033736E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0EBCB5" wp14:editId="516A6297">
                      <wp:extent cx="90805" cy="90805"/>
                      <wp:effectExtent l="7620" t="5715" r="6350" b="8255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Xo41E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Left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517D7" wp14:editId="50807CE7">
                      <wp:extent cx="90805" cy="90805"/>
                      <wp:effectExtent l="13335" t="5715" r="10160" b="8255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f9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RcGZFT31&#10;6DOpJmxrFCuu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0zZ/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Right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44960A" wp14:editId="1E3CDB98">
                      <wp:extent cx="90805" cy="90805"/>
                      <wp:effectExtent l="12700" t="5715" r="10795" b="8255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BID+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Both</w:t>
            </w:r>
            <w:r w:rsidR="0033736E">
              <w:rPr>
                <w:b/>
                <w:lang w:val="en-US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C12785" wp14:editId="5015CFDD">
                      <wp:extent cx="90805" cy="90805"/>
                      <wp:effectExtent l="7620" t="5080" r="6350" b="889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NVHAIAADsEAAAOAAAAZHJzL2Uyb0RvYy54bWysU1GP0zAMfkfiP0R5Z+3GCr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gUw1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</w:t>
            </w:r>
            <w:r w:rsidR="0033736E">
              <w:rPr>
                <w:b/>
                <w:lang w:val="en-US"/>
              </w:rPr>
              <w:t>Walker Tray</w:t>
            </w:r>
          </w:p>
          <w:p w:rsidR="0033736E" w:rsidRDefault="00D9510F" w:rsidP="0033736E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D4341D" wp14:editId="3AE02CC7">
                      <wp:extent cx="90805" cy="90805"/>
                      <wp:effectExtent l="7620" t="13970" r="6350" b="9525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nSHAIAADs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hz+d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3736E">
              <w:rPr>
                <w:lang w:val="en-US"/>
              </w:rPr>
              <w:t xml:space="preserve">   </w:t>
            </w:r>
            <w:r w:rsidR="006229F9">
              <w:rPr>
                <w:b/>
                <w:lang w:val="en-US"/>
              </w:rPr>
              <w:t>Side</w:t>
            </w:r>
            <w:r w:rsidR="0033736E">
              <w:rPr>
                <w:b/>
                <w:lang w:val="en-US"/>
              </w:rPr>
              <w:t>/Hemi Walker</w:t>
            </w:r>
          </w:p>
          <w:p w:rsidR="00800923" w:rsidRPr="00A93176" w:rsidRDefault="000A7AF4" w:rsidP="00800923">
            <w:pPr>
              <w:rPr>
                <w:b/>
                <w:lang w:val="en-US"/>
              </w:rPr>
            </w:pPr>
            <w:r>
              <w:rPr>
                <w:lang w:val="en-US"/>
              </w:rPr>
              <w:t>Handgrip to Floor Height: ____</w:t>
            </w:r>
            <w:r w:rsidR="0033736E">
              <w:rPr>
                <w:lang w:val="en-US"/>
              </w:rPr>
              <w:t>_inches</w:t>
            </w:r>
          </w:p>
        </w:tc>
        <w:tc>
          <w:tcPr>
            <w:tcW w:w="3672" w:type="dxa"/>
          </w:tcPr>
          <w:p w:rsidR="00800923" w:rsidRDefault="00800923" w:rsidP="00800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Wheelchair</w:t>
            </w:r>
          </w:p>
          <w:p w:rsidR="00800923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22ABE1" wp14:editId="5E28AB8E">
                      <wp:extent cx="90805" cy="90805"/>
                      <wp:effectExtent l="5715" t="13335" r="8255" b="1016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r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LjE2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  S</w:t>
            </w:r>
            <w:r w:rsidR="00847FD5">
              <w:rPr>
                <w:lang w:val="en-US"/>
              </w:rPr>
              <w:t xml:space="preserve">elf propelled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4A581A" wp14:editId="1422BE68">
                      <wp:extent cx="90805" cy="90805"/>
                      <wp:effectExtent l="8890" t="13335" r="5080" b="1016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f5h7d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Pediatric  </w:t>
            </w:r>
          </w:p>
          <w:p w:rsidR="00800923" w:rsidRPr="00E42A16" w:rsidRDefault="00D9510F" w:rsidP="0080092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EF50E9" wp14:editId="5EFFA5CD">
                      <wp:extent cx="90805" cy="90805"/>
                      <wp:effectExtent l="5715" t="12700" r="8255" b="10795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nkGw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W6v55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Transport             </w:t>
            </w:r>
          </w:p>
          <w:p w:rsidR="00800923" w:rsidRDefault="00800923" w:rsidP="00800923">
            <w:pPr>
              <w:rPr>
                <w:lang w:val="en-US"/>
              </w:rPr>
            </w:pPr>
            <w:r>
              <w:rPr>
                <w:lang w:val="en-US"/>
              </w:rPr>
              <w:t>Seat Width</w:t>
            </w:r>
            <w:r w:rsidR="0014609F">
              <w:rPr>
                <w:lang w:val="en-US"/>
              </w:rPr>
              <w:t>:</w:t>
            </w:r>
          </w:p>
          <w:p w:rsidR="0014609F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AA13B2" wp14:editId="69C28D0C">
                      <wp:extent cx="90805" cy="90805"/>
                      <wp:effectExtent l="5715" t="10795" r="8255" b="1270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pB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TA2kE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12”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A9E916" wp14:editId="7C5FE820">
                      <wp:extent cx="90805" cy="90805"/>
                      <wp:effectExtent l="5080" t="10795" r="8890" b="1270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Ut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WZE5Z6&#10;9JlUE25rFJte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fmDUt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14”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590C7D" wp14:editId="2140CA70">
                      <wp:extent cx="90805" cy="90805"/>
                      <wp:effectExtent l="5080" t="10795" r="8890" b="1270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+U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a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UI35Q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16”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A2F8EA" wp14:editId="0033F4C4">
                      <wp:extent cx="90805" cy="90805"/>
                      <wp:effectExtent l="10795" t="10795" r="12700" b="1270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eL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hzt4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18”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41A8D1" wp14:editId="45F63ACF">
                      <wp:extent cx="90805" cy="90805"/>
                      <wp:effectExtent l="10160" t="10795" r="13335" b="1270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s8HAIAADsEAAAOAAAAZHJzL2Uyb0RvYy54bWysU1GP0zAMfkfiP0R5Z+1GB7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Avez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20” </w:t>
            </w:r>
          </w:p>
          <w:p w:rsidR="0014609F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3AFA1C" wp14:editId="7B99AEA7">
                      <wp:extent cx="90805" cy="90805"/>
                      <wp:effectExtent l="5715" t="9525" r="8255" b="1397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G7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XBmwVCP&#10;vpBqYLdasu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BIQb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22”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E3C7F" wp14:editId="6FF3A954">
                      <wp:extent cx="90805" cy="90805"/>
                      <wp:effectExtent l="5080" t="9525" r="8890" b="1397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sC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rYqw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24”</w:t>
            </w:r>
          </w:p>
          <w:p w:rsidR="00800923" w:rsidRDefault="00800923" w:rsidP="00800923">
            <w:pPr>
              <w:rPr>
                <w:lang w:val="en-US"/>
              </w:rPr>
            </w:pPr>
            <w:r>
              <w:rPr>
                <w:lang w:val="en-US"/>
              </w:rPr>
              <w:t>Seat</w:t>
            </w:r>
            <w:r w:rsidR="00FA1342">
              <w:rPr>
                <w:lang w:val="en-US"/>
              </w:rPr>
              <w:t>-to-Floor</w:t>
            </w:r>
            <w:r>
              <w:rPr>
                <w:lang w:val="en-US"/>
              </w:rPr>
              <w:t xml:space="preserve"> Height: </w:t>
            </w:r>
          </w:p>
          <w:p w:rsidR="0014609F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B3E982" wp14:editId="1E1212F2">
                      <wp:extent cx="90805" cy="90805"/>
                      <wp:effectExtent l="5715" t="7620" r="8255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Md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6PDH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 Standard  (19”)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6D84FD" wp14:editId="2293A4CB">
                      <wp:extent cx="90805" cy="90805"/>
                      <wp:effectExtent l="8890" t="7620" r="508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Vz0I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4609F">
              <w:rPr>
                <w:lang w:val="en-US"/>
              </w:rPr>
              <w:t xml:space="preserve">  Hemi (17.5”)</w:t>
            </w:r>
          </w:p>
          <w:p w:rsidR="006229F9" w:rsidRPr="007A5210" w:rsidRDefault="007A5210" w:rsidP="0080092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229F9" w:rsidRPr="007A5210">
              <w:rPr>
                <w:lang w:val="en-US"/>
              </w:rPr>
              <w:t xml:space="preserve">All </w:t>
            </w:r>
            <w:r>
              <w:rPr>
                <w:lang w:val="en-US"/>
              </w:rPr>
              <w:t>c</w:t>
            </w:r>
            <w:r w:rsidR="006229F9" w:rsidRPr="007A5210">
              <w:rPr>
                <w:lang w:val="en-US"/>
              </w:rPr>
              <w:t xml:space="preserve">hairs </w:t>
            </w:r>
            <w:r>
              <w:rPr>
                <w:lang w:val="en-US"/>
              </w:rPr>
              <w:t>c</w:t>
            </w:r>
            <w:r w:rsidR="006229F9" w:rsidRPr="007A5210">
              <w:rPr>
                <w:lang w:val="en-US"/>
              </w:rPr>
              <w:t xml:space="preserve">ome </w:t>
            </w:r>
            <w:r>
              <w:rPr>
                <w:lang w:val="en-US"/>
              </w:rPr>
              <w:t>w</w:t>
            </w:r>
            <w:r w:rsidR="006229F9" w:rsidRPr="007A5210">
              <w:rPr>
                <w:lang w:val="en-US"/>
              </w:rPr>
              <w:t xml:space="preserve">ith </w:t>
            </w:r>
            <w:r>
              <w:rPr>
                <w:lang w:val="en-US"/>
              </w:rPr>
              <w:t>f</w:t>
            </w:r>
            <w:r w:rsidR="006229F9" w:rsidRPr="007A5210">
              <w:rPr>
                <w:lang w:val="en-US"/>
              </w:rPr>
              <w:t>ootrests</w:t>
            </w:r>
            <w:r>
              <w:rPr>
                <w:lang w:val="en-US"/>
              </w:rPr>
              <w:t>)</w:t>
            </w:r>
            <w:r w:rsidR="00800923" w:rsidRPr="007A5210">
              <w:rPr>
                <w:lang w:val="en-US"/>
              </w:rPr>
              <w:t xml:space="preserve">       </w:t>
            </w:r>
          </w:p>
          <w:p w:rsidR="00800923" w:rsidRPr="00AE489C" w:rsidRDefault="0006110F" w:rsidP="00800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Elevating Leg Rests</w:t>
            </w:r>
            <w:r w:rsidR="00800923" w:rsidRPr="00AE489C">
              <w:rPr>
                <w:b/>
                <w:lang w:val="en-US"/>
              </w:rPr>
              <w:t xml:space="preserve"> </w:t>
            </w:r>
          </w:p>
          <w:p w:rsidR="002B4E54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25D325" wp14:editId="6721EC49">
                      <wp:extent cx="90805" cy="90805"/>
                      <wp:effectExtent l="5715" t="5080" r="8255" b="889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t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GjAi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Right    </w:t>
            </w:r>
            <w:r w:rsidR="006229F9">
              <w:rPr>
                <w:lang w:val="en-US"/>
              </w:rPr>
              <w:t xml:space="preserve">    </w:t>
            </w:r>
            <w:r w:rsidR="00800923">
              <w:rPr>
                <w:lang w:val="en-US"/>
              </w:rPr>
              <w:t xml:space="preserve">  </w:t>
            </w:r>
            <w:r w:rsidR="00E375CE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728F0E" wp14:editId="14E6BA18">
                      <wp:extent cx="90805" cy="90805"/>
                      <wp:effectExtent l="5080" t="5080" r="8890" b="889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OG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0vOnLDU&#10;oy+kmnBbo9jF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NZ4OG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Left </w:t>
            </w:r>
            <w:r w:rsidR="006229F9">
              <w:rPr>
                <w:lang w:val="en-US"/>
              </w:rPr>
              <w:t xml:space="preserve">      </w:t>
            </w:r>
            <w:r w:rsidR="00800923">
              <w:rPr>
                <w:lang w:val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7DF26C" wp14:editId="64CA12EA">
                      <wp:extent cx="90805" cy="90805"/>
                      <wp:effectExtent l="11430" t="5080" r="12065" b="889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mP2zq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Both</w:t>
            </w:r>
          </w:p>
          <w:p w:rsidR="000A7AF4" w:rsidRDefault="008913D5" w:rsidP="00680D32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8C7073" wp14:editId="4AC2EFCD">
                      <wp:extent cx="90805" cy="90805"/>
                      <wp:effectExtent l="5715" t="5080" r="8255" b="8890"/>
                      <wp:docPr id="7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PwHQIAADs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BS5qPw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</w:t>
            </w:r>
            <w:r w:rsidR="00564318" w:rsidRPr="00847FD5">
              <w:rPr>
                <w:b/>
                <w:lang w:val="en-US"/>
              </w:rPr>
              <w:t>Seat belt</w:t>
            </w:r>
            <w:r w:rsidR="00E375CE">
              <w:rPr>
                <w:lang w:val="en-US"/>
              </w:rPr>
              <w:t xml:space="preserve">        </w:t>
            </w:r>
            <w:r w:rsidR="00564318">
              <w:rPr>
                <w:lang w:val="en-US"/>
              </w:rPr>
              <w:t xml:space="preserve"> </w:t>
            </w:r>
            <w:r w:rsidR="00E375CE">
              <w:rPr>
                <w:lang w:val="en-US"/>
              </w:rPr>
              <w:t xml:space="preserve"> </w:t>
            </w:r>
            <w:r w:rsidR="00680D32">
              <w:rPr>
                <w:lang w:val="en-US"/>
              </w:rPr>
              <w:t xml:space="preserve">    </w:t>
            </w:r>
          </w:p>
          <w:p w:rsidR="00A93176" w:rsidRPr="0095155C" w:rsidRDefault="000A7AF4" w:rsidP="00680D32">
            <w:pPr>
              <w:rPr>
                <w:lang w:val="en-US"/>
              </w:rPr>
            </w:pPr>
            <w:r>
              <w:rPr>
                <w:lang w:val="en-US"/>
              </w:rPr>
              <w:t xml:space="preserve"> Other: ________________________</w:t>
            </w:r>
            <w:r w:rsidR="00680D32">
              <w:rPr>
                <w:lang w:val="en-US"/>
              </w:rPr>
              <w:t xml:space="preserve">                </w:t>
            </w:r>
          </w:p>
        </w:tc>
      </w:tr>
      <w:tr w:rsidR="00E86F76" w:rsidTr="00F03896">
        <w:tc>
          <w:tcPr>
            <w:tcW w:w="3672" w:type="dxa"/>
          </w:tcPr>
          <w:p w:rsidR="002B4E54" w:rsidRDefault="002B4E54" w:rsidP="002B4E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Commode</w:t>
            </w:r>
          </w:p>
          <w:p w:rsidR="002B4E54" w:rsidRDefault="00D9510F" w:rsidP="002B4E54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5FF926" wp14:editId="5EE5F208">
                      <wp:extent cx="90805" cy="90805"/>
                      <wp:effectExtent l="9525" t="7620" r="13970" b="6350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+i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reTfo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B4E54">
              <w:rPr>
                <w:b/>
                <w:lang w:val="en-US"/>
              </w:rPr>
              <w:t xml:space="preserve">   </w:t>
            </w:r>
            <w:r w:rsidR="002B4E54">
              <w:rPr>
                <w:lang w:val="en-US"/>
              </w:rPr>
              <w:t xml:space="preserve">Stationary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8304D5" wp14:editId="5B5D36BE">
                      <wp:extent cx="90805" cy="90805"/>
                      <wp:effectExtent l="6350" t="7620" r="7620" b="6350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4SJh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Pediatric</w:t>
            </w:r>
          </w:p>
          <w:p w:rsidR="0033736E" w:rsidRDefault="00D9510F" w:rsidP="002B4E54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0A0F49" wp14:editId="76F92B73">
                      <wp:extent cx="90805" cy="90805"/>
                      <wp:effectExtent l="9525" t="6985" r="13970" b="6985"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XfKZ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Wheeled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04C300" wp14:editId="61B9CA50">
                      <wp:extent cx="90805" cy="90805"/>
                      <wp:effectExtent l="8255" t="6985" r="5715" b="6985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As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h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NYp0C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2B4E54">
              <w:rPr>
                <w:lang w:val="en-US"/>
              </w:rPr>
              <w:t xml:space="preserve">   Shower      </w:t>
            </w:r>
          </w:p>
          <w:p w:rsidR="006229F9" w:rsidRDefault="006229F9" w:rsidP="0033736E">
            <w:pPr>
              <w:rPr>
                <w:lang w:val="en-US"/>
              </w:rPr>
            </w:pPr>
          </w:p>
          <w:p w:rsidR="006229F9" w:rsidRDefault="006229F9" w:rsidP="0033736E">
            <w:pPr>
              <w:rPr>
                <w:lang w:val="en-US"/>
              </w:rPr>
            </w:pPr>
          </w:p>
          <w:p w:rsidR="00664A66" w:rsidRPr="0095155C" w:rsidRDefault="0014609F" w:rsidP="0033736E">
            <w:pPr>
              <w:rPr>
                <w:lang w:val="en-US"/>
              </w:rPr>
            </w:pPr>
            <w:r>
              <w:rPr>
                <w:lang w:val="en-US"/>
              </w:rPr>
              <w:t>Other: _________________________</w:t>
            </w:r>
          </w:p>
        </w:tc>
        <w:tc>
          <w:tcPr>
            <w:tcW w:w="3672" w:type="dxa"/>
          </w:tcPr>
          <w:p w:rsidR="001252F7" w:rsidRDefault="001252F7" w:rsidP="00125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Four Wheeled Walker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>Seat to Floor Height: _________inches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>Handgrip to Floor Height: _____inches</w:t>
            </w:r>
          </w:p>
          <w:p w:rsidR="001252F7" w:rsidRDefault="001252F7" w:rsidP="001252F7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658097" wp14:editId="3202F8BF">
                      <wp:extent cx="90805" cy="90805"/>
                      <wp:effectExtent l="5715" t="5715" r="8255" b="8255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d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Z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g8TX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Standard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0D93B3" wp14:editId="1EE80B7A">
                      <wp:extent cx="90805" cy="90805"/>
                      <wp:effectExtent l="5080" t="5715" r="8890" b="825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j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ksc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VFy89Gwv&#10;PcJJgqp55Gw8ruM4IjuPuuvpp2nO3cEt1a7VWdlU15HViSx1aK7NaZrSCFzaOerXzK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fnq4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Wide  </w:t>
            </w:r>
            <w:r>
              <w:rPr>
                <w:b/>
                <w:lang w:val="en-US"/>
              </w:rPr>
              <w:t xml:space="preserve"> 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D0BCE" wp14:editId="5A8AB86C">
                      <wp:extent cx="90805" cy="90805"/>
                      <wp:effectExtent l="5715" t="5080" r="8255" b="8890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eVDE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 </w:t>
            </w:r>
            <w:r w:rsidRPr="00A56B17">
              <w:rPr>
                <w:lang w:val="en-US"/>
              </w:rPr>
              <w:t>Basket</w:t>
            </w:r>
            <w:r>
              <w:rPr>
                <w:b/>
                <w:lang w:val="en-US"/>
              </w:rPr>
              <w:t xml:space="preserve">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D1F83B" wp14:editId="102C9F9E">
                      <wp:extent cx="90805" cy="90805"/>
                      <wp:effectExtent l="13970" t="5080" r="9525" b="889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/hO6r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Tray</w:t>
            </w:r>
          </w:p>
          <w:p w:rsidR="001252F7" w:rsidRDefault="001252F7" w:rsidP="001252F7">
            <w:pPr>
              <w:rPr>
                <w:lang w:val="en-US"/>
              </w:rPr>
            </w:pPr>
          </w:p>
          <w:p w:rsidR="001252F7" w:rsidRDefault="001252F7" w:rsidP="001252F7">
            <w:r>
              <w:rPr>
                <w:lang w:val="en-US"/>
              </w:rPr>
              <w:t>Other: _________________________</w:t>
            </w:r>
          </w:p>
          <w:p w:rsidR="009B0902" w:rsidRPr="00C550EA" w:rsidRDefault="009B0902" w:rsidP="0033736E">
            <w:pPr>
              <w:rPr>
                <w:lang w:val="en-US"/>
              </w:rPr>
            </w:pPr>
          </w:p>
        </w:tc>
        <w:tc>
          <w:tcPr>
            <w:tcW w:w="3672" w:type="dxa"/>
          </w:tcPr>
          <w:p w:rsidR="001252F7" w:rsidRDefault="001252F7" w:rsidP="00125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Cane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>Cane Height: _______________inches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0FA5F3" wp14:editId="525E3EB5">
                      <wp:extent cx="90805" cy="90805"/>
                      <wp:effectExtent l="7620" t="6985" r="6350" b="698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kLb5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Single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988118" wp14:editId="699D394D">
                      <wp:extent cx="90805" cy="90805"/>
                      <wp:effectExtent l="13335" t="6985" r="10160" b="69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obQiW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Pair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b/>
                <w:lang w:val="en-US"/>
              </w:rPr>
              <w:t>Quad Cane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AC3908" wp14:editId="1D14BDA0">
                      <wp:extent cx="90805" cy="90805"/>
                      <wp:effectExtent l="7620" t="5080" r="6350" b="889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A8&#10;YcjR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Right Side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BB752C" wp14:editId="158AEEDB">
                      <wp:extent cx="90805" cy="90805"/>
                      <wp:effectExtent l="6985" t="5080" r="6985" b="889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IGn&#10;Ub4ZAgAAOQ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Left Side</w:t>
            </w:r>
          </w:p>
          <w:p w:rsidR="00FA1342" w:rsidRPr="009B0902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FA012F" wp14:editId="4B0C0F56">
                      <wp:extent cx="90805" cy="90805"/>
                      <wp:effectExtent l="7620" t="13335" r="6350" b="1016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cnBoR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Small Base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B536FA" wp14:editId="4B0ADB67">
                      <wp:extent cx="90805" cy="90805"/>
                      <wp:effectExtent l="6985" t="13335" r="6985" b="1016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JA9Yzh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Large Base</w:t>
            </w:r>
          </w:p>
        </w:tc>
      </w:tr>
      <w:tr w:rsidR="00E86F76" w:rsidTr="00DE170C">
        <w:trPr>
          <w:trHeight w:val="2194"/>
        </w:trPr>
        <w:tc>
          <w:tcPr>
            <w:tcW w:w="3672" w:type="dxa"/>
          </w:tcPr>
          <w:p w:rsidR="001252F7" w:rsidRDefault="0033736E" w:rsidP="001252F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1252F7">
              <w:rPr>
                <w:b/>
                <w:lang w:val="en-US"/>
              </w:rPr>
              <w:t>Raised Toilet Seat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3693AC" wp14:editId="39CBE77B">
                      <wp:extent cx="90805" cy="90805"/>
                      <wp:effectExtent l="7620" t="7620" r="6350" b="6350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I0qzQ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2”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7C23C9" wp14:editId="5B75C882">
                      <wp:extent cx="90805" cy="90805"/>
                      <wp:effectExtent l="5080" t="7620" r="8890" b="635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K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scJSi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4”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9A120B" wp14:editId="41B322A3">
                      <wp:extent cx="90805" cy="90805"/>
                      <wp:effectExtent l="12065" t="7620" r="11430" b="6350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aiLq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5”/6”      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449D9C" wp14:editId="335F2DB5">
                      <wp:extent cx="90805" cy="90805"/>
                      <wp:effectExtent l="7620" t="6985" r="6350" b="698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U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5l5yF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Left Cut Out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694FE5" wp14:editId="142AE78D">
                      <wp:extent cx="90805" cy="90805"/>
                      <wp:effectExtent l="11430" t="6985" r="12065" b="6985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I05W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Right Cut Out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01BA27" wp14:editId="564F5145">
                      <wp:extent cx="90805" cy="90805"/>
                      <wp:effectExtent l="7620" t="5715" r="6350" b="8255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HCHNM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Clamp On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ED9B82" wp14:editId="2573A318">
                      <wp:extent cx="90805" cy="90805"/>
                      <wp:effectExtent l="8255" t="5715" r="5715" b="825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No Clamp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449387" wp14:editId="41DC8AA5">
                      <wp:extent cx="90805" cy="90805"/>
                      <wp:effectExtent l="7620" t="5080" r="6350" b="8890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Ypnn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5” With Attached Arm Rests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BFA54C" wp14:editId="073527C9">
                      <wp:extent cx="90805" cy="90805"/>
                      <wp:effectExtent l="7620" t="13335" r="6350" b="10160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7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3kkf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Elongated toilet seat elevator</w:t>
            </w:r>
          </w:p>
          <w:p w:rsidR="0075084A" w:rsidRPr="0033736E" w:rsidRDefault="001252F7" w:rsidP="001252F7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43EEF6" wp14:editId="52331BE6">
                      <wp:extent cx="90805" cy="90805"/>
                      <wp:effectExtent l="7620" t="12700" r="6350" b="1079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3hJoR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 </w:t>
            </w:r>
            <w:r w:rsidRPr="00664A66">
              <w:rPr>
                <w:b/>
                <w:lang w:val="en-US"/>
              </w:rPr>
              <w:t>Toilet Safety Frame</w:t>
            </w:r>
            <w:r>
              <w:rPr>
                <w:lang w:val="en-US"/>
              </w:rPr>
              <w:t xml:space="preserve">             </w:t>
            </w:r>
            <w:r w:rsidR="0033736E">
              <w:rPr>
                <w:b/>
                <w:lang w:val="en-US"/>
              </w:rPr>
              <w:t xml:space="preserve">     </w:t>
            </w:r>
          </w:p>
        </w:tc>
        <w:tc>
          <w:tcPr>
            <w:tcW w:w="3672" w:type="dxa"/>
          </w:tcPr>
          <w:p w:rsidR="001252F7" w:rsidRDefault="001252F7" w:rsidP="001252F7">
            <w:pPr>
              <w:rPr>
                <w:lang w:val="en-US"/>
              </w:rPr>
            </w:pPr>
            <w:r>
              <w:rPr>
                <w:b/>
                <w:lang w:val="en-US"/>
              </w:rPr>
              <w:t>Crutches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>Crutch Height: _____________ inches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5FDB4D" wp14:editId="776CE206">
                      <wp:extent cx="90805" cy="90805"/>
                      <wp:effectExtent l="9525" t="6985" r="13970" b="698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2nkt1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Axilla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280435" wp14:editId="45361AAE">
                      <wp:extent cx="90805" cy="90805"/>
                      <wp:effectExtent l="6350" t="6985" r="7620" b="698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mP1Gk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Pediatric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A4C3E" wp14:editId="6B3BC7DA">
                      <wp:extent cx="90805" cy="90805"/>
                      <wp:effectExtent l="9525" t="5715" r="13970" b="825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vZKvc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Forearm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 xml:space="preserve">Hand grip Height: ___________inches                </w:t>
            </w:r>
          </w:p>
          <w:p w:rsidR="001252F7" w:rsidRDefault="001252F7" w:rsidP="001252F7">
            <w:pPr>
              <w:rPr>
                <w:b/>
                <w:lang w:val="en-US"/>
              </w:rPr>
            </w:pPr>
            <w:r w:rsidRPr="001D58D7">
              <w:rPr>
                <w:b/>
                <w:lang w:val="en-US"/>
              </w:rPr>
              <w:t>Gutter Attachment</w:t>
            </w:r>
          </w:p>
          <w:p w:rsidR="001252F7" w:rsidRDefault="001252F7" w:rsidP="001252F7">
            <w:pPr>
              <w:rPr>
                <w:lang w:val="en-US"/>
              </w:rPr>
            </w:pPr>
            <w:r>
              <w:rPr>
                <w:lang w:val="en-US"/>
              </w:rPr>
              <w:t>Gutter-Floor Height: _________inches</w:t>
            </w:r>
          </w:p>
          <w:p w:rsidR="0094482A" w:rsidRPr="0094482A" w:rsidRDefault="001252F7" w:rsidP="001252F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6EF486" wp14:editId="0EA79BF7">
                      <wp:extent cx="90805" cy="90805"/>
                      <wp:effectExtent l="9525" t="11430" r="13970" b="1206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mRWz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Left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6F9C4" wp14:editId="3F78C665">
                      <wp:extent cx="90805" cy="90805"/>
                      <wp:effectExtent l="5715" t="11430" r="8255" b="1206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WpWUE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Right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5FE3A4" wp14:editId="54ACC0FA">
                      <wp:extent cx="90805" cy="90805"/>
                      <wp:effectExtent l="5080" t="11430" r="8890" b="1206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xl+g/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Both</w:t>
            </w:r>
          </w:p>
        </w:tc>
        <w:tc>
          <w:tcPr>
            <w:tcW w:w="3672" w:type="dxa"/>
          </w:tcPr>
          <w:p w:rsidR="00800923" w:rsidRDefault="00800923" w:rsidP="00800923">
            <w:pPr>
              <w:rPr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  <w:p w:rsidR="00800923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D8E698" wp14:editId="1012FDE8">
                      <wp:extent cx="90805" cy="90805"/>
                      <wp:effectExtent l="5715" t="7620" r="825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Dj&#10;RPJ+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Bed Assist </w:t>
            </w:r>
            <w:r w:rsidR="00680D32">
              <w:rPr>
                <w:lang w:val="en-US"/>
              </w:rPr>
              <w:t xml:space="preserve">     </w:t>
            </w:r>
            <w:r w:rsidR="00BC0CDB">
              <w:rPr>
                <w:lang w:val="en-US"/>
              </w:rPr>
              <w:t xml:space="preserve"> </w:t>
            </w:r>
          </w:p>
          <w:p w:rsidR="00800923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2059E1" wp14:editId="4D24E0E2">
                      <wp:extent cx="90805" cy="90805"/>
                      <wp:effectExtent l="5715" t="6985" r="8255" b="698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Be&#10;gmsR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IV Pole</w:t>
            </w:r>
          </w:p>
          <w:p w:rsidR="00800923" w:rsidRDefault="00D9510F" w:rsidP="0080092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D41745" wp14:editId="558D6B63">
                      <wp:extent cx="90805" cy="90805"/>
                      <wp:effectExtent l="5715" t="5715" r="8255" b="825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tWG+x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Bed Cradle</w:t>
            </w:r>
          </w:p>
          <w:p w:rsidR="000025DE" w:rsidRDefault="00D9510F" w:rsidP="00564318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D8D15" wp14:editId="78FA297B">
                      <wp:extent cx="90805" cy="90805"/>
                      <wp:effectExtent l="5715" t="5080" r="8255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X&#10;E73q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800923">
              <w:rPr>
                <w:lang w:val="en-US"/>
              </w:rPr>
              <w:t xml:space="preserve">   </w:t>
            </w:r>
            <w:proofErr w:type="spellStart"/>
            <w:r w:rsidR="00800923">
              <w:rPr>
                <w:lang w:val="en-US"/>
              </w:rPr>
              <w:t>Overbed</w:t>
            </w:r>
            <w:proofErr w:type="spellEnd"/>
            <w:r w:rsidR="00800923">
              <w:rPr>
                <w:lang w:val="en-US"/>
              </w:rPr>
              <w:t xml:space="preserve"> Table</w:t>
            </w:r>
          </w:p>
          <w:p w:rsidR="00564318" w:rsidRPr="000025DE" w:rsidRDefault="00564318" w:rsidP="00564318">
            <w:pPr>
              <w:rPr>
                <w:lang w:val="en-US"/>
              </w:rPr>
            </w:pPr>
            <w:r w:rsidRPr="000025DE">
              <w:rPr>
                <w:b/>
                <w:lang w:val="en-US"/>
              </w:rPr>
              <w:t xml:space="preserve"> Foam Cushion</w:t>
            </w:r>
            <w:r>
              <w:rPr>
                <w:b/>
                <w:lang w:val="en-US"/>
              </w:rPr>
              <w:t xml:space="preserve"> </w:t>
            </w:r>
            <w:r w:rsidRPr="00DF09DA">
              <w:rPr>
                <w:lang w:val="en-US"/>
              </w:rPr>
              <w:t xml:space="preserve">(not </w:t>
            </w:r>
            <w:r w:rsidR="00F06662">
              <w:rPr>
                <w:lang w:val="en-US"/>
              </w:rPr>
              <w:t xml:space="preserve">avail. </w:t>
            </w:r>
            <w:r w:rsidRPr="00DF09DA">
              <w:rPr>
                <w:lang w:val="en-US"/>
              </w:rPr>
              <w:t>in all sites)</w:t>
            </w:r>
          </w:p>
          <w:p w:rsidR="00E86F76" w:rsidRPr="00680D32" w:rsidRDefault="00564318" w:rsidP="0033736E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163F22" wp14:editId="6080C0F5">
                      <wp:extent cx="90805" cy="90805"/>
                      <wp:effectExtent l="5715" t="5080" r="8255" b="8890"/>
                      <wp:docPr id="7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+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p+NeHMCUs9&#10;+kyqCbczir1e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BgKoX+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16”x 16”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776D64" wp14:editId="6EAC6EDD">
                      <wp:extent cx="90805" cy="90805"/>
                      <wp:effectExtent l="5080" t="5080" r="8890" b="8890"/>
                      <wp:docPr id="7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xA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ywvOnLDU&#10;oy+kmnBbo9jF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z3HxA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18” x 16”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2616CF" wp14:editId="1845ED13">
                      <wp:extent cx="90805" cy="90805"/>
                      <wp:effectExtent l="11430" t="5080" r="12065" b="8890"/>
                      <wp:docPr id="7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Yl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+v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zLqYl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18” x 18”</w:t>
            </w:r>
          </w:p>
        </w:tc>
      </w:tr>
    </w:tbl>
    <w:p w:rsidR="00510F80" w:rsidRPr="00510F80" w:rsidRDefault="00A4027A" w:rsidP="00F76172">
      <w:pPr>
        <w:pBdr>
          <w:top w:val="single" w:sz="12" w:space="2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US"/>
        </w:rPr>
      </w:pPr>
      <w:r w:rsidRPr="00A4027A">
        <w:rPr>
          <w:b/>
          <w:lang w:val="en-US"/>
        </w:rPr>
        <w:t>Referring Health Care Professional</w:t>
      </w:r>
      <w:r>
        <w:rPr>
          <w:b/>
          <w:lang w:val="en-US"/>
        </w:rPr>
        <w:t xml:space="preserve">: </w:t>
      </w:r>
      <w:r>
        <w:rPr>
          <w:lang w:val="en-US"/>
        </w:rPr>
        <w:t>Full Name: ___________________________________________________________</w:t>
      </w:r>
    </w:p>
    <w:p w:rsidR="00A4027A" w:rsidRPr="00997EE4" w:rsidRDefault="00A4027A" w:rsidP="00DE170C">
      <w:pPr>
        <w:pBdr>
          <w:top w:val="single" w:sz="12" w:space="2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noProof/>
          <w:sz w:val="16"/>
          <w:szCs w:val="16"/>
          <w:lang w:val="en-US"/>
        </w:rPr>
      </w:pPr>
      <w:bookmarkStart w:id="0" w:name="_GoBack"/>
      <w:r>
        <w:rPr>
          <w:lang w:val="en-US"/>
        </w:rPr>
        <w:t>Signature: _____________________________________</w:t>
      </w:r>
      <w:r w:rsidR="0075084A">
        <w:rPr>
          <w:lang w:val="en-US"/>
        </w:rPr>
        <w:t xml:space="preserve"> </w:t>
      </w:r>
      <w:r>
        <w:rPr>
          <w:lang w:val="en-US"/>
        </w:rPr>
        <w:t>Phone Number</w:t>
      </w:r>
      <w:r w:rsidR="00DE170C">
        <w:rPr>
          <w:lang w:val="en-US"/>
        </w:rPr>
        <w:t>: ___________________________</w:t>
      </w:r>
      <w:r>
        <w:rPr>
          <w:lang w:val="en-US"/>
        </w:rPr>
        <w:t>Professional Designation (</w:t>
      </w:r>
      <w:r w:rsidR="00395161">
        <w:rPr>
          <w:lang w:val="en-US"/>
        </w:rPr>
        <w:t xml:space="preserve">circle one): RN / OT / PT / DR / </w:t>
      </w:r>
      <w:r>
        <w:rPr>
          <w:lang w:val="en-US"/>
        </w:rPr>
        <w:t>Other (specify): ____________________________________</w:t>
      </w:r>
      <w:r w:rsidR="00395161">
        <w:rPr>
          <w:lang w:val="en-US"/>
        </w:rPr>
        <w:t>___</w:t>
      </w:r>
      <w:r>
        <w:rPr>
          <w:lang w:val="en-US"/>
        </w:rPr>
        <w:t xml:space="preserve"> Place of Work: ________</w:t>
      </w:r>
      <w:r w:rsidR="000E5476">
        <w:rPr>
          <w:lang w:val="en-US"/>
        </w:rPr>
        <w:t>___________________</w:t>
      </w:r>
      <w:r w:rsidR="0006110F">
        <w:rPr>
          <w:lang w:val="en-US"/>
        </w:rPr>
        <w:t xml:space="preserve"> </w:t>
      </w:r>
      <w:r w:rsidR="003E1AED">
        <w:rPr>
          <w:lang w:val="en-US"/>
        </w:rPr>
        <w:t>Anticipated</w:t>
      </w:r>
      <w:r w:rsidR="00997EE4">
        <w:rPr>
          <w:lang w:val="en-US"/>
        </w:rPr>
        <w:t xml:space="preserve"> Length of Loan: 1___ 2___ 3___ </w:t>
      </w:r>
      <w:r w:rsidR="0006110F">
        <w:rPr>
          <w:lang w:val="en-US"/>
        </w:rPr>
        <w:t xml:space="preserve">4___ </w:t>
      </w:r>
      <w:r w:rsidR="001A270A">
        <w:rPr>
          <w:lang w:val="en-US"/>
        </w:rPr>
        <w:t>5</w:t>
      </w:r>
      <w:r w:rsidR="0006110F">
        <w:rPr>
          <w:lang w:val="en-US"/>
        </w:rPr>
        <w:t xml:space="preserve">___ </w:t>
      </w:r>
      <w:r w:rsidR="001A270A">
        <w:rPr>
          <w:lang w:val="en-US"/>
        </w:rPr>
        <w:t>6</w:t>
      </w:r>
      <w:r w:rsidR="0006110F">
        <w:rPr>
          <w:lang w:val="en-US"/>
        </w:rPr>
        <w:t>___</w:t>
      </w:r>
      <w:r w:rsidR="00997EE4">
        <w:rPr>
          <w:lang w:val="en-US"/>
        </w:rPr>
        <w:t>month(s) Additional Information</w:t>
      </w:r>
      <w:proofErr w:type="gramStart"/>
      <w:r w:rsidR="00997EE4">
        <w:rPr>
          <w:lang w:val="en-US"/>
        </w:rPr>
        <w:t>:</w:t>
      </w:r>
      <w:r w:rsidR="000C737E">
        <w:rPr>
          <w:lang w:val="en-US"/>
        </w:rPr>
        <w:t>_</w:t>
      </w:r>
      <w:proofErr w:type="gramEnd"/>
      <w:r w:rsidR="000C737E">
        <w:rPr>
          <w:lang w:val="en-US"/>
        </w:rPr>
        <w:t>__________________________________</w:t>
      </w:r>
      <w:r w:rsidR="00531670">
        <w:rPr>
          <w:lang w:val="en-US"/>
        </w:rPr>
        <w:t>_________</w:t>
      </w:r>
      <w:r w:rsidR="000E5476">
        <w:rPr>
          <w:lang w:val="en-US"/>
        </w:rPr>
        <w:t>Referral</w:t>
      </w:r>
      <w:r w:rsidR="00531670">
        <w:rPr>
          <w:lang w:val="en-US"/>
        </w:rPr>
        <w:t xml:space="preserve"> Date: MM</w:t>
      </w:r>
      <w:r w:rsidR="00997EE4">
        <w:rPr>
          <w:lang w:val="en-US"/>
        </w:rPr>
        <w:t>-</w:t>
      </w:r>
      <w:r w:rsidR="00531670">
        <w:rPr>
          <w:lang w:val="en-US"/>
        </w:rPr>
        <w:t>DD –YY ___________</w:t>
      </w:r>
      <w:r w:rsidR="000C737E">
        <w:rPr>
          <w:lang w:val="en-US"/>
        </w:rPr>
        <w:t xml:space="preserve">     </w:t>
      </w:r>
      <w:bookmarkEnd w:id="0"/>
    </w:p>
    <w:sectPr w:rsidR="00A4027A" w:rsidRPr="00997EE4" w:rsidSect="0033736E">
      <w:headerReference w:type="default" r:id="rId14"/>
      <w:footerReference w:type="default" r:id="rId15"/>
      <w:pgSz w:w="12240" w:h="15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FC" w:rsidRDefault="001120FC" w:rsidP="0006110F">
      <w:pPr>
        <w:spacing w:after="0"/>
      </w:pPr>
      <w:r>
        <w:separator/>
      </w:r>
    </w:p>
  </w:endnote>
  <w:endnote w:type="continuationSeparator" w:id="0">
    <w:p w:rsidR="001120FC" w:rsidRDefault="001120FC" w:rsidP="00061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F" w:rsidRPr="00531670" w:rsidRDefault="00011EF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Rev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FC" w:rsidRDefault="001120FC" w:rsidP="0006110F">
      <w:pPr>
        <w:spacing w:after="0"/>
      </w:pPr>
      <w:r>
        <w:separator/>
      </w:r>
    </w:p>
  </w:footnote>
  <w:footnote w:type="continuationSeparator" w:id="0">
    <w:p w:rsidR="001120FC" w:rsidRDefault="001120FC" w:rsidP="000611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0" w:rsidRPr="00531670" w:rsidRDefault="00531670" w:rsidP="00796713">
    <w:pPr>
      <w:pStyle w:val="Header"/>
      <w:jc w:val="right"/>
      <w:rPr>
        <w:sz w:val="28"/>
        <w:szCs w:val="28"/>
      </w:rPr>
    </w:pPr>
    <w:r w:rsidRPr="00531670">
      <w:rPr>
        <w:b/>
        <w:sz w:val="28"/>
        <w:szCs w:val="28"/>
        <w:lang w:val="en-US"/>
      </w:rPr>
      <w:t>Health Equipment Loan Program</w:t>
    </w:r>
    <w:r w:rsidRPr="00531670">
      <w:rPr>
        <w:noProof/>
        <w:sz w:val="28"/>
        <w:szCs w:val="28"/>
        <w:lang w:val="en-US"/>
      </w:rPr>
      <w:t>-</w:t>
    </w:r>
    <w:r w:rsidRPr="00531670">
      <w:rPr>
        <w:b/>
        <w:sz w:val="28"/>
        <w:szCs w:val="28"/>
        <w:lang w:val="en-US"/>
      </w:rPr>
      <w:t>Short Term Loan Referral Form</w:t>
    </w:r>
    <w:r w:rsidR="00A87E68">
      <w:rPr>
        <w:b/>
        <w:sz w:val="28"/>
        <w:szCs w:val="28"/>
        <w:lang w:val="en-US"/>
      </w:rPr>
      <w:t>–</w:t>
    </w:r>
    <w:r w:rsidRPr="00531670">
      <w:rPr>
        <w:b/>
        <w:sz w:val="28"/>
        <w:szCs w:val="28"/>
        <w:lang w:val="en-US"/>
      </w:rPr>
      <w:t>BC</w:t>
    </w:r>
    <w:r w:rsidR="00A87E68">
      <w:rPr>
        <w:b/>
        <w:sz w:val="28"/>
        <w:szCs w:val="28"/>
        <w:lang w:val="en-US"/>
      </w:rPr>
      <w:t>/Yukon</w:t>
    </w:r>
    <w:r w:rsidR="00111C47">
      <w:rPr>
        <w:b/>
        <w:sz w:val="28"/>
        <w:szCs w:val="28"/>
        <w:lang w:val="en-US"/>
      </w:rPr>
      <w:t xml:space="preserve"> </w:t>
    </w:r>
    <w:r w:rsidRPr="00531670">
      <w:rPr>
        <w:noProof/>
        <w:sz w:val="28"/>
        <w:szCs w:val="28"/>
        <w:lang w:val="en-US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BF9"/>
    <w:multiLevelType w:val="hybridMultilevel"/>
    <w:tmpl w:val="BCFA7434"/>
    <w:lvl w:ilvl="0" w:tplc="67EC5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6"/>
    <w:rsid w:val="000025DE"/>
    <w:rsid w:val="00011EFE"/>
    <w:rsid w:val="00023DB4"/>
    <w:rsid w:val="0002752A"/>
    <w:rsid w:val="0005555E"/>
    <w:rsid w:val="0006110F"/>
    <w:rsid w:val="00064A56"/>
    <w:rsid w:val="000A7AF4"/>
    <w:rsid w:val="000C737E"/>
    <w:rsid w:val="000D4340"/>
    <w:rsid w:val="000E5476"/>
    <w:rsid w:val="00107E0B"/>
    <w:rsid w:val="00111C47"/>
    <w:rsid w:val="001120FC"/>
    <w:rsid w:val="001252F7"/>
    <w:rsid w:val="0014609F"/>
    <w:rsid w:val="001504DF"/>
    <w:rsid w:val="00171848"/>
    <w:rsid w:val="0017200A"/>
    <w:rsid w:val="001A270A"/>
    <w:rsid w:val="001A695D"/>
    <w:rsid w:val="001B6316"/>
    <w:rsid w:val="001D58D7"/>
    <w:rsid w:val="00233EA5"/>
    <w:rsid w:val="0024107C"/>
    <w:rsid w:val="00242C59"/>
    <w:rsid w:val="0029229B"/>
    <w:rsid w:val="002B4E54"/>
    <w:rsid w:val="002C58F6"/>
    <w:rsid w:val="002C5990"/>
    <w:rsid w:val="002D6A02"/>
    <w:rsid w:val="00323B3B"/>
    <w:rsid w:val="00324C9C"/>
    <w:rsid w:val="00335D2E"/>
    <w:rsid w:val="0033736E"/>
    <w:rsid w:val="00340E6E"/>
    <w:rsid w:val="00344D6D"/>
    <w:rsid w:val="00351C14"/>
    <w:rsid w:val="00376597"/>
    <w:rsid w:val="00395161"/>
    <w:rsid w:val="003C70EE"/>
    <w:rsid w:val="003E1AED"/>
    <w:rsid w:val="004608BC"/>
    <w:rsid w:val="004A5FB4"/>
    <w:rsid w:val="004B3009"/>
    <w:rsid w:val="004B4882"/>
    <w:rsid w:val="004D1220"/>
    <w:rsid w:val="004D54DE"/>
    <w:rsid w:val="004E0937"/>
    <w:rsid w:val="004F3B9A"/>
    <w:rsid w:val="00510F80"/>
    <w:rsid w:val="00531670"/>
    <w:rsid w:val="00537E73"/>
    <w:rsid w:val="00564318"/>
    <w:rsid w:val="005D5B43"/>
    <w:rsid w:val="005E498A"/>
    <w:rsid w:val="006229F9"/>
    <w:rsid w:val="0062488C"/>
    <w:rsid w:val="0063513F"/>
    <w:rsid w:val="006438D4"/>
    <w:rsid w:val="00664A66"/>
    <w:rsid w:val="00680D32"/>
    <w:rsid w:val="006916AF"/>
    <w:rsid w:val="006A5617"/>
    <w:rsid w:val="006E1808"/>
    <w:rsid w:val="006F0286"/>
    <w:rsid w:val="006F09E6"/>
    <w:rsid w:val="00703C1A"/>
    <w:rsid w:val="007340F2"/>
    <w:rsid w:val="0075084A"/>
    <w:rsid w:val="0076572A"/>
    <w:rsid w:val="00787EBC"/>
    <w:rsid w:val="00796713"/>
    <w:rsid w:val="007A5210"/>
    <w:rsid w:val="007D497B"/>
    <w:rsid w:val="007E7B85"/>
    <w:rsid w:val="007F1871"/>
    <w:rsid w:val="007F1D29"/>
    <w:rsid w:val="00800923"/>
    <w:rsid w:val="0081459C"/>
    <w:rsid w:val="00847FD5"/>
    <w:rsid w:val="00862DD9"/>
    <w:rsid w:val="00875AF6"/>
    <w:rsid w:val="008913D5"/>
    <w:rsid w:val="00893EF6"/>
    <w:rsid w:val="008B21E2"/>
    <w:rsid w:val="008D3373"/>
    <w:rsid w:val="008F1EA1"/>
    <w:rsid w:val="00914DF1"/>
    <w:rsid w:val="00925648"/>
    <w:rsid w:val="0094482A"/>
    <w:rsid w:val="0095155C"/>
    <w:rsid w:val="00963D37"/>
    <w:rsid w:val="009734DE"/>
    <w:rsid w:val="00997EE4"/>
    <w:rsid w:val="009B0902"/>
    <w:rsid w:val="009E4083"/>
    <w:rsid w:val="00A06F40"/>
    <w:rsid w:val="00A4027A"/>
    <w:rsid w:val="00A567E0"/>
    <w:rsid w:val="00A56B17"/>
    <w:rsid w:val="00A5762B"/>
    <w:rsid w:val="00A722D6"/>
    <w:rsid w:val="00A87E68"/>
    <w:rsid w:val="00A93176"/>
    <w:rsid w:val="00AA5B2D"/>
    <w:rsid w:val="00AD5AE4"/>
    <w:rsid w:val="00AE489C"/>
    <w:rsid w:val="00AF1DB6"/>
    <w:rsid w:val="00B05DFD"/>
    <w:rsid w:val="00B1584F"/>
    <w:rsid w:val="00B168F6"/>
    <w:rsid w:val="00B3113A"/>
    <w:rsid w:val="00B46B00"/>
    <w:rsid w:val="00B47609"/>
    <w:rsid w:val="00B50D1E"/>
    <w:rsid w:val="00B61642"/>
    <w:rsid w:val="00B719B4"/>
    <w:rsid w:val="00B76C60"/>
    <w:rsid w:val="00B86E7A"/>
    <w:rsid w:val="00BB240D"/>
    <w:rsid w:val="00BC0CDB"/>
    <w:rsid w:val="00BF7AC8"/>
    <w:rsid w:val="00C05B3A"/>
    <w:rsid w:val="00C40C2F"/>
    <w:rsid w:val="00C550EA"/>
    <w:rsid w:val="00C640BA"/>
    <w:rsid w:val="00D529C6"/>
    <w:rsid w:val="00D567EA"/>
    <w:rsid w:val="00D57BE5"/>
    <w:rsid w:val="00D9510F"/>
    <w:rsid w:val="00D968E3"/>
    <w:rsid w:val="00D972ED"/>
    <w:rsid w:val="00DA6DC2"/>
    <w:rsid w:val="00DB1ABB"/>
    <w:rsid w:val="00DC0C67"/>
    <w:rsid w:val="00DC2E77"/>
    <w:rsid w:val="00DE170C"/>
    <w:rsid w:val="00DF09DA"/>
    <w:rsid w:val="00E14B8D"/>
    <w:rsid w:val="00E375CE"/>
    <w:rsid w:val="00E42A16"/>
    <w:rsid w:val="00E57B1B"/>
    <w:rsid w:val="00E63B79"/>
    <w:rsid w:val="00E86F76"/>
    <w:rsid w:val="00E90651"/>
    <w:rsid w:val="00E94FB9"/>
    <w:rsid w:val="00EC4998"/>
    <w:rsid w:val="00ED0E66"/>
    <w:rsid w:val="00ED6D9C"/>
    <w:rsid w:val="00F03896"/>
    <w:rsid w:val="00F06662"/>
    <w:rsid w:val="00F10861"/>
    <w:rsid w:val="00F13CBF"/>
    <w:rsid w:val="00F370BD"/>
    <w:rsid w:val="00F429AA"/>
    <w:rsid w:val="00F51C7C"/>
    <w:rsid w:val="00F76172"/>
    <w:rsid w:val="00F9397C"/>
    <w:rsid w:val="00FA1342"/>
    <w:rsid w:val="00FA2496"/>
    <w:rsid w:val="00FB58D7"/>
    <w:rsid w:val="00FC1D3D"/>
    <w:rsid w:val="00FC2E82"/>
    <w:rsid w:val="00FD1025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F6"/>
    <w:pPr>
      <w:spacing w:after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F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7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F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10F"/>
  </w:style>
  <w:style w:type="paragraph" w:styleId="Footer">
    <w:name w:val="footer"/>
    <w:basedOn w:val="Normal"/>
    <w:link w:val="FooterChar"/>
    <w:uiPriority w:val="99"/>
    <w:unhideWhenUsed/>
    <w:rsid w:val="000611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10F"/>
  </w:style>
  <w:style w:type="character" w:styleId="FollowedHyperlink">
    <w:name w:val="FollowedHyperlink"/>
    <w:basedOn w:val="DefaultParagraphFont"/>
    <w:uiPriority w:val="99"/>
    <w:semiHidden/>
    <w:unhideWhenUsed/>
    <w:rsid w:val="00DF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F6"/>
    <w:pPr>
      <w:spacing w:after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F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7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F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10F"/>
  </w:style>
  <w:style w:type="paragraph" w:styleId="Footer">
    <w:name w:val="footer"/>
    <w:basedOn w:val="Normal"/>
    <w:link w:val="FooterChar"/>
    <w:uiPriority w:val="99"/>
    <w:unhideWhenUsed/>
    <w:rsid w:val="000611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10F"/>
  </w:style>
  <w:style w:type="character" w:styleId="FollowedHyperlink">
    <w:name w:val="FollowedHyperlink"/>
    <w:basedOn w:val="DefaultParagraphFont"/>
    <w:uiPriority w:val="99"/>
    <w:semiHidden/>
    <w:unhideWhenUsed/>
    <w:rsid w:val="00DF0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dcross.ca/hel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CE41BB86DF4EB1269CFDF7D3DF89" ma:contentTypeVersion="0" ma:contentTypeDescription="Create a new document." ma:contentTypeScope="" ma:versionID="086fc8478fcf846d7fea5b6a1c7546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12AC-58B8-44B9-B6FC-7A059BE19C0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3D5CB9-AA37-4ECD-AC5A-7EB1DA7AE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34776-F6A8-47AA-9713-206AC1B9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0622B-312C-49B5-85A8-A0A4B45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DB812842.dotm</Template>
  <TotalTime>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eharmuth</dc:creator>
  <cp:lastModifiedBy>Stefanie Hencheroff</cp:lastModifiedBy>
  <cp:revision>5</cp:revision>
  <cp:lastPrinted>2014-11-27T00:00:00Z</cp:lastPrinted>
  <dcterms:created xsi:type="dcterms:W3CDTF">2017-02-22T17:42:00Z</dcterms:created>
  <dcterms:modified xsi:type="dcterms:W3CDTF">2017-03-17T16:15:00Z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</vt:r8>
  </property>
  <property fmtid="{D5CDD505-2E9C-101B-9397-08002B2CF9AE}" pid="3" name="ContentTypeId">
    <vt:lpwstr>0x01010093AFCE41BB86DF4EB1269CFDF7D3DF89</vt:lpwstr>
  </property>
</Properties>
</file>