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52" w:rsidRPr="00BD0F6A" w:rsidRDefault="00E232D7" w:rsidP="00B143AE">
      <w:pPr>
        <w:tabs>
          <w:tab w:val="center" w:pos="5400"/>
        </w:tabs>
      </w:pPr>
      <w:bookmarkStart w:id="0" w:name="_GoBack"/>
      <w:bookmarkEnd w:id="0"/>
      <w:r>
        <w:rPr>
          <w:rFonts w:ascii="Arial" w:hAnsi="Arial" w:cs="Arial"/>
          <w:noProof/>
          <w:sz w:val="20"/>
          <w:lang w:val="fr-CA" w:eastAsia="fr-CA"/>
        </w:rPr>
        <w:drawing>
          <wp:inline distT="0" distB="0" distL="0" distR="0">
            <wp:extent cx="1095375" cy="765810"/>
            <wp:effectExtent l="0" t="0" r="9525" b="0"/>
            <wp:docPr id="4" name="Image 4" descr="http://www.redcross.ca/crc2010/sig/logo_f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redcross.ca/crc2010/sig/logo_fr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4027" w:rsidRPr="00BD0F6A">
        <w:rPr>
          <w:rFonts w:ascii="Arial Unicode MS" w:eastAsia="Arial Unicode MS" w:hAnsi="Arial Unicode MS" w:cs="Arial Unicode MS"/>
          <w:b/>
          <w:sz w:val="32"/>
          <w:szCs w:val="32"/>
        </w:rPr>
        <w:tab/>
      </w:r>
      <w:r w:rsidR="00BD0F6A" w:rsidRPr="00BD0F6A">
        <w:rPr>
          <w:rFonts w:ascii="Arial Unicode MS" w:eastAsia="Arial Unicode MS" w:hAnsi="Arial Unicode MS" w:cs="Arial Unicode MS"/>
          <w:b/>
          <w:sz w:val="32"/>
          <w:szCs w:val="32"/>
        </w:rPr>
        <w:t>Volunteer Application Form</w:t>
      </w:r>
    </w:p>
    <w:p w:rsidR="007879BE" w:rsidRPr="00BD0F6A" w:rsidRDefault="00BD0F6A" w:rsidP="00B64027">
      <w:pPr>
        <w:widowControl w:val="0"/>
        <w:ind w:firstLine="720"/>
        <w:jc w:val="center"/>
        <w:rPr>
          <w:rFonts w:ascii="Arial Unicode MS" w:eastAsia="Arial Unicode MS" w:hAnsi="Arial Unicode MS" w:cs="Arial Unicode MS"/>
          <w:color w:val="FF0000"/>
        </w:rPr>
      </w:pPr>
      <w:r w:rsidRPr="00BD0F6A">
        <w:rPr>
          <w:rFonts w:ascii="Arial Unicode MS" w:eastAsia="Arial Unicode MS" w:hAnsi="Arial Unicode MS" w:cs="Arial Unicode MS"/>
          <w:color w:val="FF0000"/>
        </w:rPr>
        <w:t>Please return this form electronically if possible</w:t>
      </w:r>
      <w:r w:rsidR="00EC4395" w:rsidRPr="00BD0F6A">
        <w:rPr>
          <w:rFonts w:ascii="Arial Unicode MS" w:eastAsia="Arial Unicode MS" w:hAnsi="Arial Unicode MS" w:cs="Arial Unicode MS"/>
          <w:color w:val="FF0000"/>
        </w:rPr>
        <w:t>.</w:t>
      </w:r>
    </w:p>
    <w:p w:rsidR="00FF0D8D" w:rsidRPr="00BD0F6A" w:rsidRDefault="00A532E3" w:rsidP="00FF0D8D">
      <w:pPr>
        <w:widowControl w:val="0"/>
        <w:ind w:firstLine="720"/>
        <w:jc w:val="center"/>
        <w:rPr>
          <w:rFonts w:ascii="Arial Unicode MS" w:eastAsia="Arial Unicode MS" w:hAnsi="Arial Unicode MS" w:cs="Arial Unicode MS"/>
          <w:sz w:val="20"/>
        </w:rPr>
      </w:pPr>
      <w:hyperlink r:id="rId13" w:history="1">
        <w:r w:rsidR="00332AFF" w:rsidRPr="002710B3">
          <w:rPr>
            <w:rStyle w:val="Lienhypertexte"/>
            <w:rFonts w:ascii="Arial Unicode MS" w:eastAsia="Arial Unicode MS" w:hAnsi="Arial Unicode MS" w:cs="Arial Unicode MS"/>
            <w:sz w:val="20"/>
          </w:rPr>
          <w:t>quebecvolunteer@redcross.ca</w:t>
        </w:r>
      </w:hyperlink>
      <w:r w:rsidR="00332AFF">
        <w:rPr>
          <w:rFonts w:ascii="Arial Unicode MS" w:eastAsia="Arial Unicode MS" w:hAnsi="Arial Unicode MS" w:cs="Arial Unicode MS"/>
          <w:sz w:val="20"/>
        </w:rPr>
        <w:t xml:space="preserve"> </w:t>
      </w:r>
      <w:r w:rsidR="00BD0F6A" w:rsidRPr="00BD0F6A">
        <w:rPr>
          <w:rFonts w:ascii="Arial Unicode MS" w:eastAsia="Arial Unicode MS" w:hAnsi="Arial Unicode MS" w:cs="Arial Unicode MS"/>
          <w:sz w:val="20"/>
        </w:rPr>
        <w:t>or</w:t>
      </w:r>
      <w:r w:rsidR="007879BE" w:rsidRPr="00BD0F6A">
        <w:rPr>
          <w:rFonts w:ascii="Arial Unicode MS" w:eastAsia="Arial Unicode MS" w:hAnsi="Arial Unicode MS" w:cs="Arial Unicode MS"/>
          <w:sz w:val="20"/>
        </w:rPr>
        <w:t xml:space="preserve"> fax </w:t>
      </w:r>
      <w:r w:rsidR="00BD0F6A" w:rsidRPr="00BD0F6A">
        <w:rPr>
          <w:rFonts w:ascii="Arial Unicode MS" w:eastAsia="Arial Unicode MS" w:hAnsi="Arial Unicode MS" w:cs="Arial Unicode MS"/>
          <w:sz w:val="20"/>
        </w:rPr>
        <w:t>at</w:t>
      </w:r>
      <w:r w:rsidR="00C54502">
        <w:rPr>
          <w:rFonts w:ascii="Arial Unicode MS" w:eastAsia="Arial Unicode MS" w:hAnsi="Arial Unicode MS" w:cs="Arial Unicode MS"/>
          <w:sz w:val="20"/>
        </w:rPr>
        <w:t xml:space="preserve"> </w:t>
      </w:r>
      <w:r w:rsidR="00145F27">
        <w:rPr>
          <w:rFonts w:ascii="Arial Unicode MS" w:eastAsia="Arial Unicode MS" w:hAnsi="Arial Unicode MS" w:cs="Arial Unicode MS"/>
          <w:sz w:val="20"/>
        </w:rPr>
        <w:t>514-</w:t>
      </w:r>
      <w:r w:rsidR="00C44E06">
        <w:rPr>
          <w:rFonts w:ascii="Arial Unicode MS" w:eastAsia="Arial Unicode MS" w:hAnsi="Arial Unicode MS" w:cs="Arial Unicode MS"/>
          <w:sz w:val="20"/>
        </w:rPr>
        <w:t xml:space="preserve">362-0281 </w:t>
      </w:r>
      <w:r w:rsidR="00BD0F6A" w:rsidRPr="00BD0F6A">
        <w:rPr>
          <w:rFonts w:ascii="Arial Unicode MS" w:eastAsia="Arial Unicode MS" w:hAnsi="Arial Unicode MS" w:cs="Arial Unicode MS"/>
          <w:sz w:val="20"/>
        </w:rPr>
        <w:t>or mail</w:t>
      </w:r>
      <w:r w:rsidR="007879BE" w:rsidRPr="00BD0F6A">
        <w:rPr>
          <w:rFonts w:ascii="Arial Unicode MS" w:eastAsia="Arial Unicode MS" w:hAnsi="Arial Unicode MS" w:cs="Arial Unicode MS"/>
          <w:sz w:val="20"/>
        </w:rPr>
        <w:t>:</w:t>
      </w:r>
    </w:p>
    <w:p w:rsidR="007879BE" w:rsidRPr="00145F27" w:rsidRDefault="007272BA" w:rsidP="00FF0D8D">
      <w:pPr>
        <w:widowControl w:val="0"/>
        <w:jc w:val="center"/>
        <w:rPr>
          <w:rFonts w:ascii="Arial Unicode MS" w:eastAsia="Arial Unicode MS" w:hAnsi="Arial Unicode MS" w:cs="Arial Unicode MS"/>
          <w:sz w:val="20"/>
        </w:rPr>
      </w:pPr>
      <w:r w:rsidRPr="00145F27">
        <w:rPr>
          <w:rFonts w:ascii="Arial Unicode MS" w:eastAsia="Arial Unicode MS" w:hAnsi="Arial Unicode MS" w:cs="Arial Unicode MS"/>
          <w:sz w:val="20"/>
        </w:rPr>
        <w:t>Cana</w:t>
      </w:r>
      <w:r w:rsidR="00133908" w:rsidRPr="00145F27">
        <w:rPr>
          <w:rFonts w:ascii="Arial Unicode MS" w:eastAsia="Arial Unicode MS" w:hAnsi="Arial Unicode MS" w:cs="Arial Unicode MS"/>
          <w:sz w:val="20"/>
        </w:rPr>
        <w:t xml:space="preserve">dian Red </w:t>
      </w:r>
      <w:r w:rsidRPr="00145F27">
        <w:rPr>
          <w:rFonts w:ascii="Arial Unicode MS" w:eastAsia="Arial Unicode MS" w:hAnsi="Arial Unicode MS" w:cs="Arial Unicode MS"/>
          <w:sz w:val="20"/>
        </w:rPr>
        <w:t>Cross</w:t>
      </w:r>
      <w:r w:rsidR="007879BE" w:rsidRPr="00145F27">
        <w:rPr>
          <w:rFonts w:ascii="Arial Unicode MS" w:eastAsia="Arial Unicode MS" w:hAnsi="Arial Unicode MS" w:cs="Arial Unicode MS"/>
          <w:sz w:val="20"/>
        </w:rPr>
        <w:t xml:space="preserve">, </w:t>
      </w:r>
      <w:r w:rsidR="00C54502" w:rsidRPr="00145F27">
        <w:rPr>
          <w:rFonts w:ascii="Arial Unicode MS" w:eastAsia="Arial Unicode MS" w:hAnsi="Arial Unicode MS" w:cs="Arial Unicode MS"/>
          <w:sz w:val="20"/>
        </w:rPr>
        <w:t>6, place du Commerce</w:t>
      </w:r>
      <w:r w:rsidR="007879BE" w:rsidRPr="00145F27">
        <w:rPr>
          <w:rFonts w:ascii="Arial Unicode MS" w:eastAsia="Arial Unicode MS" w:hAnsi="Arial Unicode MS" w:cs="Arial Unicode MS"/>
          <w:sz w:val="20"/>
        </w:rPr>
        <w:t>,</w:t>
      </w:r>
      <w:r w:rsidR="00C54502" w:rsidRPr="00145F27">
        <w:rPr>
          <w:rFonts w:ascii="Arial Unicode MS" w:eastAsia="Arial Unicode MS" w:hAnsi="Arial Unicode MS" w:cs="Arial Unicode MS"/>
          <w:sz w:val="20"/>
        </w:rPr>
        <w:t xml:space="preserve"> Verdun</w:t>
      </w:r>
      <w:r w:rsidR="007879BE" w:rsidRPr="00145F27">
        <w:rPr>
          <w:rFonts w:ascii="Arial Unicode MS" w:eastAsia="Arial Unicode MS" w:hAnsi="Arial Unicode MS" w:cs="Arial Unicode MS"/>
          <w:sz w:val="20"/>
        </w:rPr>
        <w:t xml:space="preserve">, Québec </w:t>
      </w:r>
      <w:r w:rsidR="00C54502" w:rsidRPr="00145F27">
        <w:rPr>
          <w:rFonts w:ascii="Arial Unicode MS" w:eastAsia="Arial Unicode MS" w:hAnsi="Arial Unicode MS" w:cs="Arial Unicode MS"/>
          <w:sz w:val="20"/>
        </w:rPr>
        <w:t>H3E 1P4</w:t>
      </w:r>
    </w:p>
    <w:p w:rsidR="00161D08" w:rsidRPr="00BD0F6A" w:rsidRDefault="00BD0F6A" w:rsidP="00C57AF3">
      <w:pPr>
        <w:widowControl w:val="0"/>
        <w:jc w:val="center"/>
        <w:rPr>
          <w:rFonts w:ascii="Arial Unicode MS" w:eastAsia="Arial Unicode MS" w:hAnsi="Arial Unicode MS" w:cs="Arial Unicode MS"/>
          <w:sz w:val="20"/>
        </w:rPr>
      </w:pPr>
      <w:r w:rsidRPr="00BD0F6A">
        <w:rPr>
          <w:rFonts w:ascii="Arial Unicode MS" w:eastAsia="Arial Unicode MS" w:hAnsi="Arial Unicode MS" w:cs="Arial Unicode MS"/>
          <w:sz w:val="20"/>
        </w:rPr>
        <w:t xml:space="preserve">If completing by hand please print </w:t>
      </w:r>
      <w:r w:rsidR="002A6312" w:rsidRPr="00BD0F6A">
        <w:rPr>
          <w:rFonts w:ascii="Arial Unicode MS" w:eastAsia="Arial Unicode MS" w:hAnsi="Arial Unicode MS" w:cs="Arial Unicode MS"/>
          <w:sz w:val="20"/>
        </w:rPr>
        <w:t>clearly</w:t>
      </w:r>
      <w:r w:rsidRPr="00BD0F6A">
        <w:rPr>
          <w:rFonts w:ascii="Arial Unicode MS" w:eastAsia="Arial Unicode MS" w:hAnsi="Arial Unicode MS" w:cs="Arial Unicode MS"/>
          <w:sz w:val="20"/>
        </w:rPr>
        <w:t>.</w:t>
      </w:r>
    </w:p>
    <w:p w:rsidR="00161D08" w:rsidRPr="000512EE" w:rsidRDefault="00BD0F6A" w:rsidP="00301698">
      <w:pPr>
        <w:widowControl w:val="0"/>
        <w:jc w:val="center"/>
        <w:rPr>
          <w:rFonts w:ascii="Arial Unicode MS" w:eastAsia="Arial Unicode MS" w:hAnsi="Arial Unicode MS" w:cs="Arial Unicode MS"/>
          <w:sz w:val="20"/>
        </w:rPr>
      </w:pPr>
      <w:r w:rsidRPr="00BD0F6A">
        <w:rPr>
          <w:rFonts w:ascii="Arial Unicode MS" w:eastAsia="Arial Unicode MS" w:hAnsi="Arial Unicode MS" w:cs="Arial Unicode MS"/>
          <w:sz w:val="18"/>
        </w:rPr>
        <w:t xml:space="preserve">All information gathered will be kept confidential and will be use by </w:t>
      </w:r>
      <w:r w:rsidR="007272BA">
        <w:rPr>
          <w:rFonts w:ascii="Arial Unicode MS" w:eastAsia="Arial Unicode MS" w:hAnsi="Arial Unicode MS" w:cs="Arial Unicode MS"/>
          <w:sz w:val="18"/>
        </w:rPr>
        <w:t xml:space="preserve">the </w:t>
      </w:r>
      <w:r w:rsidR="007272BA" w:rsidRPr="007272BA">
        <w:rPr>
          <w:rFonts w:ascii="Arial Unicode MS" w:eastAsia="Arial Unicode MS" w:hAnsi="Arial Unicode MS" w:cs="Arial Unicode MS"/>
          <w:sz w:val="20"/>
        </w:rPr>
        <w:t>Canadian Red Cross</w:t>
      </w:r>
      <w:r w:rsidR="00386F86" w:rsidRPr="00BD0F6A">
        <w:rPr>
          <w:rFonts w:ascii="Arial Unicode MS" w:eastAsia="Arial Unicode MS" w:hAnsi="Arial Unicode MS" w:cs="Arial Unicode MS"/>
          <w:sz w:val="18"/>
        </w:rPr>
        <w:t xml:space="preserve">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72"/>
        <w:gridCol w:w="1836"/>
        <w:gridCol w:w="180"/>
        <w:gridCol w:w="1656"/>
        <w:gridCol w:w="3672"/>
      </w:tblGrid>
      <w:tr w:rsidR="00A20CDF" w:rsidRPr="006868A1" w:rsidTr="00DC30CE">
        <w:tc>
          <w:tcPr>
            <w:tcW w:w="11016" w:type="dxa"/>
            <w:gridSpan w:val="5"/>
            <w:shd w:val="clear" w:color="auto" w:fill="000000" w:themeFill="text1"/>
          </w:tcPr>
          <w:p w:rsidR="00A20CDF" w:rsidRPr="006868A1" w:rsidRDefault="00BD0F6A" w:rsidP="00EB60A7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lang w:val="fr-CA"/>
              </w:rPr>
              <w:t>General Information</w:t>
            </w:r>
          </w:p>
        </w:tc>
      </w:tr>
      <w:tr w:rsidR="00BB2944" w:rsidRPr="006868A1" w:rsidTr="00562F76">
        <w:tc>
          <w:tcPr>
            <w:tcW w:w="5508" w:type="dxa"/>
            <w:gridSpan w:val="2"/>
            <w:shd w:val="clear" w:color="auto" w:fill="auto"/>
          </w:tcPr>
          <w:p w:rsidR="00BB2944" w:rsidRPr="006868A1" w:rsidRDefault="00BD0F6A" w:rsidP="00BD0F6A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Last </w:t>
            </w:r>
            <w:r w:rsidR="00386F86">
              <w:rPr>
                <w:rFonts w:ascii="Arial Unicode MS" w:eastAsia="Arial Unicode MS" w:hAnsi="Arial Unicode MS" w:cs="Arial Unicode MS"/>
                <w:sz w:val="20"/>
                <w:lang w:val="fr-CA"/>
              </w:rPr>
              <w:t>N</w: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a</w:t>
            </w:r>
            <w:r w:rsidR="00386F86">
              <w:rPr>
                <w:rFonts w:ascii="Arial Unicode MS" w:eastAsia="Arial Unicode MS" w:hAnsi="Arial Unicode MS" w:cs="Arial Unicode MS"/>
                <w:sz w:val="20"/>
                <w:lang w:val="fr-CA"/>
              </w:rPr>
              <w:t>m</w: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e</w:t>
            </w:r>
            <w:r w:rsidR="00386F86">
              <w:rPr>
                <w:rFonts w:ascii="Arial Unicode MS" w:eastAsia="Arial Unicode MS" w:hAnsi="Arial Unicode MS" w:cs="Arial Unicode MS"/>
                <w:sz w:val="20"/>
                <w:lang w:val="fr-CA"/>
              </w:rPr>
              <w:t> </w:t>
            </w:r>
            <w:r w:rsidR="00BB2944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: </w:t>
            </w:r>
            <w:r w:rsidR="00FA5DDA"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e1"/>
            <w:r w:rsidR="00FA5DDA">
              <w:rPr>
                <w:rFonts w:ascii="Arial Unicode MS" w:eastAsia="Arial Unicode MS" w:hAnsi="Arial Unicode MS" w:cs="Arial Unicode MS"/>
                <w:sz w:val="20"/>
                <w:lang w:val="fr-CA"/>
              </w:rPr>
              <w:instrText xml:space="preserve"> FORMTEXT </w:instrText>
            </w:r>
            <w:r w:rsidR="00FA5DDA">
              <w:rPr>
                <w:rFonts w:ascii="Arial Unicode MS" w:eastAsia="Arial Unicode MS" w:hAnsi="Arial Unicode MS" w:cs="Arial Unicode MS"/>
                <w:sz w:val="20"/>
                <w:lang w:val="fr-CA"/>
              </w:rPr>
            </w:r>
            <w:r w:rsidR="00FA5DDA"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separate"/>
            </w:r>
            <w:r w:rsidR="00FA5DDA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FA5DDA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FA5DDA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FA5DDA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FA5DDA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FA5DDA"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end"/>
            </w:r>
            <w:bookmarkEnd w:id="1"/>
            <w:r w:rsidR="00BB2944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begin"/>
            </w:r>
            <w:r w:rsidR="00BB2944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instrText xml:space="preserve"> FILLIN   \* MERGEFORMAT </w:instrText>
            </w:r>
            <w:r w:rsidR="00BB2944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end"/>
            </w:r>
          </w:p>
        </w:tc>
        <w:tc>
          <w:tcPr>
            <w:tcW w:w="5508" w:type="dxa"/>
            <w:gridSpan w:val="3"/>
            <w:shd w:val="clear" w:color="auto" w:fill="auto"/>
          </w:tcPr>
          <w:p w:rsidR="00BB2944" w:rsidRPr="006868A1" w:rsidRDefault="00AA2FF5" w:rsidP="00FA5DDA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First Name</w:t>
            </w:r>
            <w:r w:rsidR="00386F86">
              <w:rPr>
                <w:rFonts w:ascii="Arial Unicode MS" w:eastAsia="Arial Unicode MS" w:hAnsi="Arial Unicode MS" w:cs="Arial Unicode MS"/>
                <w:sz w:val="20"/>
                <w:lang w:val="fr-CA"/>
              </w:rPr>
              <w:t> </w:t>
            </w:r>
            <w:r w:rsidR="00BB2944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: </w:t>
            </w:r>
            <w:r w:rsidR="00FA5DDA"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Texte2"/>
            <w:r w:rsidR="00FA5DDA">
              <w:rPr>
                <w:rFonts w:ascii="Arial Unicode MS" w:eastAsia="Arial Unicode MS" w:hAnsi="Arial Unicode MS" w:cs="Arial Unicode MS"/>
                <w:sz w:val="20"/>
                <w:lang w:val="fr-CA"/>
              </w:rPr>
              <w:instrText xml:space="preserve"> FORMTEXT </w:instrText>
            </w:r>
            <w:r w:rsidR="00FA5DDA">
              <w:rPr>
                <w:rFonts w:ascii="Arial Unicode MS" w:eastAsia="Arial Unicode MS" w:hAnsi="Arial Unicode MS" w:cs="Arial Unicode MS"/>
                <w:sz w:val="20"/>
                <w:lang w:val="fr-CA"/>
              </w:rPr>
            </w:r>
            <w:r w:rsidR="00FA5DDA"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separate"/>
            </w:r>
            <w:r w:rsidR="00FA5DDA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FA5DDA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FA5DDA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FA5DDA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FA5DDA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FA5DDA"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end"/>
            </w:r>
            <w:bookmarkEnd w:id="2"/>
          </w:p>
        </w:tc>
      </w:tr>
      <w:tr w:rsidR="00607129" w:rsidRPr="00AA2FF5" w:rsidTr="00500704">
        <w:tc>
          <w:tcPr>
            <w:tcW w:w="7344" w:type="dxa"/>
            <w:gridSpan w:val="4"/>
            <w:shd w:val="clear" w:color="auto" w:fill="auto"/>
          </w:tcPr>
          <w:p w:rsidR="00607129" w:rsidRPr="006868A1" w:rsidRDefault="00AA2FF5" w:rsidP="007D0A2B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Gender</w:t>
            </w:r>
            <w:r w:rsidR="00607129">
              <w:rPr>
                <w:rFonts w:eastAsia="Arial Unicode MS"/>
              </w:rPr>
              <w:t> </w:t>
            </w:r>
            <w:r w:rsidR="00607129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>:</w:t>
            </w:r>
            <w:r w:rsidR="00607129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   M</w:t>
            </w:r>
            <w:r w:rsidR="00607129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  <w:lang w:val="fr-CA"/>
                </w:rPr>
                <w:id w:val="-23069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129" w:rsidRPr="006868A1">
                  <w:rPr>
                    <w:rFonts w:ascii="MS Gothic" w:eastAsia="MS Gothic" w:hAnsi="MS Gothic" w:cs="Arial Unicode MS"/>
                    <w:sz w:val="20"/>
                    <w:lang w:val="fr-CA"/>
                  </w:rPr>
                  <w:t>☐</w:t>
                </w:r>
              </w:sdtContent>
            </w:sdt>
            <w:r w:rsidR="00607129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    </w:t>
            </w:r>
            <w:r w:rsidR="00607129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F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  <w:lang w:val="fr-CA"/>
                </w:rPr>
                <w:id w:val="-139959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129" w:rsidRPr="006868A1">
                  <w:rPr>
                    <w:rFonts w:ascii="MS Gothic" w:eastAsia="MS Gothic" w:hAnsi="MS Gothic" w:cs="Arial Unicode MS"/>
                    <w:sz w:val="20"/>
                    <w:lang w:val="fr-CA"/>
                  </w:rPr>
                  <w:t>☐</w:t>
                </w:r>
              </w:sdtContent>
            </w:sdt>
          </w:p>
        </w:tc>
        <w:tc>
          <w:tcPr>
            <w:tcW w:w="3672" w:type="dxa"/>
            <w:vMerge w:val="restart"/>
            <w:shd w:val="clear" w:color="auto" w:fill="auto"/>
          </w:tcPr>
          <w:p w:rsidR="00607129" w:rsidRPr="00AA2FF5" w:rsidRDefault="00AA2FF5" w:rsidP="00AA2FF5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AA2FF5">
              <w:rPr>
                <w:rFonts w:ascii="Arial Unicode MS" w:eastAsia="Arial Unicode MS" w:hAnsi="Arial Unicode MS" w:cs="Arial Unicode MS"/>
                <w:sz w:val="20"/>
              </w:rPr>
              <w:t>Date of birth</w:t>
            </w:r>
            <w:r w:rsidR="00607129" w:rsidRPr="00AA2FF5">
              <w:rPr>
                <w:rFonts w:ascii="Arial Unicode MS" w:eastAsia="Arial Unicode MS" w:hAnsi="Arial Unicode MS" w:cs="Arial Unicode MS"/>
                <w:sz w:val="20"/>
              </w:rPr>
              <w:t xml:space="preserve"> (JJ-MM-AAAA) : </w:t>
            </w:r>
            <w:r w:rsidR="00607129" w:rsidRPr="00AA2FF5">
              <w:rPr>
                <w:rFonts w:ascii="Arial Unicode MS" w:eastAsia="Arial Unicode MS" w:hAnsi="Arial Unicode MS" w:cs="Arial Unicode MS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  <w:t>Optional</w:t>
            </w:r>
            <w:r w:rsidR="00607129" w:rsidRPr="00AA2FF5"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  <w:t xml:space="preserve">* </w:t>
            </w:r>
            <w:r w:rsidR="007245E5">
              <w:rPr>
                <w:rFonts w:ascii="Arial Unicode MS" w:eastAsia="Arial Unicode MS" w:hAnsi="Arial Unicode MS" w:cs="Arial Unicode MS"/>
                <w:i/>
                <w:sz w:val="16"/>
                <w:szCs w:val="16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7245E5" w:rsidRPr="00AA2FF5"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  <w:instrText xml:space="preserve"> FORMTEXT </w:instrText>
            </w:r>
            <w:r w:rsidR="007245E5">
              <w:rPr>
                <w:rFonts w:ascii="Arial Unicode MS" w:eastAsia="Arial Unicode MS" w:hAnsi="Arial Unicode MS" w:cs="Arial Unicode MS"/>
                <w:i/>
                <w:sz w:val="16"/>
                <w:szCs w:val="16"/>
                <w:lang w:val="fr-CA"/>
              </w:rPr>
            </w:r>
            <w:r w:rsidR="007245E5">
              <w:rPr>
                <w:rFonts w:ascii="Arial Unicode MS" w:eastAsia="Arial Unicode MS" w:hAnsi="Arial Unicode MS" w:cs="Arial Unicode MS"/>
                <w:i/>
                <w:sz w:val="16"/>
                <w:szCs w:val="16"/>
                <w:lang w:val="fr-CA"/>
              </w:rPr>
              <w:fldChar w:fldCharType="separate"/>
            </w:r>
            <w:r w:rsidR="007245E5">
              <w:rPr>
                <w:rFonts w:ascii="Arial Unicode MS" w:eastAsia="Arial Unicode MS" w:hAnsi="Arial Unicode MS" w:cs="Arial Unicode MS"/>
                <w:i/>
                <w:noProof/>
                <w:sz w:val="16"/>
                <w:szCs w:val="16"/>
                <w:lang w:val="fr-CA"/>
              </w:rPr>
              <w:t> </w:t>
            </w:r>
            <w:r w:rsidR="007245E5">
              <w:rPr>
                <w:rFonts w:ascii="Arial Unicode MS" w:eastAsia="Arial Unicode MS" w:hAnsi="Arial Unicode MS" w:cs="Arial Unicode MS"/>
                <w:i/>
                <w:noProof/>
                <w:sz w:val="16"/>
                <w:szCs w:val="16"/>
                <w:lang w:val="fr-CA"/>
              </w:rPr>
              <w:t> </w:t>
            </w:r>
            <w:r w:rsidR="007245E5">
              <w:rPr>
                <w:rFonts w:ascii="Arial Unicode MS" w:eastAsia="Arial Unicode MS" w:hAnsi="Arial Unicode MS" w:cs="Arial Unicode MS"/>
                <w:i/>
                <w:noProof/>
                <w:sz w:val="16"/>
                <w:szCs w:val="16"/>
                <w:lang w:val="fr-CA"/>
              </w:rPr>
              <w:t> </w:t>
            </w:r>
            <w:r w:rsidR="007245E5">
              <w:rPr>
                <w:rFonts w:ascii="Arial Unicode MS" w:eastAsia="Arial Unicode MS" w:hAnsi="Arial Unicode MS" w:cs="Arial Unicode MS"/>
                <w:i/>
                <w:noProof/>
                <w:sz w:val="16"/>
                <w:szCs w:val="16"/>
                <w:lang w:val="fr-CA"/>
              </w:rPr>
              <w:t> </w:t>
            </w:r>
            <w:r w:rsidR="007245E5">
              <w:rPr>
                <w:rFonts w:ascii="Arial Unicode MS" w:eastAsia="Arial Unicode MS" w:hAnsi="Arial Unicode MS" w:cs="Arial Unicode MS"/>
                <w:i/>
                <w:noProof/>
                <w:sz w:val="16"/>
                <w:szCs w:val="16"/>
                <w:lang w:val="fr-CA"/>
              </w:rPr>
              <w:t> </w:t>
            </w:r>
            <w:r w:rsidR="007245E5">
              <w:rPr>
                <w:rFonts w:ascii="Arial Unicode MS" w:eastAsia="Arial Unicode MS" w:hAnsi="Arial Unicode MS" w:cs="Arial Unicode MS"/>
                <w:i/>
                <w:sz w:val="16"/>
                <w:szCs w:val="16"/>
                <w:lang w:val="fr-CA"/>
              </w:rPr>
              <w:fldChar w:fldCharType="end"/>
            </w:r>
            <w:bookmarkEnd w:id="3"/>
          </w:p>
        </w:tc>
      </w:tr>
      <w:tr w:rsidR="00607129" w:rsidRPr="00607129" w:rsidTr="00071B50">
        <w:trPr>
          <w:trHeight w:val="593"/>
        </w:trPr>
        <w:tc>
          <w:tcPr>
            <w:tcW w:w="7344" w:type="dxa"/>
            <w:gridSpan w:val="4"/>
          </w:tcPr>
          <w:p w:rsidR="00607129" w:rsidRPr="006868A1" w:rsidRDefault="00E20563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Address</w:t>
            </w:r>
            <w:r w:rsidR="00607129">
              <w:rPr>
                <w:rFonts w:ascii="Arial Unicode MS" w:eastAsia="Arial Unicode MS" w:hAnsi="Arial Unicode MS" w:cs="Arial Unicode MS"/>
                <w:sz w:val="20"/>
                <w:lang w:val="fr-CA"/>
              </w:rPr>
              <w:t> </w:t>
            </w:r>
            <w:r w:rsidR="00607129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: </w:t>
            </w:r>
            <w:r w:rsidR="007245E5"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="007245E5">
              <w:rPr>
                <w:rFonts w:ascii="Arial Unicode MS" w:eastAsia="Arial Unicode MS" w:hAnsi="Arial Unicode MS" w:cs="Arial Unicode MS"/>
                <w:sz w:val="20"/>
                <w:lang w:val="fr-CA"/>
              </w:rPr>
              <w:instrText xml:space="preserve"> FORMTEXT </w:instrText>
            </w:r>
            <w:r w:rsidR="007245E5">
              <w:rPr>
                <w:rFonts w:ascii="Arial Unicode MS" w:eastAsia="Arial Unicode MS" w:hAnsi="Arial Unicode MS" w:cs="Arial Unicode MS"/>
                <w:sz w:val="20"/>
                <w:lang w:val="fr-CA"/>
              </w:rPr>
            </w:r>
            <w:r w:rsidR="007245E5"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separate"/>
            </w:r>
            <w:r w:rsidR="007245E5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7245E5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7245E5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7245E5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7245E5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7245E5"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end"/>
            </w:r>
            <w:bookmarkEnd w:id="4"/>
          </w:p>
        </w:tc>
        <w:tc>
          <w:tcPr>
            <w:tcW w:w="3672" w:type="dxa"/>
            <w:vMerge/>
          </w:tcPr>
          <w:p w:rsidR="00607129" w:rsidRPr="007A2E26" w:rsidRDefault="00607129" w:rsidP="00A71643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</w:p>
        </w:tc>
      </w:tr>
      <w:tr w:rsidR="00BB2944" w:rsidRPr="007A2E26" w:rsidTr="00301698">
        <w:tc>
          <w:tcPr>
            <w:tcW w:w="3672" w:type="dxa"/>
          </w:tcPr>
          <w:p w:rsidR="00BB2944" w:rsidRPr="006868A1" w:rsidRDefault="00AA2FF5" w:rsidP="00FA5DDA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City</w:t>
            </w:r>
            <w:r w:rsidR="0012292C">
              <w:rPr>
                <w:rFonts w:ascii="Arial Unicode MS" w:eastAsia="Arial Unicode MS" w:hAnsi="Arial Unicode MS" w:cs="Arial Unicode MS"/>
                <w:sz w:val="20"/>
                <w:lang w:val="fr-CA"/>
              </w:rPr>
              <w:t> </w:t>
            </w:r>
            <w:r w:rsidR="00BB2944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: </w:t>
            </w:r>
            <w:r w:rsidR="00FA5DDA"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5" w:name="Texte5"/>
            <w:r w:rsidR="00FA5DDA">
              <w:rPr>
                <w:rFonts w:ascii="Arial Unicode MS" w:eastAsia="Arial Unicode MS" w:hAnsi="Arial Unicode MS" w:cs="Arial Unicode MS"/>
                <w:sz w:val="20"/>
                <w:lang w:val="fr-CA"/>
              </w:rPr>
              <w:instrText xml:space="preserve"> FORMTEXT </w:instrText>
            </w:r>
            <w:r w:rsidR="00FA5DDA">
              <w:rPr>
                <w:rFonts w:ascii="Arial Unicode MS" w:eastAsia="Arial Unicode MS" w:hAnsi="Arial Unicode MS" w:cs="Arial Unicode MS"/>
                <w:sz w:val="20"/>
                <w:lang w:val="fr-CA"/>
              </w:rPr>
            </w:r>
            <w:r w:rsidR="00FA5DDA"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separate"/>
            </w:r>
            <w:r w:rsidR="00FA5DDA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FA5DDA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FA5DDA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FA5DDA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FA5DDA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FA5DDA"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end"/>
            </w:r>
            <w:bookmarkEnd w:id="5"/>
          </w:p>
        </w:tc>
        <w:tc>
          <w:tcPr>
            <w:tcW w:w="3672" w:type="dxa"/>
            <w:gridSpan w:val="3"/>
          </w:tcPr>
          <w:p w:rsidR="00BB2944" w:rsidRPr="006868A1" w:rsidRDefault="00BB2944" w:rsidP="00ED1F8D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>Province</w:t>
            </w:r>
            <w:r w:rsidR="0012292C">
              <w:rPr>
                <w:rFonts w:ascii="Arial Unicode MS" w:eastAsia="Arial Unicode MS" w:hAnsi="Arial Unicode MS" w:cs="Arial Unicode MS"/>
                <w:sz w:val="20"/>
                <w:lang w:val="fr-CA"/>
              </w:rPr>
              <w:t> </w:t>
            </w:r>
            <w:r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: </w:t>
            </w:r>
            <w:r w:rsidR="00ED1F8D"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Québec"/>
                    <w:maxLength w:val="6"/>
                    <w:format w:val="FIRST CAPITAL"/>
                  </w:textInput>
                </w:ffData>
              </w:fldChar>
            </w:r>
            <w:bookmarkStart w:id="6" w:name="Texte6"/>
            <w:r w:rsidR="00ED1F8D">
              <w:rPr>
                <w:rFonts w:ascii="Arial Unicode MS" w:eastAsia="Arial Unicode MS" w:hAnsi="Arial Unicode MS" w:cs="Arial Unicode MS"/>
                <w:sz w:val="20"/>
                <w:lang w:val="fr-CA"/>
              </w:rPr>
              <w:instrText xml:space="preserve"> FORMTEXT </w:instrText>
            </w:r>
            <w:r w:rsidR="00ED1F8D">
              <w:rPr>
                <w:rFonts w:ascii="Arial Unicode MS" w:eastAsia="Arial Unicode MS" w:hAnsi="Arial Unicode MS" w:cs="Arial Unicode MS"/>
                <w:sz w:val="20"/>
                <w:lang w:val="fr-CA"/>
              </w:rPr>
            </w:r>
            <w:r w:rsidR="00ED1F8D"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separate"/>
            </w:r>
            <w:r w:rsidR="00ED1F8D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Québec</w:t>
            </w:r>
            <w:r w:rsidR="00ED1F8D"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end"/>
            </w:r>
            <w:bookmarkEnd w:id="6"/>
          </w:p>
        </w:tc>
        <w:tc>
          <w:tcPr>
            <w:tcW w:w="3672" w:type="dxa"/>
          </w:tcPr>
          <w:p w:rsidR="00BB2944" w:rsidRPr="006868A1" w:rsidRDefault="00F80C4E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Postal Code</w:t>
            </w:r>
            <w:r w:rsidR="0012292C">
              <w:rPr>
                <w:rFonts w:ascii="Arial Unicode MS" w:eastAsia="Arial Unicode MS" w:hAnsi="Arial Unicode MS" w:cs="Arial Unicode MS"/>
                <w:sz w:val="20"/>
                <w:lang w:val="fr-CA"/>
              </w:rPr>
              <w:t> </w:t>
            </w:r>
            <w:r w:rsidR="00BB2944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: </w:t>
            </w:r>
            <w:r w:rsidR="007245E5"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="007245E5">
              <w:rPr>
                <w:rFonts w:ascii="Arial Unicode MS" w:eastAsia="Arial Unicode MS" w:hAnsi="Arial Unicode MS" w:cs="Arial Unicode MS"/>
                <w:sz w:val="20"/>
                <w:lang w:val="fr-CA"/>
              </w:rPr>
              <w:instrText xml:space="preserve"> FORMTEXT </w:instrText>
            </w:r>
            <w:r w:rsidR="007245E5">
              <w:rPr>
                <w:rFonts w:ascii="Arial Unicode MS" w:eastAsia="Arial Unicode MS" w:hAnsi="Arial Unicode MS" w:cs="Arial Unicode MS"/>
                <w:sz w:val="20"/>
                <w:lang w:val="fr-CA"/>
              </w:rPr>
            </w:r>
            <w:r w:rsidR="007245E5"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separate"/>
            </w:r>
            <w:r w:rsidR="007245E5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7245E5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7245E5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7245E5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7245E5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7245E5"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end"/>
            </w:r>
            <w:bookmarkEnd w:id="7"/>
          </w:p>
        </w:tc>
      </w:tr>
      <w:tr w:rsidR="00BB2944" w:rsidRPr="007A2E26" w:rsidTr="00301698">
        <w:tc>
          <w:tcPr>
            <w:tcW w:w="3672" w:type="dxa"/>
          </w:tcPr>
          <w:p w:rsidR="00BB2944" w:rsidRPr="006868A1" w:rsidRDefault="00F80C4E" w:rsidP="00ED1F8D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Home phone</w:t>
            </w:r>
            <w:r w:rsidR="0012292C">
              <w:rPr>
                <w:rFonts w:ascii="Arial Unicode MS" w:eastAsia="Arial Unicode MS" w:hAnsi="Arial Unicode MS" w:cs="Arial Unicode MS"/>
                <w:sz w:val="20"/>
                <w:lang w:val="fr-CA"/>
              </w:rPr>
              <w:t> </w:t>
            </w:r>
            <w:r w:rsidR="00BB2944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: </w:t>
            </w:r>
            <w:r w:rsidR="00ED1F8D"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8" w:name="Texte8"/>
            <w:r w:rsidR="00ED1F8D">
              <w:rPr>
                <w:rFonts w:ascii="Arial Unicode MS" w:eastAsia="Arial Unicode MS" w:hAnsi="Arial Unicode MS" w:cs="Arial Unicode MS"/>
                <w:sz w:val="20"/>
                <w:lang w:val="fr-CA"/>
              </w:rPr>
              <w:instrText xml:space="preserve"> FORMTEXT </w:instrText>
            </w:r>
            <w:r w:rsidR="00ED1F8D">
              <w:rPr>
                <w:rFonts w:ascii="Arial Unicode MS" w:eastAsia="Arial Unicode MS" w:hAnsi="Arial Unicode MS" w:cs="Arial Unicode MS"/>
                <w:sz w:val="20"/>
                <w:lang w:val="fr-CA"/>
              </w:rPr>
            </w:r>
            <w:r w:rsidR="00ED1F8D"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separate"/>
            </w:r>
            <w:r w:rsidR="00ED1F8D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ED1F8D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ED1F8D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ED1F8D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ED1F8D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ED1F8D"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end"/>
            </w:r>
            <w:bookmarkEnd w:id="8"/>
          </w:p>
        </w:tc>
        <w:tc>
          <w:tcPr>
            <w:tcW w:w="3672" w:type="dxa"/>
            <w:gridSpan w:val="3"/>
          </w:tcPr>
          <w:p w:rsidR="00BB2944" w:rsidRPr="006868A1" w:rsidRDefault="00F80C4E" w:rsidP="00ED1F8D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Cell  Phone</w:t>
            </w:r>
            <w:r w:rsidR="0012292C">
              <w:rPr>
                <w:rFonts w:ascii="Arial Unicode MS" w:eastAsia="Arial Unicode MS" w:hAnsi="Arial Unicode MS" w:cs="Arial Unicode MS"/>
                <w:sz w:val="20"/>
                <w:lang w:val="fr-CA"/>
              </w:rPr>
              <w:t> </w:t>
            </w:r>
            <w:r w:rsidR="00BB2944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: </w:t>
            </w:r>
            <w:r w:rsidR="00ED1F8D"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9" w:name="Texte9"/>
            <w:r w:rsidR="00ED1F8D">
              <w:rPr>
                <w:rFonts w:ascii="Arial Unicode MS" w:eastAsia="Arial Unicode MS" w:hAnsi="Arial Unicode MS" w:cs="Arial Unicode MS"/>
                <w:sz w:val="20"/>
                <w:lang w:val="fr-CA"/>
              </w:rPr>
              <w:instrText xml:space="preserve"> FORMTEXT </w:instrText>
            </w:r>
            <w:r w:rsidR="00ED1F8D">
              <w:rPr>
                <w:rFonts w:ascii="Arial Unicode MS" w:eastAsia="Arial Unicode MS" w:hAnsi="Arial Unicode MS" w:cs="Arial Unicode MS"/>
                <w:sz w:val="20"/>
                <w:lang w:val="fr-CA"/>
              </w:rPr>
            </w:r>
            <w:r w:rsidR="00ED1F8D"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separate"/>
            </w:r>
            <w:r w:rsidR="00ED1F8D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ED1F8D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ED1F8D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ED1F8D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ED1F8D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ED1F8D"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end"/>
            </w:r>
            <w:bookmarkEnd w:id="9"/>
          </w:p>
        </w:tc>
        <w:tc>
          <w:tcPr>
            <w:tcW w:w="3672" w:type="dxa"/>
          </w:tcPr>
          <w:p w:rsidR="00BB2944" w:rsidRPr="006868A1" w:rsidRDefault="00F80C4E" w:rsidP="00ED1F8D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Work Phone</w:t>
            </w:r>
            <w:r w:rsidR="0012292C">
              <w:rPr>
                <w:rFonts w:ascii="Arial Unicode MS" w:eastAsia="Arial Unicode MS" w:hAnsi="Arial Unicode MS" w:cs="Arial Unicode MS"/>
                <w:sz w:val="20"/>
                <w:lang w:val="fr-CA"/>
              </w:rPr>
              <w:t> </w:t>
            </w:r>
            <w:r w:rsidR="00BB2944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: </w:t>
            </w:r>
            <w:r w:rsidR="00ED1F8D"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e10"/>
            <w:r w:rsidR="00ED1F8D">
              <w:rPr>
                <w:rFonts w:ascii="Arial Unicode MS" w:eastAsia="Arial Unicode MS" w:hAnsi="Arial Unicode MS" w:cs="Arial Unicode MS"/>
                <w:sz w:val="20"/>
                <w:lang w:val="fr-CA"/>
              </w:rPr>
              <w:instrText xml:space="preserve"> FORMTEXT </w:instrText>
            </w:r>
            <w:r w:rsidR="00ED1F8D">
              <w:rPr>
                <w:rFonts w:ascii="Arial Unicode MS" w:eastAsia="Arial Unicode MS" w:hAnsi="Arial Unicode MS" w:cs="Arial Unicode MS"/>
                <w:sz w:val="20"/>
                <w:lang w:val="fr-CA"/>
              </w:rPr>
            </w:r>
            <w:r w:rsidR="00ED1F8D"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separate"/>
            </w:r>
            <w:r w:rsidR="00ED1F8D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ED1F8D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ED1F8D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ED1F8D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ED1F8D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ED1F8D"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end"/>
            </w:r>
            <w:bookmarkEnd w:id="10"/>
          </w:p>
        </w:tc>
      </w:tr>
      <w:tr w:rsidR="00BB2944" w:rsidRPr="006868A1" w:rsidTr="00055D79">
        <w:tc>
          <w:tcPr>
            <w:tcW w:w="11016" w:type="dxa"/>
            <w:gridSpan w:val="5"/>
          </w:tcPr>
          <w:p w:rsidR="00BB2944" w:rsidRPr="006868A1" w:rsidRDefault="00B316A2" w:rsidP="00F80C4E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E-m</w:t>
            </w:r>
            <w:r w:rsidR="00F80C4E">
              <w:rPr>
                <w:rFonts w:ascii="Arial Unicode MS" w:eastAsia="Arial Unicode MS" w:hAnsi="Arial Unicode MS" w:cs="Arial Unicode MS"/>
                <w:sz w:val="20"/>
                <w:lang w:val="fr-CA"/>
              </w:rPr>
              <w:t>ail Address :</w:t>
            </w:r>
            <w:r w:rsidR="00BB2944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 </w:t>
            </w:r>
            <w:r w:rsidR="007245E5"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 w:rsidR="007245E5">
              <w:rPr>
                <w:rFonts w:ascii="Arial Unicode MS" w:eastAsia="Arial Unicode MS" w:hAnsi="Arial Unicode MS" w:cs="Arial Unicode MS"/>
                <w:sz w:val="20"/>
                <w:lang w:val="fr-CA"/>
              </w:rPr>
              <w:instrText xml:space="preserve"> FORMTEXT </w:instrText>
            </w:r>
            <w:r w:rsidR="007245E5">
              <w:rPr>
                <w:rFonts w:ascii="Arial Unicode MS" w:eastAsia="Arial Unicode MS" w:hAnsi="Arial Unicode MS" w:cs="Arial Unicode MS"/>
                <w:sz w:val="20"/>
                <w:lang w:val="fr-CA"/>
              </w:rPr>
            </w:r>
            <w:r w:rsidR="007245E5"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separate"/>
            </w:r>
            <w:r w:rsidR="007245E5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7245E5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7245E5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7245E5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7245E5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7245E5"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end"/>
            </w:r>
            <w:bookmarkEnd w:id="11"/>
          </w:p>
        </w:tc>
      </w:tr>
      <w:tr w:rsidR="00BB2944" w:rsidRPr="006868A1" w:rsidTr="00055D79">
        <w:tc>
          <w:tcPr>
            <w:tcW w:w="11016" w:type="dxa"/>
            <w:gridSpan w:val="5"/>
          </w:tcPr>
          <w:p w:rsidR="00BB2944" w:rsidRPr="006868A1" w:rsidRDefault="00F80C4E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Prefered contact method</w:t>
            </w:r>
            <w:r w:rsidR="0092149D">
              <w:rPr>
                <w:rFonts w:ascii="Arial Unicode MS" w:eastAsia="Arial Unicode MS" w:hAnsi="Arial Unicode MS" w:cs="Arial Unicode MS"/>
                <w:sz w:val="20"/>
                <w:lang w:val="fr-CA"/>
              </w:rPr>
              <w:t> </w:t>
            </w:r>
            <w:r w:rsidR="00BB2944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: </w:t>
            </w:r>
            <w:r w:rsidR="007245E5"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 w:rsidR="007245E5">
              <w:rPr>
                <w:rFonts w:ascii="Arial Unicode MS" w:eastAsia="Arial Unicode MS" w:hAnsi="Arial Unicode MS" w:cs="Arial Unicode MS"/>
                <w:sz w:val="20"/>
                <w:lang w:val="fr-CA"/>
              </w:rPr>
              <w:instrText xml:space="preserve"> FORMTEXT </w:instrText>
            </w:r>
            <w:r w:rsidR="007245E5">
              <w:rPr>
                <w:rFonts w:ascii="Arial Unicode MS" w:eastAsia="Arial Unicode MS" w:hAnsi="Arial Unicode MS" w:cs="Arial Unicode MS"/>
                <w:sz w:val="20"/>
                <w:lang w:val="fr-CA"/>
              </w:rPr>
            </w:r>
            <w:r w:rsidR="007245E5"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separate"/>
            </w:r>
            <w:r w:rsidR="007245E5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7245E5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7245E5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7245E5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7245E5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7245E5"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end"/>
            </w:r>
            <w:bookmarkEnd w:id="12"/>
          </w:p>
        </w:tc>
      </w:tr>
      <w:tr w:rsidR="00BB2944" w:rsidRPr="004A4443" w:rsidTr="000541C2">
        <w:tc>
          <w:tcPr>
            <w:tcW w:w="5688" w:type="dxa"/>
            <w:gridSpan w:val="3"/>
          </w:tcPr>
          <w:p w:rsidR="00BB2944" w:rsidRPr="00F80C4E" w:rsidRDefault="00F80C4E" w:rsidP="00362D41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F80C4E">
              <w:rPr>
                <w:rFonts w:ascii="Arial Unicode MS" w:eastAsia="Arial Unicode MS" w:hAnsi="Arial Unicode MS" w:cs="Arial Unicode MS"/>
                <w:sz w:val="20"/>
              </w:rPr>
              <w:t xml:space="preserve">Do you have a valid </w:t>
            </w:r>
            <w:r w:rsidR="002A6312" w:rsidRPr="00F80C4E">
              <w:rPr>
                <w:rFonts w:ascii="Arial Unicode MS" w:eastAsia="Arial Unicode MS" w:hAnsi="Arial Unicode MS" w:cs="Arial Unicode MS"/>
                <w:sz w:val="20"/>
              </w:rPr>
              <w:t>driver’s</w:t>
            </w:r>
            <w:r w:rsidRPr="00F80C4E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2A6312" w:rsidRPr="00F80C4E">
              <w:rPr>
                <w:rFonts w:ascii="Arial Unicode MS" w:eastAsia="Arial Unicode MS" w:hAnsi="Arial Unicode MS" w:cs="Arial Unicode MS"/>
                <w:sz w:val="20"/>
              </w:rPr>
              <w:t>licen</w:t>
            </w:r>
            <w:r w:rsidR="00362D41">
              <w:rPr>
                <w:rFonts w:ascii="Arial Unicode MS" w:eastAsia="Arial Unicode MS" w:hAnsi="Arial Unicode MS" w:cs="Arial Unicode MS"/>
                <w:sz w:val="20"/>
              </w:rPr>
              <w:t>c</w:t>
            </w:r>
            <w:r w:rsidR="002A6312" w:rsidRPr="00F80C4E">
              <w:rPr>
                <w:rFonts w:ascii="Arial Unicode MS" w:eastAsia="Arial Unicode MS" w:hAnsi="Arial Unicode MS" w:cs="Arial Unicode MS"/>
                <w:sz w:val="20"/>
              </w:rPr>
              <w:t>e</w:t>
            </w:r>
            <w:r w:rsidR="000541C2" w:rsidRPr="00F80C4E">
              <w:rPr>
                <w:rFonts w:ascii="Arial Unicode MS" w:eastAsia="Arial Unicode MS" w:hAnsi="Arial Unicode MS" w:cs="Arial Unicode MS"/>
                <w:sz w:val="20"/>
              </w:rPr>
              <w:t>?</w:t>
            </w:r>
            <w:r w:rsidR="00BB2944" w:rsidRPr="00F80C4E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</w:rPr>
              <w:t>Yes</w:t>
            </w:r>
            <w:r w:rsidR="00BB2944" w:rsidRPr="00F80C4E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</w:rPr>
                <w:id w:val="-23062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5E5" w:rsidRPr="00F80C4E">
                  <w:rPr>
                    <w:rFonts w:ascii="MS Gothic" w:eastAsia="MS Gothic" w:hAnsi="MS Gothic" w:cs="Arial Unicode MS" w:hint="eastAsia"/>
                    <w:sz w:val="20"/>
                  </w:rPr>
                  <w:t>☐</w:t>
                </w:r>
              </w:sdtContent>
            </w:sdt>
            <w:r w:rsidR="000541C2" w:rsidRPr="00F80C4E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BB2944" w:rsidRPr="00F80C4E">
              <w:rPr>
                <w:rFonts w:ascii="Arial Unicode MS" w:eastAsia="Arial Unicode MS" w:hAnsi="Arial Unicode MS" w:cs="Arial Unicode MS"/>
                <w:sz w:val="20"/>
              </w:rPr>
              <w:t xml:space="preserve">No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</w:rPr>
                <w:id w:val="-139003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944" w:rsidRPr="00F80C4E">
                  <w:rPr>
                    <w:rFonts w:ascii="MS Gothic" w:eastAsia="MS Gothic" w:hAnsi="MS Gothic" w:cs="Arial Unicode MS"/>
                    <w:sz w:val="20"/>
                  </w:rPr>
                  <w:t>☐</w:t>
                </w:r>
              </w:sdtContent>
            </w:sdt>
            <w:r w:rsidR="00BB2944" w:rsidRPr="00F80C4E">
              <w:rPr>
                <w:rFonts w:ascii="Arial Unicode MS" w:eastAsia="Arial Unicode MS" w:hAnsi="Arial Unicode MS" w:cs="Arial Unicode MS"/>
                <w:sz w:val="20"/>
              </w:rPr>
              <w:t xml:space="preserve">  </w:t>
            </w:r>
          </w:p>
        </w:tc>
        <w:tc>
          <w:tcPr>
            <w:tcW w:w="5328" w:type="dxa"/>
            <w:gridSpan w:val="2"/>
          </w:tcPr>
          <w:p w:rsidR="00BB2944" w:rsidRPr="006868A1" w:rsidRDefault="00B316A2" w:rsidP="00B316A2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Driver’s </w:t>
            </w:r>
            <w:r w:rsidR="00F80C4E">
              <w:rPr>
                <w:rFonts w:ascii="Arial Unicode MS" w:eastAsia="Arial Unicode MS" w:hAnsi="Arial Unicode MS" w:cs="Arial Unicode MS"/>
                <w:sz w:val="20"/>
                <w:lang w:val="fr-CA"/>
              </w:rPr>
              <w:t>licen</w:t>
            </w:r>
            <w:r w:rsidR="00362D41">
              <w:rPr>
                <w:rFonts w:ascii="Arial Unicode MS" w:eastAsia="Arial Unicode MS" w:hAnsi="Arial Unicode MS" w:cs="Arial Unicode MS"/>
                <w:sz w:val="20"/>
                <w:lang w:val="fr-CA"/>
              </w:rPr>
              <w:t>c</w: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e </w:t>
            </w:r>
            <w:r w:rsidR="00F80C4E">
              <w:rPr>
                <w:rFonts w:ascii="Arial Unicode MS" w:eastAsia="Arial Unicode MS" w:hAnsi="Arial Unicode MS" w:cs="Arial Unicode MS"/>
                <w:sz w:val="20"/>
                <w:lang w:val="fr-CA"/>
              </w:rPr>
              <w:t>number</w:t>
            </w:r>
            <w:r w:rsidR="0092149D">
              <w:rPr>
                <w:rFonts w:ascii="Arial Unicode MS" w:eastAsia="Arial Unicode MS" w:hAnsi="Arial Unicode MS" w:cs="Arial Unicode MS"/>
                <w:sz w:val="20"/>
                <w:lang w:val="fr-CA"/>
              </w:rPr>
              <w:t> </w:t>
            </w:r>
            <w:r w:rsidR="00BB2944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: </w:t>
            </w:r>
            <w:r w:rsidR="00ED1F8D"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 w:rsidR="00ED1F8D">
              <w:rPr>
                <w:rFonts w:ascii="Arial Unicode MS" w:eastAsia="Arial Unicode MS" w:hAnsi="Arial Unicode MS" w:cs="Arial Unicode MS"/>
                <w:sz w:val="20"/>
                <w:lang w:val="fr-CA"/>
              </w:rPr>
              <w:instrText xml:space="preserve"> FORMTEXT </w:instrText>
            </w:r>
            <w:r w:rsidR="00ED1F8D">
              <w:rPr>
                <w:rFonts w:ascii="Arial Unicode MS" w:eastAsia="Arial Unicode MS" w:hAnsi="Arial Unicode MS" w:cs="Arial Unicode MS"/>
                <w:sz w:val="20"/>
                <w:lang w:val="fr-CA"/>
              </w:rPr>
            </w:r>
            <w:r w:rsidR="00ED1F8D"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separate"/>
            </w:r>
            <w:r w:rsidR="00ED1F8D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ED1F8D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ED1F8D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ED1F8D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ED1F8D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ED1F8D"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end"/>
            </w:r>
            <w:bookmarkEnd w:id="13"/>
          </w:p>
        </w:tc>
      </w:tr>
      <w:tr w:rsidR="00BB2944" w:rsidRPr="006868A1" w:rsidTr="00055D79">
        <w:tc>
          <w:tcPr>
            <w:tcW w:w="11016" w:type="dxa"/>
            <w:gridSpan w:val="5"/>
          </w:tcPr>
          <w:p w:rsidR="00BB2944" w:rsidRPr="00F80C4E" w:rsidRDefault="00F80C4E" w:rsidP="00F80C4E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F80C4E">
              <w:rPr>
                <w:rFonts w:ascii="Arial Unicode MS" w:eastAsia="Arial Unicode MS" w:hAnsi="Arial Unicode MS" w:cs="Arial Unicode MS"/>
                <w:sz w:val="20"/>
              </w:rPr>
              <w:t>H</w:t>
            </w:r>
            <w:r w:rsidR="002B161B">
              <w:rPr>
                <w:rFonts w:ascii="Arial Unicode MS" w:eastAsia="Arial Unicode MS" w:hAnsi="Arial Unicode MS" w:cs="Arial Unicode MS"/>
                <w:sz w:val="20"/>
              </w:rPr>
              <w:t xml:space="preserve">ave you ever been convicted of </w:t>
            </w:r>
            <w:r w:rsidRPr="00F80C4E">
              <w:rPr>
                <w:rFonts w:ascii="Arial Unicode MS" w:eastAsia="Arial Unicode MS" w:hAnsi="Arial Unicode MS" w:cs="Arial Unicode MS"/>
                <w:sz w:val="20"/>
              </w:rPr>
              <w:t>an offence under the Youth Criminal Justice Act or Adult Law</w:t>
            </w:r>
            <w:r w:rsidR="00BB2944" w:rsidRPr="00F80C4E">
              <w:rPr>
                <w:rFonts w:ascii="Arial Unicode MS" w:eastAsia="Arial Unicode MS" w:hAnsi="Arial Unicode MS" w:cs="Arial Unicode MS"/>
                <w:sz w:val="20"/>
              </w:rPr>
              <w:t xml:space="preserve">?  </w:t>
            </w:r>
            <w:r>
              <w:rPr>
                <w:rFonts w:ascii="Arial Unicode MS" w:eastAsia="Arial Unicode MS" w:hAnsi="Arial Unicode MS" w:cs="Arial Unicode MS"/>
                <w:sz w:val="20"/>
              </w:rPr>
              <w:t>Yes</w:t>
            </w:r>
            <w:r w:rsidR="00BB2944" w:rsidRPr="00F80C4E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</w:rPr>
                <w:id w:val="-209716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944" w:rsidRPr="00F80C4E">
                  <w:rPr>
                    <w:rFonts w:ascii="MS Gothic" w:eastAsia="MS Gothic" w:hAnsi="MS Gothic" w:cs="Arial Unicode MS"/>
                    <w:sz w:val="20"/>
                  </w:rPr>
                  <w:t>☐</w:t>
                </w:r>
              </w:sdtContent>
            </w:sdt>
            <w:r w:rsidR="00BB2944" w:rsidRPr="00F80C4E">
              <w:rPr>
                <w:rFonts w:ascii="Arial Unicode MS" w:eastAsia="Arial Unicode MS" w:hAnsi="Arial Unicode MS" w:cs="Arial Unicode MS"/>
                <w:sz w:val="20"/>
              </w:rPr>
              <w:t xml:space="preserve">    No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</w:rPr>
                <w:id w:val="129140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944" w:rsidRPr="00F80C4E">
                  <w:rPr>
                    <w:rFonts w:ascii="MS Gothic" w:eastAsia="MS Gothic" w:hAnsi="MS Gothic" w:cs="Arial Unicode MS"/>
                    <w:sz w:val="20"/>
                  </w:rPr>
                  <w:t>☐</w:t>
                </w:r>
              </w:sdtContent>
            </w:sdt>
            <w:r w:rsidR="00BB2944" w:rsidRPr="00F80C4E">
              <w:rPr>
                <w:rFonts w:ascii="Arial Unicode MS" w:eastAsia="Arial Unicode MS" w:hAnsi="Arial Unicode MS" w:cs="Arial Unicode MS"/>
                <w:sz w:val="20"/>
              </w:rPr>
              <w:t xml:space="preserve">    </w:t>
            </w:r>
          </w:p>
        </w:tc>
      </w:tr>
    </w:tbl>
    <w:p w:rsidR="00177B83" w:rsidRPr="000512EE" w:rsidRDefault="00177B83">
      <w:pPr>
        <w:rPr>
          <w:rFonts w:ascii="Arial Unicode MS" w:eastAsia="Arial Unicode MS" w:hAnsi="Arial Unicode MS" w:cs="Arial Unicode MS"/>
          <w:color w:val="FFFFFF" w:themeColor="background1"/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8"/>
        <w:gridCol w:w="3114"/>
        <w:gridCol w:w="486"/>
        <w:gridCol w:w="3186"/>
        <w:gridCol w:w="504"/>
        <w:gridCol w:w="3168"/>
      </w:tblGrid>
      <w:tr w:rsidR="00055D79" w:rsidRPr="002B161B" w:rsidTr="00055D79">
        <w:tc>
          <w:tcPr>
            <w:tcW w:w="11016" w:type="dxa"/>
            <w:gridSpan w:val="6"/>
            <w:shd w:val="clear" w:color="auto" w:fill="000000" w:themeFill="text1"/>
          </w:tcPr>
          <w:p w:rsidR="00055D79" w:rsidRPr="002B161B" w:rsidRDefault="009D35D1" w:rsidP="00055D79">
            <w:pPr>
              <w:widowControl w:val="0"/>
              <w:tabs>
                <w:tab w:val="left" w:pos="-672"/>
                <w:tab w:val="left" w:pos="-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7" w:lineRule="auto"/>
              <w:jc w:val="center"/>
              <w:rPr>
                <w:rFonts w:ascii="Arial Unicode MS" w:eastAsia="Arial Unicode MS" w:hAnsi="Arial Unicode MS" w:cs="Arial Unicode MS"/>
                <w:color w:val="FFFFFF"/>
                <w:sz w:val="20"/>
              </w:rPr>
            </w:pPr>
            <w:r w:rsidRPr="002B161B">
              <w:rPr>
                <w:rFonts w:ascii="Arial Unicode MS" w:eastAsia="Arial Unicode MS" w:hAnsi="Arial Unicode MS" w:cs="Arial Unicode MS"/>
                <w:b/>
                <w:color w:val="FFFFFF"/>
                <w:sz w:val="20"/>
              </w:rPr>
              <w:t>Area(s) of Interest</w:t>
            </w:r>
          </w:p>
          <w:p w:rsidR="007A2E26" w:rsidRPr="002B161B" w:rsidRDefault="002B161B" w:rsidP="00EC4395">
            <w:pPr>
              <w:jc w:val="center"/>
              <w:rPr>
                <w:rFonts w:ascii="Arial Unicode MS" w:eastAsia="Arial Unicode MS" w:hAnsi="Arial Unicode MS" w:cs="Arial Unicode MS"/>
                <w:color w:val="FFFFFF" w:themeColor="background1"/>
                <w:sz w:val="20"/>
              </w:rPr>
            </w:pPr>
            <w:r w:rsidRPr="002B161B">
              <w:rPr>
                <w:rFonts w:ascii="Arial Unicode MS" w:eastAsia="Arial Unicode MS" w:hAnsi="Arial Unicode MS" w:cs="Arial Unicode MS"/>
                <w:color w:val="FFFFFF" w:themeColor="background1"/>
                <w:sz w:val="20"/>
              </w:rPr>
              <w:t>Please rank your preferences of which type of volunteering you would like to perform</w:t>
            </w:r>
            <w:r w:rsidR="007A2E26" w:rsidRPr="002B161B">
              <w:rPr>
                <w:rFonts w:ascii="Arial Unicode MS" w:eastAsia="Arial Unicode MS" w:hAnsi="Arial Unicode MS" w:cs="Arial Unicode MS"/>
                <w:color w:val="FFFFFF" w:themeColor="background1"/>
                <w:sz w:val="20"/>
              </w:rPr>
              <w:t xml:space="preserve"> (1</w:t>
            </w:r>
            <w:r w:rsidRPr="002B161B"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vertAlign w:val="superscript"/>
              </w:rPr>
              <w:t>st</w:t>
            </w:r>
            <w:r w:rsidR="007A2E26" w:rsidRPr="002B161B">
              <w:rPr>
                <w:rFonts w:ascii="Arial Unicode MS" w:eastAsia="Arial Unicode MS" w:hAnsi="Arial Unicode MS" w:cs="Arial Unicode MS"/>
                <w:color w:val="FFFFFF" w:themeColor="background1"/>
                <w:sz w:val="20"/>
              </w:rPr>
              <w:t>, 2</w:t>
            </w:r>
            <w:r w:rsidRPr="002B161B"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vertAlign w:val="superscript"/>
              </w:rPr>
              <w:t>nd</w:t>
            </w:r>
            <w:r w:rsidR="007A2E26" w:rsidRPr="002B161B">
              <w:rPr>
                <w:rFonts w:ascii="Arial Unicode MS" w:eastAsia="Arial Unicode MS" w:hAnsi="Arial Unicode MS" w:cs="Arial Unicode MS"/>
                <w:color w:val="FFFFFF" w:themeColor="background1"/>
                <w:sz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FFFFFF" w:themeColor="background1"/>
                <w:sz w:val="20"/>
              </w:rPr>
              <w:t xml:space="preserve">choice </w:t>
            </w:r>
            <w:r w:rsidR="007A2E26" w:rsidRPr="002B161B">
              <w:rPr>
                <w:rFonts w:ascii="Arial Unicode MS" w:eastAsia="Arial Unicode MS" w:hAnsi="Arial Unicode MS" w:cs="Arial Unicode MS"/>
                <w:color w:val="FFFFFF" w:themeColor="background1"/>
                <w:sz w:val="20"/>
              </w:rPr>
              <w:t>etc.).</w:t>
            </w:r>
          </w:p>
          <w:p w:rsidR="00055D79" w:rsidRPr="002B161B" w:rsidRDefault="002B161B" w:rsidP="00EC4395">
            <w:pPr>
              <w:jc w:val="center"/>
              <w:rPr>
                <w:rFonts w:ascii="Arial Unicode MS" w:eastAsia="Arial Unicode MS" w:hAnsi="Arial Unicode MS" w:cs="Arial Unicode MS"/>
                <w:i/>
                <w:sz w:val="20"/>
              </w:rPr>
            </w:pPr>
            <w:r w:rsidRPr="002B161B">
              <w:rPr>
                <w:rFonts w:ascii="Arial Unicode MS" w:eastAsia="Arial Unicode MS" w:hAnsi="Arial Unicode MS" w:cs="Arial Unicode MS"/>
                <w:i/>
                <w:sz w:val="20"/>
              </w:rPr>
              <w:t>Note that not all positions are available at all times and in all areas.</w:t>
            </w:r>
            <w:r w:rsidR="00EC4395" w:rsidRPr="002B161B">
              <w:rPr>
                <w:rFonts w:ascii="Arial Unicode MS" w:eastAsia="Arial Unicode MS" w:hAnsi="Arial Unicode MS" w:cs="Arial Unicode MS"/>
                <w:i/>
                <w:sz w:val="20"/>
              </w:rPr>
              <w:t xml:space="preserve"> </w:t>
            </w:r>
          </w:p>
        </w:tc>
      </w:tr>
      <w:tr w:rsidR="00055D79" w:rsidRPr="006868A1" w:rsidTr="00A71643">
        <w:tc>
          <w:tcPr>
            <w:tcW w:w="558" w:type="dxa"/>
            <w:vAlign w:val="center"/>
          </w:tcPr>
          <w:p w:rsidR="00055D79" w:rsidRPr="006868A1" w:rsidRDefault="00ED1F8D" w:rsidP="00A71643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4" w:name="Texte14"/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end"/>
            </w:r>
            <w:bookmarkEnd w:id="14"/>
          </w:p>
        </w:tc>
        <w:tc>
          <w:tcPr>
            <w:tcW w:w="3114" w:type="dxa"/>
          </w:tcPr>
          <w:p w:rsidR="00055D79" w:rsidRPr="006868A1" w:rsidRDefault="002B161B" w:rsidP="003C0586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Disaster Management</w:t>
            </w:r>
          </w:p>
        </w:tc>
        <w:tc>
          <w:tcPr>
            <w:tcW w:w="486" w:type="dxa"/>
            <w:vAlign w:val="center"/>
          </w:tcPr>
          <w:p w:rsidR="00055D79" w:rsidRPr="006868A1" w:rsidRDefault="00ED1F8D" w:rsidP="00A71643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" w:name="Texte16"/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end"/>
            </w:r>
            <w:bookmarkEnd w:id="15"/>
          </w:p>
        </w:tc>
        <w:tc>
          <w:tcPr>
            <w:tcW w:w="3186" w:type="dxa"/>
          </w:tcPr>
          <w:p w:rsidR="00055D79" w:rsidRPr="006868A1" w:rsidRDefault="002B161B" w:rsidP="007A2E26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Clerical / Administration</w:t>
            </w:r>
          </w:p>
        </w:tc>
        <w:tc>
          <w:tcPr>
            <w:tcW w:w="504" w:type="dxa"/>
            <w:vAlign w:val="center"/>
          </w:tcPr>
          <w:p w:rsidR="00055D79" w:rsidRPr="006868A1" w:rsidRDefault="00ED1F8D" w:rsidP="00A71643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end"/>
            </w:r>
          </w:p>
        </w:tc>
        <w:tc>
          <w:tcPr>
            <w:tcW w:w="3168" w:type="dxa"/>
          </w:tcPr>
          <w:p w:rsidR="00055D79" w:rsidRPr="006868A1" w:rsidRDefault="002B161B" w:rsidP="003C0586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Training / Facilitation</w:t>
            </w:r>
          </w:p>
        </w:tc>
      </w:tr>
      <w:tr w:rsidR="00055D79" w:rsidRPr="006868A1" w:rsidTr="00A71643">
        <w:tc>
          <w:tcPr>
            <w:tcW w:w="558" w:type="dxa"/>
            <w:vAlign w:val="center"/>
          </w:tcPr>
          <w:p w:rsidR="00055D79" w:rsidRPr="006868A1" w:rsidRDefault="00ED1F8D" w:rsidP="00A71643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" w:name="Texte15"/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end"/>
            </w:r>
            <w:bookmarkEnd w:id="16"/>
          </w:p>
        </w:tc>
        <w:tc>
          <w:tcPr>
            <w:tcW w:w="3114" w:type="dxa"/>
          </w:tcPr>
          <w:p w:rsidR="00055D79" w:rsidRPr="006868A1" w:rsidRDefault="002B161B" w:rsidP="00055D79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First Aid Services</w:t>
            </w:r>
          </w:p>
        </w:tc>
        <w:tc>
          <w:tcPr>
            <w:tcW w:w="486" w:type="dxa"/>
            <w:vAlign w:val="center"/>
          </w:tcPr>
          <w:p w:rsidR="00055D79" w:rsidRPr="006868A1" w:rsidRDefault="00ED1F8D" w:rsidP="00A71643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end"/>
            </w:r>
          </w:p>
        </w:tc>
        <w:tc>
          <w:tcPr>
            <w:tcW w:w="3186" w:type="dxa"/>
          </w:tcPr>
          <w:p w:rsidR="00055D79" w:rsidRPr="006868A1" w:rsidRDefault="002B161B" w:rsidP="003C0586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Fundraising</w:t>
            </w:r>
          </w:p>
        </w:tc>
        <w:tc>
          <w:tcPr>
            <w:tcW w:w="504" w:type="dxa"/>
            <w:vAlign w:val="center"/>
          </w:tcPr>
          <w:p w:rsidR="00055D79" w:rsidRPr="006868A1" w:rsidRDefault="00ED1F8D" w:rsidP="00A71643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end"/>
            </w:r>
          </w:p>
        </w:tc>
        <w:tc>
          <w:tcPr>
            <w:tcW w:w="3168" w:type="dxa"/>
          </w:tcPr>
          <w:p w:rsidR="00055D79" w:rsidRPr="006868A1" w:rsidRDefault="002B161B" w:rsidP="00055D79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Presentation / Public </w:t>
            </w:r>
            <w:r w:rsidR="002A6312">
              <w:rPr>
                <w:rFonts w:ascii="Arial Unicode MS" w:eastAsia="Arial Unicode MS" w:hAnsi="Arial Unicode MS" w:cs="Arial Unicode MS"/>
                <w:sz w:val="20"/>
                <w:lang w:val="fr-CA"/>
              </w:rPr>
              <w:t>Speaking</w:t>
            </w:r>
          </w:p>
        </w:tc>
      </w:tr>
      <w:tr w:rsidR="00055D79" w:rsidRPr="006868A1" w:rsidTr="00A71643">
        <w:tc>
          <w:tcPr>
            <w:tcW w:w="558" w:type="dxa"/>
            <w:vAlign w:val="center"/>
          </w:tcPr>
          <w:p w:rsidR="00055D79" w:rsidRPr="006868A1" w:rsidRDefault="00055D79" w:rsidP="00A71643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</w:p>
        </w:tc>
        <w:tc>
          <w:tcPr>
            <w:tcW w:w="3114" w:type="dxa"/>
          </w:tcPr>
          <w:p w:rsidR="00055D79" w:rsidRPr="006868A1" w:rsidRDefault="00055D79" w:rsidP="00055D79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</w:p>
        </w:tc>
        <w:tc>
          <w:tcPr>
            <w:tcW w:w="486" w:type="dxa"/>
            <w:vAlign w:val="center"/>
          </w:tcPr>
          <w:p w:rsidR="00055D79" w:rsidRPr="006868A1" w:rsidRDefault="00ED1F8D" w:rsidP="00A71643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end"/>
            </w:r>
          </w:p>
        </w:tc>
        <w:tc>
          <w:tcPr>
            <w:tcW w:w="3186" w:type="dxa"/>
          </w:tcPr>
          <w:p w:rsidR="00055D79" w:rsidRPr="006868A1" w:rsidRDefault="002B161B" w:rsidP="00055D79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Special Events</w:t>
            </w:r>
          </w:p>
        </w:tc>
        <w:tc>
          <w:tcPr>
            <w:tcW w:w="504" w:type="dxa"/>
            <w:vAlign w:val="center"/>
          </w:tcPr>
          <w:p w:rsidR="00055D79" w:rsidRPr="006868A1" w:rsidRDefault="00055D79" w:rsidP="00A71643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</w:p>
        </w:tc>
        <w:tc>
          <w:tcPr>
            <w:tcW w:w="3168" w:type="dxa"/>
          </w:tcPr>
          <w:p w:rsidR="00055D79" w:rsidRPr="006868A1" w:rsidRDefault="00055D79" w:rsidP="00D406BD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</w:p>
        </w:tc>
      </w:tr>
      <w:tr w:rsidR="00BC0652" w:rsidRPr="006868A1" w:rsidTr="001424C8">
        <w:tc>
          <w:tcPr>
            <w:tcW w:w="558" w:type="dxa"/>
            <w:vAlign w:val="center"/>
          </w:tcPr>
          <w:p w:rsidR="00BC0652" w:rsidRPr="006868A1" w:rsidRDefault="00ED1F8D" w:rsidP="00A71643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end"/>
            </w:r>
          </w:p>
        </w:tc>
        <w:tc>
          <w:tcPr>
            <w:tcW w:w="10458" w:type="dxa"/>
            <w:gridSpan w:val="5"/>
          </w:tcPr>
          <w:p w:rsidR="00BC0652" w:rsidRPr="006868A1" w:rsidRDefault="002B161B" w:rsidP="00473968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Other (Please </w:t>
            </w:r>
            <w:r w:rsidR="00473968">
              <w:rPr>
                <w:rFonts w:ascii="Arial Unicode MS" w:eastAsia="Arial Unicode MS" w:hAnsi="Arial Unicode MS" w:cs="Arial Unicode MS"/>
                <w:sz w:val="20"/>
                <w:lang w:val="fr-CA"/>
              </w:rPr>
              <w:t>S</w: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pecify)</w:t>
            </w:r>
            <w:r w:rsidR="00BC0652">
              <w:rPr>
                <w:rFonts w:ascii="Arial Unicode MS" w:eastAsia="Arial Unicode MS" w:hAnsi="Arial Unicode MS" w:cs="Arial Unicode MS"/>
                <w:sz w:val="20"/>
                <w:lang w:val="fr-CA"/>
              </w:rPr>
              <w:t> </w:t>
            </w:r>
            <w:r w:rsidR="00BC0652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>:</w:t>
            </w:r>
            <w:r w:rsidR="00ED1F8D"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7" w:name="Texte17"/>
            <w:r w:rsidR="00ED1F8D">
              <w:rPr>
                <w:rFonts w:ascii="Arial Unicode MS" w:eastAsia="Arial Unicode MS" w:hAnsi="Arial Unicode MS" w:cs="Arial Unicode MS"/>
                <w:sz w:val="20"/>
                <w:lang w:val="fr-CA"/>
              </w:rPr>
              <w:instrText xml:space="preserve"> FORMTEXT </w:instrText>
            </w:r>
            <w:r w:rsidR="00ED1F8D">
              <w:rPr>
                <w:rFonts w:ascii="Arial Unicode MS" w:eastAsia="Arial Unicode MS" w:hAnsi="Arial Unicode MS" w:cs="Arial Unicode MS"/>
                <w:sz w:val="20"/>
                <w:lang w:val="fr-CA"/>
              </w:rPr>
            </w:r>
            <w:r w:rsidR="00ED1F8D"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separate"/>
            </w:r>
            <w:r w:rsidR="00ED1F8D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ED1F8D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ED1F8D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ED1F8D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ED1F8D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ED1F8D"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end"/>
            </w:r>
            <w:bookmarkEnd w:id="17"/>
          </w:p>
        </w:tc>
      </w:tr>
    </w:tbl>
    <w:p w:rsidR="009817B4" w:rsidRPr="00B34C2A" w:rsidRDefault="009817B4">
      <w:pPr>
        <w:rPr>
          <w:rFonts w:ascii="Arial Unicode MS" w:eastAsia="Arial Unicode MS" w:hAnsi="Arial Unicode MS" w:cs="Arial Unicode MS"/>
          <w:color w:val="FFFFFF" w:themeColor="background1"/>
          <w:sz w:val="12"/>
          <w:szCs w:val="12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20CDF" w:rsidRPr="006868A1" w:rsidTr="00A26602">
        <w:tc>
          <w:tcPr>
            <w:tcW w:w="11016" w:type="dxa"/>
            <w:shd w:val="clear" w:color="auto" w:fill="000000" w:themeFill="text1"/>
          </w:tcPr>
          <w:p w:rsidR="00A20CDF" w:rsidRPr="006868A1" w:rsidRDefault="007272BA" w:rsidP="00693D6C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lang w:val="fr-CA"/>
              </w:rPr>
              <w:t>Previous Experience</w:t>
            </w:r>
          </w:p>
        </w:tc>
      </w:tr>
      <w:tr w:rsidR="00A26602" w:rsidRPr="006868A1" w:rsidTr="00A20CDF">
        <w:tc>
          <w:tcPr>
            <w:tcW w:w="11016" w:type="dxa"/>
          </w:tcPr>
          <w:p w:rsidR="00A26602" w:rsidRPr="007272BA" w:rsidRDefault="007272BA" w:rsidP="007272BA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7272BA">
              <w:rPr>
                <w:rFonts w:ascii="Arial Unicode MS" w:eastAsia="Arial Unicode MS" w:hAnsi="Arial Unicode MS" w:cs="Arial Unicode MS"/>
                <w:sz w:val="20"/>
              </w:rPr>
              <w:t xml:space="preserve">Have you previously </w:t>
            </w:r>
            <w:r w:rsidRPr="007272BA">
              <w:rPr>
                <w:rFonts w:ascii="Arial Unicode MS" w:eastAsia="Arial Unicode MS" w:hAnsi="Arial Unicode MS" w:cs="Arial Unicode MS"/>
                <w:sz w:val="20"/>
                <w:u w:val="single"/>
              </w:rPr>
              <w:t>volunteered</w:t>
            </w:r>
            <w:r w:rsidRPr="007272BA">
              <w:rPr>
                <w:rFonts w:ascii="Arial Unicode MS" w:eastAsia="Arial Unicode MS" w:hAnsi="Arial Unicode MS" w:cs="Arial Unicode MS"/>
                <w:sz w:val="20"/>
              </w:rPr>
              <w:t xml:space="preserve"> with the</w:t>
            </w:r>
            <w:r w:rsidR="00E80BCF" w:rsidRPr="007272BA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7272BA">
              <w:rPr>
                <w:rFonts w:ascii="Arial Unicode MS" w:eastAsia="Arial Unicode MS" w:hAnsi="Arial Unicode MS" w:cs="Arial Unicode MS"/>
                <w:sz w:val="20"/>
              </w:rPr>
              <w:t>Canadian Red Cross</w:t>
            </w:r>
            <w:r w:rsidR="00A26602" w:rsidRPr="007272BA">
              <w:rPr>
                <w:rFonts w:ascii="Arial Unicode MS" w:eastAsia="Arial Unicode MS" w:hAnsi="Arial Unicode MS" w:cs="Arial Unicode MS"/>
                <w:sz w:val="20"/>
              </w:rPr>
              <w:t xml:space="preserve">?   </w:t>
            </w:r>
            <w:r>
              <w:rPr>
                <w:rFonts w:ascii="Arial Unicode MS" w:eastAsia="Arial Unicode MS" w:hAnsi="Arial Unicode MS" w:cs="Arial Unicode MS"/>
                <w:sz w:val="20"/>
              </w:rPr>
              <w:t>Yes</w:t>
            </w:r>
            <w:r w:rsidR="00A26602" w:rsidRPr="007272BA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</w:rPr>
                <w:id w:val="-6611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C48" w:rsidRPr="007272BA">
                  <w:rPr>
                    <w:rFonts w:ascii="MS Gothic" w:eastAsia="MS Gothic" w:hAnsi="MS Gothic" w:cs="Arial Unicode MS"/>
                    <w:sz w:val="20"/>
                  </w:rPr>
                  <w:t>☐</w:t>
                </w:r>
              </w:sdtContent>
            </w:sdt>
            <w:r w:rsidR="00A26602" w:rsidRPr="007272BA">
              <w:rPr>
                <w:rFonts w:ascii="Arial Unicode MS" w:eastAsia="Arial Unicode MS" w:hAnsi="Arial Unicode MS" w:cs="Arial Unicode MS"/>
                <w:sz w:val="20"/>
              </w:rPr>
              <w:t xml:space="preserve">    No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</w:rPr>
                <w:id w:val="84435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C48" w:rsidRPr="007272BA">
                  <w:rPr>
                    <w:rFonts w:ascii="MS Gothic" w:eastAsia="MS Gothic" w:hAnsi="MS Gothic" w:cs="Arial Unicode MS"/>
                    <w:sz w:val="20"/>
                  </w:rPr>
                  <w:t>☐</w:t>
                </w:r>
              </w:sdtContent>
            </w:sdt>
          </w:p>
        </w:tc>
      </w:tr>
      <w:tr w:rsidR="00A26602" w:rsidRPr="006868A1" w:rsidTr="00A20CDF">
        <w:tc>
          <w:tcPr>
            <w:tcW w:w="11016" w:type="dxa"/>
          </w:tcPr>
          <w:p w:rsidR="00A26602" w:rsidRPr="007272BA" w:rsidRDefault="007272BA" w:rsidP="007272BA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7272BA">
              <w:rPr>
                <w:rFonts w:ascii="Arial Unicode MS" w:eastAsia="Arial Unicode MS" w:hAnsi="Arial Unicode MS" w:cs="Arial Unicode MS"/>
                <w:sz w:val="20"/>
              </w:rPr>
              <w:t xml:space="preserve">Have you previously </w:t>
            </w:r>
            <w:r w:rsidRPr="007272BA">
              <w:rPr>
                <w:rFonts w:ascii="Arial Unicode MS" w:eastAsia="Arial Unicode MS" w:hAnsi="Arial Unicode MS" w:cs="Arial Unicode MS"/>
                <w:sz w:val="20"/>
                <w:u w:val="single"/>
              </w:rPr>
              <w:t>worked</w:t>
            </w:r>
            <w:r w:rsidRPr="007272BA">
              <w:rPr>
                <w:rFonts w:ascii="Arial Unicode MS" w:eastAsia="Arial Unicode MS" w:hAnsi="Arial Unicode MS" w:cs="Arial Unicode MS"/>
                <w:sz w:val="20"/>
              </w:rPr>
              <w:t xml:space="preserve"> with the</w:t>
            </w:r>
            <w:r w:rsidR="00E80BCF" w:rsidRPr="007272BA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7272BA">
              <w:rPr>
                <w:rFonts w:ascii="Arial Unicode MS" w:eastAsia="Arial Unicode MS" w:hAnsi="Arial Unicode MS" w:cs="Arial Unicode MS"/>
                <w:sz w:val="20"/>
              </w:rPr>
              <w:t>Canadian Red Cross</w:t>
            </w:r>
            <w:r w:rsidR="00A26602" w:rsidRPr="007272BA">
              <w:rPr>
                <w:rFonts w:ascii="Arial Unicode MS" w:eastAsia="Arial Unicode MS" w:hAnsi="Arial Unicode MS" w:cs="Arial Unicode MS"/>
                <w:sz w:val="20"/>
              </w:rPr>
              <w:t xml:space="preserve">?   </w:t>
            </w:r>
            <w:r>
              <w:rPr>
                <w:rFonts w:ascii="Arial Unicode MS" w:eastAsia="Arial Unicode MS" w:hAnsi="Arial Unicode MS" w:cs="Arial Unicode MS"/>
                <w:sz w:val="20"/>
              </w:rPr>
              <w:t>Yes</w:t>
            </w:r>
            <w:r w:rsidR="00A26602" w:rsidRPr="007272BA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</w:rPr>
                <w:id w:val="16321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C48" w:rsidRPr="007272BA">
                  <w:rPr>
                    <w:rFonts w:ascii="MS Gothic" w:eastAsia="MS Gothic" w:hAnsi="MS Gothic" w:cs="Arial Unicode MS"/>
                    <w:sz w:val="20"/>
                  </w:rPr>
                  <w:t>☐</w:t>
                </w:r>
              </w:sdtContent>
            </w:sdt>
            <w:r w:rsidR="00A26602" w:rsidRPr="007272BA">
              <w:rPr>
                <w:rFonts w:ascii="Arial Unicode MS" w:eastAsia="Arial Unicode MS" w:hAnsi="Arial Unicode MS" w:cs="Arial Unicode MS"/>
                <w:sz w:val="20"/>
              </w:rPr>
              <w:t xml:space="preserve">    No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</w:rPr>
                <w:id w:val="31830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C48" w:rsidRPr="007272BA">
                  <w:rPr>
                    <w:rFonts w:ascii="MS Gothic" w:eastAsia="MS Gothic" w:hAnsi="MS Gothic" w:cs="Arial Unicode MS"/>
                    <w:sz w:val="20"/>
                  </w:rPr>
                  <w:t>☐</w:t>
                </w:r>
              </w:sdtContent>
            </w:sdt>
            <w:r w:rsidR="00A26602" w:rsidRPr="007272BA">
              <w:rPr>
                <w:rFonts w:ascii="Arial Unicode MS" w:eastAsia="Arial Unicode MS" w:hAnsi="Arial Unicode MS" w:cs="Arial Unicode MS"/>
                <w:sz w:val="20"/>
              </w:rPr>
              <w:t xml:space="preserve">   </w:t>
            </w:r>
          </w:p>
        </w:tc>
      </w:tr>
      <w:tr w:rsidR="00A26602" w:rsidRPr="00344412" w:rsidTr="00A20CDF">
        <w:tc>
          <w:tcPr>
            <w:tcW w:w="11016" w:type="dxa"/>
          </w:tcPr>
          <w:p w:rsidR="00A26602" w:rsidRPr="00EC6DF3" w:rsidRDefault="00EC6DF3" w:rsidP="00EC6DF3">
            <w:pPr>
              <w:rPr>
                <w:rFonts w:eastAsia="Arial Unicode MS"/>
              </w:rPr>
            </w:pPr>
            <w:r w:rsidRPr="00EC6DF3">
              <w:rPr>
                <w:rFonts w:ascii="Arial Unicode MS" w:eastAsia="Arial Unicode MS" w:hAnsi="Arial Unicode MS" w:cs="Arial Unicode MS"/>
                <w:sz w:val="20"/>
              </w:rPr>
              <w:t>Can you provide a resume</w:t>
            </w:r>
            <w:r w:rsidR="00A26602" w:rsidRPr="00EC6DF3">
              <w:rPr>
                <w:rFonts w:ascii="Arial Unicode MS" w:eastAsia="Arial Unicode MS" w:hAnsi="Arial Unicode MS" w:cs="Arial Unicode MS"/>
                <w:sz w:val="20"/>
              </w:rPr>
              <w:t xml:space="preserve">?   </w:t>
            </w:r>
            <w:r w:rsidRPr="00EC6DF3">
              <w:rPr>
                <w:rFonts w:ascii="Arial Unicode MS" w:eastAsia="Arial Unicode MS" w:hAnsi="Arial Unicode MS" w:cs="Arial Unicode MS"/>
                <w:sz w:val="20"/>
              </w:rPr>
              <w:t>Yes</w:t>
            </w:r>
            <w:r w:rsidR="00A26602" w:rsidRPr="00EC6DF3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</w:rPr>
                <w:id w:val="-181794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C48" w:rsidRPr="00EC6DF3">
                  <w:rPr>
                    <w:rFonts w:ascii="MS Gothic" w:eastAsia="MS Gothic" w:hAnsi="MS Gothic" w:cs="Arial Unicode MS"/>
                    <w:sz w:val="20"/>
                  </w:rPr>
                  <w:t>☐</w:t>
                </w:r>
              </w:sdtContent>
            </w:sdt>
            <w:r w:rsidR="00A26602" w:rsidRPr="00EC6DF3">
              <w:rPr>
                <w:rFonts w:ascii="Arial Unicode MS" w:eastAsia="Arial Unicode MS" w:hAnsi="Arial Unicode MS" w:cs="Arial Unicode MS"/>
                <w:sz w:val="20"/>
              </w:rPr>
              <w:t xml:space="preserve">    No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</w:rPr>
                <w:id w:val="-559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A3D" w:rsidRPr="00EC6DF3">
                  <w:rPr>
                    <w:rFonts w:ascii="MS Gothic" w:eastAsia="MS Gothic" w:hAnsi="MS Gothic" w:cs="Arial Unicode MS" w:hint="eastAsia"/>
                    <w:sz w:val="20"/>
                  </w:rPr>
                  <w:t>☐</w:t>
                </w:r>
              </w:sdtContent>
            </w:sdt>
            <w:r w:rsidR="00A26602" w:rsidRPr="00EC6DF3">
              <w:rPr>
                <w:rFonts w:ascii="Arial Unicode MS" w:eastAsia="Arial Unicode MS" w:hAnsi="Arial Unicode MS" w:cs="Arial Unicode MS"/>
                <w:sz w:val="20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  <w:sz w:val="20"/>
              </w:rPr>
              <w:t>Attached</w:t>
            </w:r>
            <w:r w:rsidR="00A26602" w:rsidRPr="00EC6DF3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</w:rPr>
                <w:id w:val="-53389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C48" w:rsidRPr="00EC6DF3">
                  <w:rPr>
                    <w:rFonts w:ascii="MS Gothic" w:eastAsia="MS Gothic" w:hAnsi="MS Gothic" w:cs="Arial Unicode MS"/>
                    <w:sz w:val="20"/>
                  </w:rPr>
                  <w:t>☐</w:t>
                </w:r>
              </w:sdtContent>
            </w:sdt>
          </w:p>
        </w:tc>
      </w:tr>
      <w:tr w:rsidR="00A26602" w:rsidRPr="00941124" w:rsidTr="00A20CDF">
        <w:tc>
          <w:tcPr>
            <w:tcW w:w="11016" w:type="dxa"/>
          </w:tcPr>
          <w:p w:rsidR="00A86DF4" w:rsidRPr="000340E3" w:rsidRDefault="00941124" w:rsidP="00A86DF4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0340E3">
              <w:rPr>
                <w:rFonts w:ascii="Arial Unicode MS" w:eastAsia="Arial Unicode MS" w:hAnsi="Arial Unicode MS" w:cs="Arial Unicode MS"/>
                <w:sz w:val="20"/>
              </w:rPr>
              <w:t>What training or qualifications do you have (e.g. accounting, public speaking..</w:t>
            </w:r>
            <w:r w:rsidR="00344412" w:rsidRPr="000340E3">
              <w:rPr>
                <w:rFonts w:ascii="Arial Unicode MS" w:eastAsia="Arial Unicode MS" w:hAnsi="Arial Unicode MS" w:cs="Arial Unicode MS"/>
                <w:sz w:val="20"/>
              </w:rPr>
              <w:t>.</w:t>
            </w:r>
            <w:r w:rsidR="00A26602" w:rsidRPr="000340E3">
              <w:rPr>
                <w:rFonts w:ascii="Arial Unicode MS" w:eastAsia="Arial Unicode MS" w:hAnsi="Arial Unicode MS" w:cs="Arial Unicode MS"/>
                <w:sz w:val="20"/>
              </w:rPr>
              <w:t xml:space="preserve">)?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85"/>
            </w:tblGrid>
            <w:tr w:rsidR="00A86DF4" w:rsidRPr="00941124" w:rsidTr="00A86DF4">
              <w:tc>
                <w:tcPr>
                  <w:tcW w:w="10785" w:type="dxa"/>
                  <w:tcBorders>
                    <w:bottom w:val="single" w:sz="4" w:space="0" w:color="auto"/>
                  </w:tcBorders>
                </w:tcPr>
                <w:p w:rsidR="00A86DF4" w:rsidRPr="006868A1" w:rsidRDefault="00ED1F8D" w:rsidP="00A86DF4">
                  <w:pPr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  <w:fldChar w:fldCharType="begin">
                      <w:ffData>
                        <w:name w:val="Texte18"/>
                        <w:enabled/>
                        <w:calcOnExit w:val="0"/>
                        <w:textInput/>
                      </w:ffData>
                    </w:fldChar>
                  </w:r>
                  <w:bookmarkStart w:id="18" w:name="Texte18"/>
                  <w:r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  <w:instrText xml:space="preserve"> FORMTEXT </w:instrTex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  <w:fldChar w:fldCharType="separate"/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sz w:val="20"/>
                      <w:lang w:val="fr-CA"/>
                    </w:rPr>
                    <w:t> </w: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sz w:val="20"/>
                      <w:lang w:val="fr-CA"/>
                    </w:rPr>
                    <w:t> </w: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sz w:val="20"/>
                      <w:lang w:val="fr-CA"/>
                    </w:rPr>
                    <w:t> </w: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sz w:val="20"/>
                      <w:lang w:val="fr-CA"/>
                    </w:rPr>
                    <w:t> </w: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sz w:val="20"/>
                      <w:lang w:val="fr-CA"/>
                    </w:rPr>
                    <w:t> 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  <w:fldChar w:fldCharType="end"/>
                  </w:r>
                  <w:bookmarkEnd w:id="18"/>
                </w:p>
              </w:tc>
            </w:tr>
            <w:tr w:rsidR="00A86DF4" w:rsidRPr="00941124" w:rsidTr="00130D4F">
              <w:tc>
                <w:tcPr>
                  <w:tcW w:w="107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6DF4" w:rsidRPr="006868A1" w:rsidRDefault="00ED1F8D" w:rsidP="00A86DF4">
                  <w:pPr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  <w:fldChar w:fldCharType="begin">
                      <w:ffData>
                        <w:name w:val="Texte19"/>
                        <w:enabled/>
                        <w:calcOnExit w:val="0"/>
                        <w:textInput/>
                      </w:ffData>
                    </w:fldChar>
                  </w:r>
                  <w:bookmarkStart w:id="19" w:name="Texte19"/>
                  <w:r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  <w:instrText xml:space="preserve"> FORMTEXT </w:instrTex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  <w:fldChar w:fldCharType="separate"/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sz w:val="20"/>
                      <w:lang w:val="fr-CA"/>
                    </w:rPr>
                    <w:t> </w: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sz w:val="20"/>
                      <w:lang w:val="fr-CA"/>
                    </w:rPr>
                    <w:t> </w: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sz w:val="20"/>
                      <w:lang w:val="fr-CA"/>
                    </w:rPr>
                    <w:t> </w: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sz w:val="20"/>
                      <w:lang w:val="fr-CA"/>
                    </w:rPr>
                    <w:t> </w: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sz w:val="20"/>
                      <w:lang w:val="fr-CA"/>
                    </w:rPr>
                    <w:t> 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  <w:fldChar w:fldCharType="end"/>
                  </w:r>
                  <w:bookmarkEnd w:id="19"/>
                </w:p>
              </w:tc>
            </w:tr>
            <w:tr w:rsidR="00DE0083" w:rsidRPr="00941124" w:rsidTr="00130D4F">
              <w:tc>
                <w:tcPr>
                  <w:tcW w:w="107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E0083" w:rsidRPr="006868A1" w:rsidRDefault="00ED1F8D" w:rsidP="00A86DF4">
                  <w:pPr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bookmarkStart w:id="20" w:name="Texte20"/>
                  <w:r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  <w:instrText xml:space="preserve"> FORMTEXT </w:instrTex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  <w:fldChar w:fldCharType="separate"/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sz w:val="20"/>
                      <w:lang w:val="fr-CA"/>
                    </w:rPr>
                    <w:t> </w: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sz w:val="20"/>
                      <w:lang w:val="fr-CA"/>
                    </w:rPr>
                    <w:t> </w: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sz w:val="20"/>
                      <w:lang w:val="fr-CA"/>
                    </w:rPr>
                    <w:t> </w: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sz w:val="20"/>
                      <w:lang w:val="fr-CA"/>
                    </w:rPr>
                    <w:t> </w: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sz w:val="20"/>
                      <w:lang w:val="fr-CA"/>
                    </w:rPr>
                    <w:t> 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  <w:fldChar w:fldCharType="end"/>
                  </w:r>
                  <w:bookmarkEnd w:id="20"/>
                </w:p>
              </w:tc>
            </w:tr>
            <w:tr w:rsidR="00A86DF4" w:rsidRPr="00941124" w:rsidTr="00130D4F">
              <w:tc>
                <w:tcPr>
                  <w:tcW w:w="10785" w:type="dxa"/>
                  <w:tcBorders>
                    <w:top w:val="single" w:sz="4" w:space="0" w:color="auto"/>
                  </w:tcBorders>
                </w:tcPr>
                <w:p w:rsidR="00A86DF4" w:rsidRPr="006868A1" w:rsidRDefault="00ED1F8D" w:rsidP="00A86DF4">
                  <w:pPr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  <w:fldChar w:fldCharType="begin">
                      <w:ffData>
                        <w:name w:val="Texte21"/>
                        <w:enabled/>
                        <w:calcOnExit w:val="0"/>
                        <w:textInput/>
                      </w:ffData>
                    </w:fldChar>
                  </w:r>
                  <w:bookmarkStart w:id="21" w:name="Texte21"/>
                  <w:r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  <w:instrText xml:space="preserve"> FORMTEXT </w:instrTex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  <w:fldChar w:fldCharType="separate"/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sz w:val="20"/>
                      <w:lang w:val="fr-CA"/>
                    </w:rPr>
                    <w:t> </w: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sz w:val="20"/>
                      <w:lang w:val="fr-CA"/>
                    </w:rPr>
                    <w:t> </w: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sz w:val="20"/>
                      <w:lang w:val="fr-CA"/>
                    </w:rPr>
                    <w:t> </w: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sz w:val="20"/>
                      <w:lang w:val="fr-CA"/>
                    </w:rPr>
                    <w:t> </w: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sz w:val="20"/>
                      <w:lang w:val="fr-CA"/>
                    </w:rPr>
                    <w:t> 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  <w:fldChar w:fldCharType="end"/>
                  </w:r>
                  <w:bookmarkEnd w:id="21"/>
                </w:p>
              </w:tc>
            </w:tr>
          </w:tbl>
          <w:p w:rsidR="00A26602" w:rsidRPr="006868A1" w:rsidRDefault="00A26602" w:rsidP="00A26602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</w:p>
        </w:tc>
      </w:tr>
    </w:tbl>
    <w:p w:rsidR="00480363" w:rsidRPr="008B4405" w:rsidRDefault="00480363" w:rsidP="00480363">
      <w:pPr>
        <w:rPr>
          <w:rFonts w:ascii="Arial Unicode MS" w:eastAsia="Arial Unicode MS" w:hAnsi="Arial Unicode MS" w:cs="Arial Unicode MS"/>
          <w:color w:val="FFFFFF" w:themeColor="background1"/>
          <w:sz w:val="14"/>
          <w:szCs w:val="14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8"/>
        <w:gridCol w:w="2070"/>
        <w:gridCol w:w="1044"/>
        <w:gridCol w:w="306"/>
        <w:gridCol w:w="180"/>
        <w:gridCol w:w="360"/>
        <w:gridCol w:w="2340"/>
        <w:gridCol w:w="486"/>
        <w:gridCol w:w="504"/>
        <w:gridCol w:w="450"/>
        <w:gridCol w:w="540"/>
        <w:gridCol w:w="2178"/>
      </w:tblGrid>
      <w:tr w:rsidR="00A27F42" w:rsidRPr="00FD1021" w:rsidTr="00C21EC5">
        <w:tc>
          <w:tcPr>
            <w:tcW w:w="11016" w:type="dxa"/>
            <w:gridSpan w:val="12"/>
            <w:shd w:val="clear" w:color="auto" w:fill="000000" w:themeFill="text1"/>
          </w:tcPr>
          <w:p w:rsidR="00A27F42" w:rsidRPr="00FD1021" w:rsidRDefault="00FD1021" w:rsidP="00FD1021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</w:rPr>
            </w:pPr>
            <w:r w:rsidRPr="00FD1021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</w:rPr>
              <w:t>Computer Skills</w:t>
            </w:r>
            <w:r w:rsidR="00A27F42" w:rsidRPr="00FD1021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</w:rPr>
              <w:t xml:space="preserve"> (</w:t>
            </w:r>
            <w:r w:rsidRPr="00FD1021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</w:rPr>
              <w:t xml:space="preserve">Please </w:t>
            </w:r>
            <w:r w:rsidR="00473968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</w:rPr>
              <w:t>check</w:t>
            </w:r>
            <w:r w:rsidRPr="00FD1021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</w:rPr>
              <w:t xml:space="preserve"> all that apply</w:t>
            </w:r>
            <w:r w:rsidR="00A27F42" w:rsidRPr="00FD1021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</w:rPr>
              <w:t>)</w:t>
            </w:r>
          </w:p>
        </w:tc>
      </w:tr>
      <w:tr w:rsidR="00A27F42" w:rsidRPr="00EC6AF2" w:rsidTr="00C21EC5">
        <w:sdt>
          <w:sdtPr>
            <w:rPr>
              <w:rFonts w:ascii="Arial Unicode MS" w:eastAsia="Arial Unicode MS" w:hAnsi="Arial Unicode MS" w:cs="Arial Unicode MS"/>
              <w:sz w:val="20"/>
              <w:lang w:val="fr-CA"/>
            </w:rPr>
            <w:id w:val="-1721514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A27F42" w:rsidRPr="000B7DA5" w:rsidRDefault="00A27F42" w:rsidP="00C21EC5">
                <w:pPr>
                  <w:jc w:val="center"/>
                  <w:rPr>
                    <w:rFonts w:ascii="Arial Unicode MS" w:eastAsia="Arial Unicode MS" w:hAnsi="Arial Unicode MS" w:cs="Arial Unicode MS"/>
                    <w:sz w:val="20"/>
                    <w:lang w:val="fr-CA"/>
                  </w:rPr>
                </w:pPr>
                <w:r>
                  <w:rPr>
                    <w:rFonts w:ascii="MS Gothic" w:eastAsia="MS Gothic" w:hAnsi="MS Gothic" w:cs="Arial Unicode MS" w:hint="eastAsia"/>
                    <w:sz w:val="20"/>
                    <w:lang w:val="fr-CA"/>
                  </w:rPr>
                  <w:t>☐</w:t>
                </w:r>
              </w:p>
            </w:tc>
          </w:sdtContent>
        </w:sdt>
        <w:tc>
          <w:tcPr>
            <w:tcW w:w="3114" w:type="dxa"/>
            <w:gridSpan w:val="2"/>
          </w:tcPr>
          <w:p w:rsidR="00A27F42" w:rsidRPr="00EC6AF2" w:rsidRDefault="00FD1021" w:rsidP="00C21EC5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Database</w:t>
            </w:r>
            <w:r w:rsidR="00473968">
              <w:rPr>
                <w:rFonts w:ascii="Arial Unicode MS" w:eastAsia="Arial Unicode MS" w:hAnsi="Arial Unicode MS" w:cs="Arial Unicode MS"/>
                <w:sz w:val="20"/>
                <w:lang w:val="fr-CA"/>
              </w:rPr>
              <w:t>s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lang w:val="fr-CA"/>
            </w:rPr>
            <w:id w:val="942809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gridSpan w:val="2"/>
                <w:vAlign w:val="center"/>
              </w:tcPr>
              <w:p w:rsidR="00A27F42" w:rsidRPr="00EC6AF2" w:rsidRDefault="00A27F42" w:rsidP="00C21EC5">
                <w:pPr>
                  <w:jc w:val="center"/>
                  <w:rPr>
                    <w:rFonts w:ascii="Arial Unicode MS" w:eastAsia="Arial Unicode MS" w:hAnsi="Arial Unicode MS" w:cs="Arial Unicode MS"/>
                    <w:sz w:val="20"/>
                    <w:lang w:val="fr-CA"/>
                  </w:rPr>
                </w:pPr>
                <w:r>
                  <w:rPr>
                    <w:rFonts w:ascii="MS Gothic" w:eastAsia="MS Gothic" w:hAnsi="MS Gothic" w:cs="Arial Unicode MS" w:hint="eastAsia"/>
                    <w:sz w:val="20"/>
                    <w:lang w:val="fr-CA"/>
                  </w:rPr>
                  <w:t>☐</w:t>
                </w:r>
              </w:p>
            </w:tc>
          </w:sdtContent>
        </w:sdt>
        <w:tc>
          <w:tcPr>
            <w:tcW w:w="3186" w:type="dxa"/>
            <w:gridSpan w:val="3"/>
          </w:tcPr>
          <w:p w:rsidR="00A27F42" w:rsidRPr="00EC6AF2" w:rsidRDefault="00FD1021" w:rsidP="00C21EC5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Spre</w:t>
            </w:r>
            <w:r w:rsidR="004C1A2E">
              <w:rPr>
                <w:rFonts w:ascii="Arial Unicode MS" w:eastAsia="Arial Unicode MS" w:hAnsi="Arial Unicode MS" w:cs="Arial Unicode MS"/>
                <w:sz w:val="20"/>
                <w:lang w:val="fr-CA"/>
              </w:rPr>
              <w:t>a</w: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dsheet</w:t>
            </w:r>
            <w:r w:rsidR="00473968">
              <w:rPr>
                <w:rFonts w:ascii="Arial Unicode MS" w:eastAsia="Arial Unicode MS" w:hAnsi="Arial Unicode MS" w:cs="Arial Unicode MS"/>
                <w:sz w:val="20"/>
                <w:lang w:val="fr-CA"/>
              </w:rPr>
              <w:t>s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lang w:val="fr-CA"/>
            </w:rPr>
            <w:id w:val="-380550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A27F42" w:rsidRPr="00EC6AF2" w:rsidRDefault="00A27F42" w:rsidP="00C21EC5">
                <w:pPr>
                  <w:jc w:val="center"/>
                  <w:rPr>
                    <w:rFonts w:ascii="Arial Unicode MS" w:eastAsia="Arial Unicode MS" w:hAnsi="Arial Unicode MS" w:cs="Arial Unicode MS"/>
                    <w:sz w:val="20"/>
                    <w:lang w:val="fr-CA"/>
                  </w:rPr>
                </w:pPr>
                <w:r>
                  <w:rPr>
                    <w:rFonts w:ascii="MS Gothic" w:eastAsia="MS Gothic" w:hAnsi="MS Gothic" w:cs="Arial Unicode MS" w:hint="eastAsia"/>
                    <w:sz w:val="20"/>
                    <w:lang w:val="fr-CA"/>
                  </w:rPr>
                  <w:t>☐</w:t>
                </w:r>
              </w:p>
            </w:tc>
          </w:sdtContent>
        </w:sdt>
        <w:tc>
          <w:tcPr>
            <w:tcW w:w="3168" w:type="dxa"/>
            <w:gridSpan w:val="3"/>
          </w:tcPr>
          <w:p w:rsidR="00A27F42" w:rsidRPr="00EC6AF2" w:rsidRDefault="00A27F42" w:rsidP="00FD1021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 w:rsidRPr="00EC6AF2">
              <w:rPr>
                <w:rFonts w:ascii="Arial Unicode MS" w:eastAsia="Arial Unicode MS" w:hAnsi="Arial Unicode MS" w:cs="Arial Unicode MS"/>
                <w:sz w:val="20"/>
                <w:lang w:val="fr-CA"/>
              </w:rPr>
              <w:t>Pr</w:t>
            </w:r>
            <w:r w:rsidR="00FD1021">
              <w:rPr>
                <w:rFonts w:ascii="Arial Unicode MS" w:eastAsia="Arial Unicode MS" w:hAnsi="Arial Unicode MS" w:cs="Arial Unicode MS"/>
                <w:sz w:val="20"/>
                <w:lang w:val="fr-CA"/>
              </w:rPr>
              <w:t>e</w:t>
            </w:r>
            <w:r w:rsidRPr="00EC6AF2">
              <w:rPr>
                <w:rFonts w:ascii="Arial Unicode MS" w:eastAsia="Arial Unicode MS" w:hAnsi="Arial Unicode MS" w:cs="Arial Unicode MS"/>
                <w:sz w:val="20"/>
                <w:lang w:val="fr-CA"/>
              </w:rPr>
              <w:t>sentation</w:t>
            </w:r>
            <w:r w:rsidR="00473968">
              <w:rPr>
                <w:rFonts w:ascii="Arial Unicode MS" w:eastAsia="Arial Unicode MS" w:hAnsi="Arial Unicode MS" w:cs="Arial Unicode MS"/>
                <w:sz w:val="20"/>
                <w:lang w:val="fr-CA"/>
              </w:rPr>
              <w:t>s</w:t>
            </w:r>
          </w:p>
        </w:tc>
      </w:tr>
      <w:tr w:rsidR="00A27F42" w:rsidRPr="00EC6AF2" w:rsidTr="00EC496B">
        <w:trPr>
          <w:trHeight w:val="20"/>
        </w:trPr>
        <w:sdt>
          <w:sdtPr>
            <w:rPr>
              <w:rFonts w:ascii="Arial Unicode MS" w:eastAsia="Arial Unicode MS" w:hAnsi="Arial Unicode MS" w:cs="Arial Unicode MS"/>
              <w:sz w:val="20"/>
              <w:lang w:val="fr-CA"/>
            </w:rPr>
            <w:id w:val="2053651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bottom w:val="single" w:sz="4" w:space="0" w:color="auto"/>
                </w:tcBorders>
                <w:vAlign w:val="center"/>
              </w:tcPr>
              <w:p w:rsidR="00A27F42" w:rsidRPr="000B7DA5" w:rsidRDefault="004C1A2E" w:rsidP="00C21EC5">
                <w:pPr>
                  <w:jc w:val="center"/>
                  <w:rPr>
                    <w:rFonts w:ascii="Arial Unicode MS" w:eastAsia="Arial Unicode MS" w:hAnsi="Arial Unicode MS" w:cs="Arial Unicode MS"/>
                    <w:sz w:val="20"/>
                    <w:lang w:val="fr-CA"/>
                  </w:rPr>
                </w:pPr>
                <w:r>
                  <w:rPr>
                    <w:rFonts w:ascii="MS Gothic" w:eastAsia="MS Gothic" w:hAnsi="MS Gothic" w:cs="Arial Unicode MS" w:hint="eastAsia"/>
                    <w:sz w:val="20"/>
                    <w:lang w:val="fr-CA"/>
                  </w:rPr>
                  <w:t>☐</w:t>
                </w:r>
              </w:p>
            </w:tc>
          </w:sdtContent>
        </w:sdt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:rsidR="00A27F42" w:rsidRPr="00EC6AF2" w:rsidRDefault="00FD1021" w:rsidP="00C21EC5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Word processing</w:t>
            </w:r>
            <w:r w:rsidR="00A27F42" w:rsidRPr="00EC6AF2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 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lang w:val="fr-CA"/>
            </w:rPr>
            <w:id w:val="1188479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gridSpan w:val="2"/>
                <w:tcBorders>
                  <w:bottom w:val="single" w:sz="4" w:space="0" w:color="auto"/>
                </w:tcBorders>
              </w:tcPr>
              <w:p w:rsidR="00A27F42" w:rsidRPr="00EC6AF2" w:rsidRDefault="00A27F42" w:rsidP="00C21EC5">
                <w:pPr>
                  <w:jc w:val="center"/>
                  <w:rPr>
                    <w:rFonts w:ascii="Arial Unicode MS" w:eastAsia="Arial Unicode MS" w:hAnsi="Arial Unicode MS" w:cs="Arial Unicode MS"/>
                    <w:sz w:val="20"/>
                    <w:lang w:val="fr-CA"/>
                  </w:rPr>
                </w:pPr>
                <w:r>
                  <w:rPr>
                    <w:rFonts w:ascii="MS Gothic" w:eastAsia="MS Gothic" w:hAnsi="MS Gothic" w:cs="Arial Unicode MS" w:hint="eastAsia"/>
                    <w:sz w:val="20"/>
                    <w:lang w:val="fr-CA"/>
                  </w:rPr>
                  <w:t>☐</w:t>
                </w:r>
              </w:p>
            </w:tc>
          </w:sdtContent>
        </w:sdt>
        <w:tc>
          <w:tcPr>
            <w:tcW w:w="6858" w:type="dxa"/>
            <w:gridSpan w:val="7"/>
            <w:tcBorders>
              <w:bottom w:val="single" w:sz="4" w:space="0" w:color="auto"/>
            </w:tcBorders>
          </w:tcPr>
          <w:p w:rsidR="00A27F42" w:rsidRPr="00EC6AF2" w:rsidRDefault="00FD1021" w:rsidP="00473968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Other (Please </w:t>
            </w:r>
            <w:r w:rsidR="00473968">
              <w:rPr>
                <w:rFonts w:ascii="Arial Unicode MS" w:eastAsia="Arial Unicode MS" w:hAnsi="Arial Unicode MS" w:cs="Arial Unicode MS"/>
                <w:sz w:val="20"/>
                <w:lang w:val="fr-CA"/>
              </w:rPr>
              <w:t>S</w: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pecify)</w:t>
            </w:r>
            <w:r w:rsidR="00A27F42" w:rsidRPr="00EC6AF2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: </w:t>
            </w:r>
          </w:p>
        </w:tc>
      </w:tr>
      <w:tr w:rsidR="00A27F42" w:rsidRPr="000B7DA5" w:rsidTr="00822D4A">
        <w:tc>
          <w:tcPr>
            <w:tcW w:w="11016" w:type="dxa"/>
            <w:gridSpan w:val="12"/>
            <w:tcBorders>
              <w:bottom w:val="nil"/>
            </w:tcBorders>
            <w:shd w:val="clear" w:color="auto" w:fill="000000" w:themeFill="text1"/>
          </w:tcPr>
          <w:p w:rsidR="00A27F42" w:rsidRPr="000B7DA5" w:rsidRDefault="00F42F70" w:rsidP="00C21EC5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fr-CA"/>
              </w:rPr>
            </w:pPr>
            <w:r w:rsidRPr="001D2CA2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lang w:val="en-CA"/>
              </w:rPr>
              <w:lastRenderedPageBreak/>
              <w:t>Language Information</w:t>
            </w:r>
          </w:p>
        </w:tc>
      </w:tr>
      <w:tr w:rsidR="00A27F42" w:rsidRPr="000B7DA5" w:rsidTr="00C21EC5">
        <w:tc>
          <w:tcPr>
            <w:tcW w:w="2628" w:type="dxa"/>
            <w:gridSpan w:val="2"/>
            <w:vAlign w:val="center"/>
          </w:tcPr>
          <w:p w:rsidR="00A27F42" w:rsidRPr="000B7DA5" w:rsidRDefault="00F42F70" w:rsidP="00C21EC5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>English</w:t>
            </w:r>
            <w:r w:rsidR="00A27F42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 </w:t>
            </w:r>
            <w:r w:rsidR="00A27F42" w:rsidRPr="000B7DA5">
              <w:rPr>
                <w:rFonts w:ascii="Arial Unicode MS" w:eastAsia="Arial Unicode MS" w:hAnsi="Arial Unicode MS" w:cs="Arial Unicode MS"/>
                <w:sz w:val="20"/>
                <w:lang w:val="fr-CA"/>
              </w:rPr>
              <w:t>:</w:t>
            </w:r>
          </w:p>
        </w:tc>
        <w:tc>
          <w:tcPr>
            <w:tcW w:w="1350" w:type="dxa"/>
            <w:gridSpan w:val="2"/>
          </w:tcPr>
          <w:p w:rsidR="00A27F42" w:rsidRPr="000B7DA5" w:rsidRDefault="00F42F70" w:rsidP="00C21EC5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>Written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lang w:val="fr-CA"/>
            </w:rPr>
            <w:id w:val="1854992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vAlign w:val="center"/>
              </w:tcPr>
              <w:p w:rsidR="00A27F42" w:rsidRPr="000B7DA5" w:rsidRDefault="00ED1F8D" w:rsidP="00C21EC5">
                <w:pPr>
                  <w:jc w:val="center"/>
                  <w:rPr>
                    <w:rFonts w:ascii="Arial Unicode MS" w:eastAsia="Arial Unicode MS" w:hAnsi="Arial Unicode MS" w:cs="Arial Unicode MS"/>
                    <w:sz w:val="20"/>
                    <w:lang w:val="fr-CA"/>
                  </w:rPr>
                </w:pPr>
                <w:r>
                  <w:rPr>
                    <w:rFonts w:ascii="MS Gothic" w:eastAsia="MS Gothic" w:hAnsi="MS Gothic" w:cs="Arial Unicode MS" w:hint="eastAsia"/>
                    <w:sz w:val="20"/>
                    <w:lang w:val="fr-CA"/>
                  </w:rPr>
                  <w:t>☐</w:t>
                </w:r>
              </w:p>
            </w:tc>
          </w:sdtContent>
        </w:sdt>
        <w:tc>
          <w:tcPr>
            <w:tcW w:w="2340" w:type="dxa"/>
          </w:tcPr>
          <w:p w:rsidR="00A27F42" w:rsidRDefault="00A27F42" w:rsidP="00C21EC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fr-CA"/>
              </w:rPr>
            </w:pPr>
            <w:r w:rsidRPr="008A69F8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"/>
            <w:r w:rsidRPr="008A69F8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  <w:instrText xml:space="preserve"> FORMCHECKBOX </w:instrText>
            </w:r>
            <w:r w:rsidR="00A532E3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</w:r>
            <w:r w:rsidR="00A532E3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  <w:fldChar w:fldCharType="separate"/>
            </w:r>
            <w:r w:rsidRPr="008A69F8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  <w:fldChar w:fldCharType="end"/>
            </w:r>
            <w:bookmarkEnd w:id="22"/>
            <w:r w:rsidR="00976F1F">
              <w:rPr>
                <w:rFonts w:ascii="Arial Unicode MS" w:eastAsia="Arial Unicode MS" w:hAnsi="Arial Unicode MS" w:cs="Arial Unicode MS"/>
                <w:sz w:val="16"/>
                <w:szCs w:val="16"/>
                <w:lang w:val="fr-CA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fr-CA"/>
              </w:rPr>
              <w:t>bas</w:t>
            </w:r>
            <w:r w:rsidR="00F42F70">
              <w:rPr>
                <w:rFonts w:ascii="Arial Unicode MS" w:eastAsia="Arial Unicode MS" w:hAnsi="Arial Unicode MS" w:cs="Arial Unicode MS"/>
                <w:sz w:val="16"/>
                <w:szCs w:val="16"/>
                <w:lang w:val="fr-CA"/>
              </w:rPr>
              <w:t>ic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fr-CA"/>
              </w:rPr>
              <w:t xml:space="preserve"> /  </w:t>
            </w:r>
            <w:r w:rsidRPr="008A69F8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9F8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  <w:instrText xml:space="preserve"> FORMCHECKBOX </w:instrText>
            </w:r>
            <w:r w:rsidR="00A532E3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</w:r>
            <w:r w:rsidR="00A532E3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  <w:fldChar w:fldCharType="separate"/>
            </w:r>
            <w:r w:rsidRPr="008A69F8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  <w:fldChar w:fldCharType="end"/>
            </w:r>
            <w:r w:rsidR="00F42F70">
              <w:rPr>
                <w:rFonts w:ascii="Arial Unicode MS" w:eastAsia="Arial Unicode MS" w:hAnsi="Arial Unicode MS" w:cs="Arial Unicode MS"/>
                <w:sz w:val="16"/>
                <w:szCs w:val="16"/>
                <w:lang w:val="fr-CA"/>
              </w:rPr>
              <w:t>intermediate</w:t>
            </w:r>
          </w:p>
          <w:p w:rsidR="00A27F42" w:rsidRPr="00177B83" w:rsidRDefault="00A27F42" w:rsidP="00F42F7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fr-CA"/>
              </w:rPr>
            </w:pPr>
            <w:r w:rsidRPr="008A69F8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9F8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  <w:instrText xml:space="preserve"> FORMCHECKBOX </w:instrText>
            </w:r>
            <w:r w:rsidR="00A532E3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</w:r>
            <w:r w:rsidR="00A532E3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  <w:fldChar w:fldCharType="separate"/>
            </w:r>
            <w:r w:rsidRPr="008A69F8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  <w:fldChar w:fldCharType="end"/>
            </w:r>
            <w:r w:rsidR="00F42F70">
              <w:rPr>
                <w:rFonts w:ascii="Arial Unicode MS" w:eastAsia="Arial Unicode MS" w:hAnsi="Arial Unicode MS" w:cs="Arial Unicode MS"/>
                <w:sz w:val="16"/>
                <w:szCs w:val="16"/>
                <w:lang w:val="fr-CA"/>
              </w:rPr>
              <w:t>fluent</w:t>
            </w:r>
          </w:p>
        </w:tc>
        <w:tc>
          <w:tcPr>
            <w:tcW w:w="1440" w:type="dxa"/>
            <w:gridSpan w:val="3"/>
            <w:vAlign w:val="center"/>
          </w:tcPr>
          <w:p w:rsidR="00A27F42" w:rsidRPr="000B7DA5" w:rsidRDefault="00F42F70" w:rsidP="00C21EC5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>Spoken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lang w:val="fr-CA"/>
            </w:rPr>
            <w:id w:val="1107319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A27F42" w:rsidRPr="000B7DA5" w:rsidRDefault="00A27F42" w:rsidP="00C21EC5">
                <w:pPr>
                  <w:jc w:val="center"/>
                  <w:rPr>
                    <w:rFonts w:ascii="Arial Unicode MS" w:eastAsia="Arial Unicode MS" w:hAnsi="Arial Unicode MS" w:cs="Arial Unicode MS"/>
                    <w:sz w:val="20"/>
                    <w:lang w:val="fr-CA"/>
                  </w:rPr>
                </w:pPr>
                <w:r w:rsidRPr="000B7DA5">
                  <w:rPr>
                    <w:rFonts w:ascii="MS Gothic" w:eastAsia="MS Gothic" w:hAnsi="MS Gothic" w:cs="Arial Unicode MS"/>
                    <w:sz w:val="20"/>
                    <w:lang w:val="fr-CA"/>
                  </w:rPr>
                  <w:t>☐</w:t>
                </w:r>
              </w:p>
            </w:tc>
          </w:sdtContent>
        </w:sdt>
        <w:tc>
          <w:tcPr>
            <w:tcW w:w="2178" w:type="dxa"/>
          </w:tcPr>
          <w:p w:rsidR="008F0889" w:rsidRDefault="008F0889" w:rsidP="008F088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fr-CA"/>
              </w:rPr>
            </w:pPr>
            <w:r w:rsidRPr="008A69F8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9F8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  <w:instrText xml:space="preserve"> FORMCHECKBOX </w:instrText>
            </w:r>
            <w:r w:rsidR="00A532E3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</w:r>
            <w:r w:rsidR="00A532E3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  <w:fldChar w:fldCharType="separate"/>
            </w:r>
            <w:r w:rsidRPr="008A69F8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fr-CA"/>
              </w:rPr>
              <w:t xml:space="preserve"> basic /  </w:t>
            </w:r>
            <w:r w:rsidRPr="008A69F8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9F8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  <w:instrText xml:space="preserve"> FORMCHECKBOX </w:instrText>
            </w:r>
            <w:r w:rsidR="00A532E3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</w:r>
            <w:r w:rsidR="00A532E3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  <w:fldChar w:fldCharType="separate"/>
            </w:r>
            <w:r w:rsidRPr="008A69F8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fr-CA"/>
              </w:rPr>
              <w:t>intermediate</w:t>
            </w:r>
          </w:p>
          <w:p w:rsidR="00A27F42" w:rsidRPr="000B7DA5" w:rsidRDefault="008F0889" w:rsidP="008F0889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 w:rsidRPr="008A69F8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9F8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  <w:instrText xml:space="preserve"> FORMCHECKBOX </w:instrText>
            </w:r>
            <w:r w:rsidR="00A532E3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</w:r>
            <w:r w:rsidR="00A532E3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  <w:fldChar w:fldCharType="separate"/>
            </w:r>
            <w:r w:rsidRPr="008A69F8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fr-CA"/>
              </w:rPr>
              <w:t>fluent</w:t>
            </w:r>
          </w:p>
        </w:tc>
      </w:tr>
      <w:tr w:rsidR="00A27F42" w:rsidRPr="000B7DA5" w:rsidTr="00C21EC5">
        <w:tc>
          <w:tcPr>
            <w:tcW w:w="2628" w:type="dxa"/>
            <w:gridSpan w:val="2"/>
            <w:tcBorders>
              <w:top w:val="single" w:sz="12" w:space="0" w:color="auto"/>
            </w:tcBorders>
            <w:vAlign w:val="center"/>
          </w:tcPr>
          <w:p w:rsidR="00A27F42" w:rsidRPr="000B7DA5" w:rsidRDefault="00F42F70" w:rsidP="00C21EC5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>French:</w:t>
            </w:r>
            <w:r w:rsidR="00A27F42" w:rsidRPr="000B7DA5">
              <w:rPr>
                <w:rFonts w:ascii="Arial Unicode MS" w:eastAsia="Arial Unicode MS" w:hAnsi="Arial Unicode MS" w:cs="Arial Unicode MS"/>
                <w:sz w:val="20"/>
                <w:lang w:val="fr-CA"/>
              </w:rPr>
              <w:t>: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</w:tcBorders>
          </w:tcPr>
          <w:p w:rsidR="00A27F42" w:rsidRPr="000B7DA5" w:rsidRDefault="00F42F70" w:rsidP="00C21EC5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>Written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lang w:val="fr-CA"/>
            </w:rPr>
            <w:id w:val="-73514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top w:val="single" w:sz="12" w:space="0" w:color="auto"/>
                </w:tcBorders>
                <w:vAlign w:val="center"/>
              </w:tcPr>
              <w:p w:rsidR="00A27F42" w:rsidRPr="000B7DA5" w:rsidRDefault="00A27F42" w:rsidP="00C21EC5">
                <w:pPr>
                  <w:jc w:val="center"/>
                  <w:rPr>
                    <w:rFonts w:ascii="Arial Unicode MS" w:eastAsia="Arial Unicode MS" w:hAnsi="Arial Unicode MS" w:cs="Arial Unicode MS"/>
                    <w:sz w:val="20"/>
                    <w:lang w:val="fr-CA"/>
                  </w:rPr>
                </w:pPr>
                <w:r w:rsidRPr="000B7DA5">
                  <w:rPr>
                    <w:rFonts w:ascii="MS Gothic" w:eastAsia="MS Gothic" w:hAnsi="MS Gothic" w:cs="Arial Unicode MS"/>
                    <w:sz w:val="20"/>
                    <w:lang w:val="fr-CA"/>
                  </w:rPr>
                  <w:t>☐</w:t>
                </w:r>
              </w:p>
            </w:tc>
          </w:sdtContent>
        </w:sdt>
        <w:tc>
          <w:tcPr>
            <w:tcW w:w="2340" w:type="dxa"/>
            <w:tcBorders>
              <w:top w:val="single" w:sz="12" w:space="0" w:color="auto"/>
            </w:tcBorders>
          </w:tcPr>
          <w:p w:rsidR="008F0889" w:rsidRDefault="008F0889" w:rsidP="008F088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fr-CA"/>
              </w:rPr>
            </w:pPr>
            <w:r w:rsidRPr="008A69F8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9F8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  <w:instrText xml:space="preserve"> FORMCHECKBOX </w:instrText>
            </w:r>
            <w:r w:rsidR="00A532E3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</w:r>
            <w:r w:rsidR="00A532E3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  <w:fldChar w:fldCharType="separate"/>
            </w:r>
            <w:r w:rsidRPr="008A69F8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fr-CA"/>
              </w:rPr>
              <w:t xml:space="preserve"> basic /  </w:t>
            </w:r>
            <w:r w:rsidRPr="008A69F8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9F8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  <w:instrText xml:space="preserve"> FORMCHECKBOX </w:instrText>
            </w:r>
            <w:r w:rsidR="00A532E3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</w:r>
            <w:r w:rsidR="00A532E3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  <w:fldChar w:fldCharType="separate"/>
            </w:r>
            <w:r w:rsidRPr="008A69F8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fr-CA"/>
              </w:rPr>
              <w:t>intermediate</w:t>
            </w:r>
          </w:p>
          <w:p w:rsidR="00A27F42" w:rsidRPr="000B7DA5" w:rsidRDefault="008F0889" w:rsidP="008F0889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 w:rsidRPr="008A69F8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9F8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  <w:instrText xml:space="preserve"> FORMCHECKBOX </w:instrText>
            </w:r>
            <w:r w:rsidR="00A532E3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</w:r>
            <w:r w:rsidR="00A532E3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  <w:fldChar w:fldCharType="separate"/>
            </w:r>
            <w:r w:rsidRPr="008A69F8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fr-CA"/>
              </w:rPr>
              <w:t>fluent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  <w:vAlign w:val="center"/>
          </w:tcPr>
          <w:p w:rsidR="00A27F42" w:rsidRPr="000B7DA5" w:rsidRDefault="00F42F70" w:rsidP="00C21EC5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>Spoken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lang w:val="fr-CA"/>
            </w:rPr>
            <w:id w:val="1357006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2" w:space="0" w:color="auto"/>
                </w:tcBorders>
                <w:vAlign w:val="center"/>
              </w:tcPr>
              <w:p w:rsidR="00A27F42" w:rsidRPr="000B7DA5" w:rsidRDefault="00A27F42" w:rsidP="00C21EC5">
                <w:pPr>
                  <w:jc w:val="center"/>
                  <w:rPr>
                    <w:rFonts w:ascii="Arial Unicode MS" w:eastAsia="Arial Unicode MS" w:hAnsi="Arial Unicode MS" w:cs="Arial Unicode MS"/>
                    <w:sz w:val="20"/>
                    <w:lang w:val="fr-CA"/>
                  </w:rPr>
                </w:pPr>
                <w:r>
                  <w:rPr>
                    <w:rFonts w:ascii="MS Gothic" w:eastAsia="MS Gothic" w:hAnsi="MS Gothic" w:cs="Arial Unicode MS" w:hint="eastAsia"/>
                    <w:sz w:val="20"/>
                    <w:lang w:val="fr-CA"/>
                  </w:rPr>
                  <w:t>☐</w:t>
                </w:r>
              </w:p>
            </w:tc>
          </w:sdtContent>
        </w:sdt>
        <w:tc>
          <w:tcPr>
            <w:tcW w:w="2178" w:type="dxa"/>
            <w:tcBorders>
              <w:top w:val="single" w:sz="12" w:space="0" w:color="auto"/>
            </w:tcBorders>
          </w:tcPr>
          <w:p w:rsidR="008F0889" w:rsidRDefault="008F0889" w:rsidP="008F088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fr-CA"/>
              </w:rPr>
            </w:pPr>
            <w:r w:rsidRPr="008A69F8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9F8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  <w:instrText xml:space="preserve"> FORMCHECKBOX </w:instrText>
            </w:r>
            <w:r w:rsidR="00A532E3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</w:r>
            <w:r w:rsidR="00A532E3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  <w:fldChar w:fldCharType="separate"/>
            </w:r>
            <w:r w:rsidRPr="008A69F8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fr-CA"/>
              </w:rPr>
              <w:t xml:space="preserve"> basic /  </w:t>
            </w:r>
            <w:r w:rsidRPr="008A69F8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9F8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  <w:instrText xml:space="preserve"> FORMCHECKBOX </w:instrText>
            </w:r>
            <w:r w:rsidR="00A532E3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</w:r>
            <w:r w:rsidR="00A532E3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  <w:fldChar w:fldCharType="separate"/>
            </w:r>
            <w:r w:rsidRPr="008A69F8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fr-CA"/>
              </w:rPr>
              <w:t>intermediate</w:t>
            </w:r>
          </w:p>
          <w:p w:rsidR="00A27F42" w:rsidRPr="000B7DA5" w:rsidRDefault="008F0889" w:rsidP="008F0889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 w:rsidRPr="008A69F8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9F8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  <w:instrText xml:space="preserve"> FORMCHECKBOX </w:instrText>
            </w:r>
            <w:r w:rsidR="00A532E3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</w:r>
            <w:r w:rsidR="00A532E3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  <w:fldChar w:fldCharType="separate"/>
            </w:r>
            <w:r w:rsidRPr="008A69F8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fr-CA"/>
              </w:rPr>
              <w:t>fluent</w:t>
            </w:r>
          </w:p>
        </w:tc>
      </w:tr>
      <w:tr w:rsidR="00A27F42" w:rsidRPr="000B7DA5" w:rsidTr="00C21EC5">
        <w:trPr>
          <w:trHeight w:val="492"/>
        </w:trPr>
        <w:tc>
          <w:tcPr>
            <w:tcW w:w="2628" w:type="dxa"/>
            <w:gridSpan w:val="2"/>
            <w:tcBorders>
              <w:top w:val="single" w:sz="12" w:space="0" w:color="auto"/>
            </w:tcBorders>
          </w:tcPr>
          <w:p w:rsidR="00A27F42" w:rsidRPr="00B200E5" w:rsidRDefault="008F0889" w:rsidP="008F088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>Other (Please Specify):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</w:tcBorders>
          </w:tcPr>
          <w:p w:rsidR="00A27F42" w:rsidRPr="000B7DA5" w:rsidRDefault="00F42F70" w:rsidP="00C21EC5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>Written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lang w:val="fr-CA"/>
            </w:rPr>
            <w:id w:val="1388368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top w:val="single" w:sz="12" w:space="0" w:color="auto"/>
                </w:tcBorders>
                <w:vAlign w:val="center"/>
              </w:tcPr>
              <w:p w:rsidR="00A27F42" w:rsidRPr="000B7DA5" w:rsidRDefault="00A27F42" w:rsidP="00C21EC5">
                <w:pPr>
                  <w:jc w:val="center"/>
                  <w:rPr>
                    <w:rFonts w:ascii="Arial Unicode MS" w:eastAsia="Arial Unicode MS" w:hAnsi="Arial Unicode MS" w:cs="Arial Unicode MS"/>
                    <w:sz w:val="20"/>
                    <w:lang w:val="fr-CA"/>
                  </w:rPr>
                </w:pPr>
                <w:r w:rsidRPr="000B7DA5">
                  <w:rPr>
                    <w:rFonts w:ascii="MS Gothic" w:eastAsia="MS Gothic" w:hAnsi="MS Gothic" w:cs="Arial Unicode MS"/>
                    <w:sz w:val="20"/>
                    <w:lang w:val="fr-CA"/>
                  </w:rPr>
                  <w:t>☐</w:t>
                </w:r>
              </w:p>
            </w:tc>
          </w:sdtContent>
        </w:sdt>
        <w:tc>
          <w:tcPr>
            <w:tcW w:w="2340" w:type="dxa"/>
            <w:tcBorders>
              <w:top w:val="single" w:sz="12" w:space="0" w:color="auto"/>
            </w:tcBorders>
          </w:tcPr>
          <w:p w:rsidR="008F0889" w:rsidRDefault="008F0889" w:rsidP="008F088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fr-CA"/>
              </w:rPr>
            </w:pPr>
            <w:r w:rsidRPr="008A69F8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9F8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  <w:instrText xml:space="preserve"> FORMCHECKBOX </w:instrText>
            </w:r>
            <w:r w:rsidR="00A532E3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</w:r>
            <w:r w:rsidR="00A532E3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  <w:fldChar w:fldCharType="separate"/>
            </w:r>
            <w:r w:rsidRPr="008A69F8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fr-CA"/>
              </w:rPr>
              <w:t xml:space="preserve"> basic /  </w:t>
            </w:r>
            <w:r w:rsidRPr="008A69F8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9F8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  <w:instrText xml:space="preserve"> FORMCHECKBOX </w:instrText>
            </w:r>
            <w:r w:rsidR="00A532E3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</w:r>
            <w:r w:rsidR="00A532E3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  <w:fldChar w:fldCharType="separate"/>
            </w:r>
            <w:r w:rsidRPr="008A69F8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fr-CA"/>
              </w:rPr>
              <w:t>intermediate</w:t>
            </w:r>
          </w:p>
          <w:p w:rsidR="00A27F42" w:rsidRPr="000B7DA5" w:rsidRDefault="008F0889" w:rsidP="008F0889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 w:rsidRPr="008A69F8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9F8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  <w:instrText xml:space="preserve"> FORMCHECKBOX </w:instrText>
            </w:r>
            <w:r w:rsidR="00A532E3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</w:r>
            <w:r w:rsidR="00A532E3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  <w:fldChar w:fldCharType="separate"/>
            </w:r>
            <w:r w:rsidRPr="008A69F8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fr-CA"/>
              </w:rPr>
              <w:t>fluent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  <w:vAlign w:val="center"/>
          </w:tcPr>
          <w:p w:rsidR="00A27F42" w:rsidRPr="000B7DA5" w:rsidRDefault="00F42F70" w:rsidP="00C21EC5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>Spoken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lang w:val="fr-CA"/>
            </w:rPr>
            <w:id w:val="1169595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2" w:space="0" w:color="auto"/>
                </w:tcBorders>
                <w:vAlign w:val="center"/>
              </w:tcPr>
              <w:p w:rsidR="00A27F42" w:rsidRPr="000B7DA5" w:rsidRDefault="00A27F42" w:rsidP="00C21EC5">
                <w:pPr>
                  <w:jc w:val="center"/>
                  <w:rPr>
                    <w:rFonts w:ascii="Arial Unicode MS" w:eastAsia="Arial Unicode MS" w:hAnsi="Arial Unicode MS" w:cs="Arial Unicode MS"/>
                    <w:sz w:val="20"/>
                    <w:lang w:val="fr-CA"/>
                  </w:rPr>
                </w:pPr>
                <w:r w:rsidRPr="000B7DA5">
                  <w:rPr>
                    <w:rFonts w:ascii="MS Gothic" w:eastAsia="MS Gothic" w:hAnsi="MS Gothic" w:cs="Arial Unicode MS"/>
                    <w:sz w:val="20"/>
                    <w:lang w:val="fr-CA"/>
                  </w:rPr>
                  <w:t>☐</w:t>
                </w:r>
              </w:p>
            </w:tc>
          </w:sdtContent>
        </w:sdt>
        <w:tc>
          <w:tcPr>
            <w:tcW w:w="2178" w:type="dxa"/>
            <w:tcBorders>
              <w:top w:val="single" w:sz="12" w:space="0" w:color="auto"/>
            </w:tcBorders>
          </w:tcPr>
          <w:p w:rsidR="008F0889" w:rsidRDefault="008F0889" w:rsidP="008F088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fr-CA"/>
              </w:rPr>
            </w:pPr>
            <w:r w:rsidRPr="008A69F8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9F8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  <w:instrText xml:space="preserve"> FORMCHECKBOX </w:instrText>
            </w:r>
            <w:r w:rsidR="00A532E3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</w:r>
            <w:r w:rsidR="00A532E3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  <w:fldChar w:fldCharType="separate"/>
            </w:r>
            <w:r w:rsidRPr="008A69F8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fr-CA"/>
              </w:rPr>
              <w:t xml:space="preserve"> basic /  </w:t>
            </w:r>
            <w:r w:rsidRPr="008A69F8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9F8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  <w:instrText xml:space="preserve"> FORMCHECKBOX </w:instrText>
            </w:r>
            <w:r w:rsidR="00A532E3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</w:r>
            <w:r w:rsidR="00A532E3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  <w:fldChar w:fldCharType="separate"/>
            </w:r>
            <w:r w:rsidRPr="008A69F8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fr-CA"/>
              </w:rPr>
              <w:t>intermediate</w:t>
            </w:r>
          </w:p>
          <w:p w:rsidR="00A27F42" w:rsidRPr="000B7DA5" w:rsidRDefault="008F0889" w:rsidP="008F0889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 w:rsidRPr="008A69F8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9F8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  <w:instrText xml:space="preserve"> FORMCHECKBOX </w:instrText>
            </w:r>
            <w:r w:rsidR="00A532E3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</w:r>
            <w:r w:rsidR="00A532E3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  <w:fldChar w:fldCharType="separate"/>
            </w:r>
            <w:r w:rsidRPr="008A69F8">
              <w:rPr>
                <w:rFonts w:ascii="Arial Unicode MS" w:eastAsia="Arial Unicode MS" w:hAnsi="Arial Unicode MS" w:cs="Arial Unicode MS"/>
                <w:sz w:val="10"/>
                <w:szCs w:val="10"/>
                <w:lang w:val="fr-CA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fr-CA"/>
              </w:rPr>
              <w:t>fluent</w:t>
            </w:r>
          </w:p>
        </w:tc>
      </w:tr>
    </w:tbl>
    <w:p w:rsidR="00A27F42" w:rsidRPr="00EA6750" w:rsidRDefault="00A27F42" w:rsidP="00480363">
      <w:pPr>
        <w:rPr>
          <w:rFonts w:ascii="Arial Unicode MS" w:eastAsia="Arial Unicode MS" w:hAnsi="Arial Unicode MS" w:cs="Arial Unicode MS"/>
          <w:color w:val="FFFFFF" w:themeColor="background1"/>
          <w:sz w:val="10"/>
          <w:szCs w:val="10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8"/>
        <w:gridCol w:w="3114"/>
        <w:gridCol w:w="486"/>
        <w:gridCol w:w="3186"/>
        <w:gridCol w:w="504"/>
        <w:gridCol w:w="3168"/>
      </w:tblGrid>
      <w:tr w:rsidR="00C57AF3" w:rsidRPr="006868A1" w:rsidTr="00C57AF3">
        <w:tc>
          <w:tcPr>
            <w:tcW w:w="11016" w:type="dxa"/>
            <w:gridSpan w:val="6"/>
            <w:shd w:val="clear" w:color="auto" w:fill="000000" w:themeFill="text1"/>
          </w:tcPr>
          <w:p w:rsidR="00C57AF3" w:rsidRPr="006868A1" w:rsidRDefault="00617E3C" w:rsidP="00C57AF3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lang w:val="fr-CA"/>
              </w:rPr>
            </w:pPr>
            <w:r w:rsidRPr="00C57AF3">
              <w:rPr>
                <w:rFonts w:ascii="Arial Unicode MS" w:eastAsia="Arial Unicode MS" w:hAnsi="Arial Unicode MS" w:cs="Arial Unicode MS"/>
                <w:b/>
                <w:sz w:val="20"/>
                <w:lang w:val="en-CA"/>
              </w:rPr>
              <w:t>Commitment</w:t>
            </w:r>
          </w:p>
        </w:tc>
      </w:tr>
      <w:tr w:rsidR="00270732" w:rsidRPr="006868A1" w:rsidTr="00DC5C48">
        <w:sdt>
          <w:sdtPr>
            <w:rPr>
              <w:rFonts w:ascii="Arial Unicode MS" w:eastAsia="Arial Unicode MS" w:hAnsi="Arial Unicode MS" w:cs="Arial Unicode MS"/>
              <w:sz w:val="20"/>
              <w:lang w:val="fr-CA"/>
            </w:rPr>
            <w:id w:val="1340191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270732" w:rsidRPr="006868A1" w:rsidRDefault="00270732" w:rsidP="00DC5C48">
                <w:pPr>
                  <w:jc w:val="center"/>
                  <w:rPr>
                    <w:rFonts w:ascii="Arial Unicode MS" w:eastAsia="Arial Unicode MS" w:hAnsi="Arial Unicode MS" w:cs="Arial Unicode MS"/>
                    <w:sz w:val="20"/>
                    <w:lang w:val="fr-CA"/>
                  </w:rPr>
                </w:pPr>
                <w:r w:rsidRPr="006868A1">
                  <w:rPr>
                    <w:rFonts w:ascii="MS Gothic" w:eastAsia="MS Gothic" w:hAnsi="MS Gothic" w:cs="Arial Unicode MS"/>
                    <w:sz w:val="20"/>
                    <w:lang w:val="fr-CA"/>
                  </w:rPr>
                  <w:t>☐</w:t>
                </w:r>
              </w:p>
            </w:tc>
          </w:sdtContent>
        </w:sdt>
        <w:tc>
          <w:tcPr>
            <w:tcW w:w="3114" w:type="dxa"/>
          </w:tcPr>
          <w:p w:rsidR="00270732" w:rsidRPr="00EB60A7" w:rsidRDefault="00270732" w:rsidP="00831BCA">
            <w:pPr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>Less than 6 months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lang w:val="fr-CA"/>
            </w:rPr>
            <w:id w:val="49738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vAlign w:val="center"/>
              </w:tcPr>
              <w:p w:rsidR="00270732" w:rsidRPr="006868A1" w:rsidRDefault="00270732" w:rsidP="00DC5C48">
                <w:pPr>
                  <w:jc w:val="center"/>
                  <w:rPr>
                    <w:rFonts w:ascii="Arial Unicode MS" w:eastAsia="Arial Unicode MS" w:hAnsi="Arial Unicode MS" w:cs="Arial Unicode MS"/>
                    <w:sz w:val="20"/>
                    <w:lang w:val="fr-CA"/>
                  </w:rPr>
                </w:pPr>
                <w:r w:rsidRPr="006868A1">
                  <w:rPr>
                    <w:rFonts w:ascii="MS Gothic" w:eastAsia="MS Gothic" w:hAnsi="MS Gothic" w:cs="Arial Unicode MS"/>
                    <w:sz w:val="20"/>
                    <w:lang w:val="fr-CA"/>
                  </w:rPr>
                  <w:t>☐</w:t>
                </w:r>
              </w:p>
            </w:tc>
          </w:sdtContent>
        </w:sdt>
        <w:tc>
          <w:tcPr>
            <w:tcW w:w="3186" w:type="dxa"/>
          </w:tcPr>
          <w:p w:rsidR="00270732" w:rsidRPr="006868A1" w:rsidRDefault="00270732" w:rsidP="005434D4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>6 months to 1 year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lang w:val="fr-CA"/>
            </w:rPr>
            <w:id w:val="604694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270732" w:rsidRPr="006868A1" w:rsidRDefault="00270732" w:rsidP="00DC5C48">
                <w:pPr>
                  <w:jc w:val="center"/>
                  <w:rPr>
                    <w:rFonts w:ascii="Arial Unicode MS" w:eastAsia="Arial Unicode MS" w:hAnsi="Arial Unicode MS" w:cs="Arial Unicode MS"/>
                    <w:sz w:val="20"/>
                    <w:lang w:val="fr-CA"/>
                  </w:rPr>
                </w:pPr>
                <w:r w:rsidRPr="006868A1">
                  <w:rPr>
                    <w:rFonts w:ascii="MS Gothic" w:eastAsia="MS Gothic" w:hAnsi="MS Gothic" w:cs="Arial Unicode MS"/>
                    <w:sz w:val="20"/>
                    <w:lang w:val="fr-CA"/>
                  </w:rPr>
                  <w:t>☐</w:t>
                </w:r>
              </w:p>
            </w:tc>
          </w:sdtContent>
        </w:sdt>
        <w:tc>
          <w:tcPr>
            <w:tcW w:w="3168" w:type="dxa"/>
          </w:tcPr>
          <w:p w:rsidR="00270732" w:rsidRPr="006868A1" w:rsidRDefault="00270732" w:rsidP="00357A79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>Ongoing</w:t>
            </w:r>
          </w:p>
        </w:tc>
      </w:tr>
      <w:tr w:rsidR="00DC5C48" w:rsidRPr="006868A1" w:rsidTr="00DC5C48">
        <w:sdt>
          <w:sdtPr>
            <w:rPr>
              <w:rFonts w:ascii="Arial Unicode MS" w:eastAsia="Arial Unicode MS" w:hAnsi="Arial Unicode MS" w:cs="Arial Unicode MS"/>
              <w:sz w:val="20"/>
              <w:lang w:val="fr-CA"/>
            </w:rPr>
            <w:id w:val="496926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DC5C48" w:rsidRPr="006868A1" w:rsidRDefault="00DC5C48" w:rsidP="00DC5C48">
                <w:pPr>
                  <w:jc w:val="center"/>
                  <w:rPr>
                    <w:rFonts w:ascii="Arial Unicode MS" w:eastAsia="Arial Unicode MS" w:hAnsi="Arial Unicode MS" w:cs="Arial Unicode MS"/>
                    <w:sz w:val="20"/>
                    <w:lang w:val="fr-CA"/>
                  </w:rPr>
                </w:pPr>
                <w:r w:rsidRPr="006868A1">
                  <w:rPr>
                    <w:rFonts w:ascii="MS Gothic" w:eastAsia="MS Gothic" w:hAnsi="MS Gothic" w:cs="Arial Unicode MS"/>
                    <w:sz w:val="20"/>
                    <w:lang w:val="fr-CA"/>
                  </w:rPr>
                  <w:t>☐</w:t>
                </w:r>
              </w:p>
            </w:tc>
          </w:sdtContent>
        </w:sdt>
        <w:tc>
          <w:tcPr>
            <w:tcW w:w="10458" w:type="dxa"/>
            <w:gridSpan w:val="5"/>
          </w:tcPr>
          <w:p w:rsidR="00DC5C48" w:rsidRPr="006868A1" w:rsidRDefault="00270732" w:rsidP="005D6D8B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>Other (Please Explain)</w:t>
            </w:r>
            <w:r w:rsidR="00DC5C48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: </w:t>
            </w:r>
            <w:r w:rsidR="00ED1F8D"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3" w:name="Texte22"/>
            <w:r w:rsidR="00ED1F8D">
              <w:rPr>
                <w:rFonts w:ascii="Arial Unicode MS" w:eastAsia="Arial Unicode MS" w:hAnsi="Arial Unicode MS" w:cs="Arial Unicode MS"/>
                <w:sz w:val="20"/>
                <w:lang w:val="fr-CA"/>
              </w:rPr>
              <w:instrText xml:space="preserve"> FORMTEXT </w:instrText>
            </w:r>
            <w:r w:rsidR="00ED1F8D">
              <w:rPr>
                <w:rFonts w:ascii="Arial Unicode MS" w:eastAsia="Arial Unicode MS" w:hAnsi="Arial Unicode MS" w:cs="Arial Unicode MS"/>
                <w:sz w:val="20"/>
                <w:lang w:val="fr-CA"/>
              </w:rPr>
            </w:r>
            <w:r w:rsidR="00ED1F8D"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separate"/>
            </w:r>
            <w:r w:rsidR="00ED1F8D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ED1F8D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ED1F8D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ED1F8D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ED1F8D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ED1F8D"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end"/>
            </w:r>
            <w:bookmarkEnd w:id="23"/>
          </w:p>
        </w:tc>
      </w:tr>
    </w:tbl>
    <w:p w:rsidR="001013AD" w:rsidRPr="00EA6750" w:rsidRDefault="001013AD">
      <w:pPr>
        <w:rPr>
          <w:rFonts w:ascii="Arial Unicode MS" w:eastAsia="Arial Unicode MS" w:hAnsi="Arial Unicode MS" w:cs="Arial Unicode MS"/>
          <w:color w:val="FFFFFF" w:themeColor="background1"/>
          <w:sz w:val="10"/>
          <w:szCs w:val="10"/>
          <w:lang w:val="fr-CA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8"/>
        <w:gridCol w:w="1980"/>
        <w:gridCol w:w="540"/>
        <w:gridCol w:w="2880"/>
        <w:gridCol w:w="540"/>
        <w:gridCol w:w="2610"/>
        <w:gridCol w:w="450"/>
        <w:gridCol w:w="1458"/>
      </w:tblGrid>
      <w:tr w:rsidR="00C57AF3" w:rsidRPr="00BA0BB2" w:rsidTr="00BC0652">
        <w:trPr>
          <w:trHeight w:val="697"/>
          <w:jc w:val="center"/>
        </w:trPr>
        <w:tc>
          <w:tcPr>
            <w:tcW w:w="11016" w:type="dxa"/>
            <w:gridSpan w:val="8"/>
            <w:shd w:val="clear" w:color="auto" w:fill="000000" w:themeFill="text1"/>
            <w:vAlign w:val="center"/>
          </w:tcPr>
          <w:p w:rsidR="00C57AF3" w:rsidRPr="006868A1" w:rsidRDefault="00FC7A23" w:rsidP="00FC7A23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 w:rsidRPr="00A83976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lang w:val="en-CA"/>
              </w:rPr>
              <w:t>How did you hear about the volunteer program at the Canadian R</w:t>
            </w:r>
            <w:r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lang w:val="en-CA"/>
              </w:rPr>
              <w:t>ed Cross? (Check only one that apply</w:t>
            </w:r>
            <w:r w:rsidRPr="00A83976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lang w:val="en-CA"/>
              </w:rPr>
              <w:t>)</w:t>
            </w:r>
          </w:p>
        </w:tc>
      </w:tr>
      <w:tr w:rsidR="005D6D8B" w:rsidRPr="006868A1" w:rsidTr="005D6D8B">
        <w:trPr>
          <w:trHeight w:val="350"/>
          <w:jc w:val="center"/>
        </w:trPr>
        <w:sdt>
          <w:sdtPr>
            <w:rPr>
              <w:rFonts w:ascii="Arial Unicode MS" w:eastAsia="Arial Unicode MS" w:hAnsi="Arial Unicode MS" w:cs="Arial Unicode MS"/>
              <w:sz w:val="20"/>
              <w:lang w:val="fr-CA"/>
            </w:rPr>
            <w:id w:val="-1162928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5D6D8B" w:rsidRPr="006868A1" w:rsidRDefault="005D6D8B" w:rsidP="00A67998">
                <w:pPr>
                  <w:jc w:val="center"/>
                  <w:rPr>
                    <w:rFonts w:ascii="Arial Unicode MS" w:eastAsia="Arial Unicode MS" w:hAnsi="Arial Unicode MS" w:cs="Arial Unicode MS"/>
                    <w:sz w:val="20"/>
                    <w:lang w:val="fr-CA"/>
                  </w:rPr>
                </w:pPr>
                <w:r>
                  <w:rPr>
                    <w:rFonts w:ascii="MS Gothic" w:eastAsia="MS Gothic" w:hAnsi="MS Gothic" w:cs="Arial Unicode MS" w:hint="eastAsia"/>
                    <w:sz w:val="20"/>
                    <w:lang w:val="fr-CA"/>
                  </w:rPr>
                  <w:t>☐</w:t>
                </w:r>
              </w:p>
            </w:tc>
          </w:sdtContent>
        </w:sdt>
        <w:tc>
          <w:tcPr>
            <w:tcW w:w="1980" w:type="dxa"/>
          </w:tcPr>
          <w:p w:rsidR="005D6D8B" w:rsidRPr="00EB60A7" w:rsidRDefault="005D6D8B" w:rsidP="00831BCA">
            <w:pPr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>Display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lang w:val="fr-CA"/>
            </w:rPr>
            <w:id w:val="1126813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5D6D8B" w:rsidRPr="006868A1" w:rsidRDefault="005D6D8B" w:rsidP="00A67998">
                <w:pPr>
                  <w:jc w:val="center"/>
                  <w:rPr>
                    <w:rFonts w:ascii="Arial Unicode MS" w:eastAsia="Arial Unicode MS" w:hAnsi="Arial Unicode MS" w:cs="Arial Unicode MS"/>
                    <w:sz w:val="20"/>
                    <w:lang w:val="fr-CA"/>
                  </w:rPr>
                </w:pPr>
                <w:r w:rsidRPr="006868A1">
                  <w:rPr>
                    <w:rFonts w:ascii="MS Gothic" w:eastAsia="MS Gothic" w:hAnsi="MS Gothic" w:cs="Arial Unicode MS"/>
                    <w:sz w:val="20"/>
                    <w:lang w:val="fr-CA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:rsidR="005D6D8B" w:rsidRPr="00EB60A7" w:rsidRDefault="005D6D8B" w:rsidP="00831BCA">
            <w:pPr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>Called/Dropped in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lang w:val="fr-CA"/>
            </w:rPr>
            <w:id w:val="-95572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5D6D8B" w:rsidRPr="006868A1" w:rsidRDefault="005D6D8B" w:rsidP="00A67998">
                <w:pPr>
                  <w:jc w:val="center"/>
                  <w:rPr>
                    <w:rFonts w:ascii="Arial Unicode MS" w:eastAsia="Arial Unicode MS" w:hAnsi="Arial Unicode MS" w:cs="Arial Unicode MS"/>
                    <w:sz w:val="20"/>
                    <w:lang w:val="fr-CA"/>
                  </w:rPr>
                </w:pPr>
                <w:r>
                  <w:rPr>
                    <w:rFonts w:ascii="MS Gothic" w:eastAsia="MS Gothic" w:hAnsi="MS Gothic" w:cs="Arial Unicode MS" w:hint="eastAsia"/>
                    <w:sz w:val="20"/>
                    <w:lang w:val="fr-CA"/>
                  </w:rPr>
                  <w:t>☐</w:t>
                </w:r>
              </w:p>
            </w:tc>
          </w:sdtContent>
        </w:sdt>
        <w:tc>
          <w:tcPr>
            <w:tcW w:w="2610" w:type="dxa"/>
          </w:tcPr>
          <w:p w:rsidR="005D6D8B" w:rsidRPr="00EB60A7" w:rsidRDefault="005D6D8B" w:rsidP="00831BCA">
            <w:pPr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>Volunteer Centre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lang w:val="fr-CA"/>
            </w:rPr>
            <w:id w:val="1303195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5D6D8B" w:rsidRPr="006868A1" w:rsidRDefault="005D6D8B" w:rsidP="00A67998">
                <w:pPr>
                  <w:jc w:val="center"/>
                  <w:rPr>
                    <w:rFonts w:ascii="Arial Unicode MS" w:eastAsia="Arial Unicode MS" w:hAnsi="Arial Unicode MS" w:cs="Arial Unicode MS"/>
                    <w:sz w:val="20"/>
                    <w:lang w:val="fr-CA"/>
                  </w:rPr>
                </w:pPr>
                <w:r w:rsidRPr="006868A1">
                  <w:rPr>
                    <w:rFonts w:ascii="MS Gothic" w:eastAsia="MS Gothic" w:hAnsi="MS Gothic" w:cs="Arial Unicode MS"/>
                    <w:sz w:val="20"/>
                    <w:lang w:val="fr-CA"/>
                  </w:rPr>
                  <w:t>☐</w:t>
                </w:r>
              </w:p>
            </w:tc>
          </w:sdtContent>
        </w:sdt>
        <w:tc>
          <w:tcPr>
            <w:tcW w:w="1458" w:type="dxa"/>
          </w:tcPr>
          <w:p w:rsidR="005D6D8B" w:rsidRPr="00EB60A7" w:rsidRDefault="005D6D8B" w:rsidP="00831BCA">
            <w:pPr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>Newspaper</w:t>
            </w:r>
          </w:p>
        </w:tc>
      </w:tr>
      <w:tr w:rsidR="005D6D8B" w:rsidRPr="006868A1" w:rsidTr="005D6D8B">
        <w:trPr>
          <w:trHeight w:val="341"/>
          <w:jc w:val="center"/>
        </w:trPr>
        <w:sdt>
          <w:sdtPr>
            <w:rPr>
              <w:rFonts w:ascii="Arial Unicode MS" w:eastAsia="Arial Unicode MS" w:hAnsi="Arial Unicode MS" w:cs="Arial Unicode MS"/>
              <w:sz w:val="20"/>
              <w:lang w:val="fr-CA"/>
            </w:rPr>
            <w:id w:val="-211414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5D6D8B" w:rsidRPr="006868A1" w:rsidRDefault="005D6D8B" w:rsidP="00A67998">
                <w:pPr>
                  <w:jc w:val="center"/>
                  <w:rPr>
                    <w:rFonts w:ascii="Arial Unicode MS" w:eastAsia="Arial Unicode MS" w:hAnsi="Arial Unicode MS" w:cs="Arial Unicode MS"/>
                    <w:sz w:val="20"/>
                    <w:lang w:val="fr-CA"/>
                  </w:rPr>
                </w:pPr>
                <w:r w:rsidRPr="006868A1">
                  <w:rPr>
                    <w:rFonts w:ascii="MS Gothic" w:eastAsia="MS Gothic" w:hAnsi="MS Gothic" w:cs="Arial Unicode MS"/>
                    <w:sz w:val="20"/>
                    <w:lang w:val="fr-CA"/>
                  </w:rPr>
                  <w:t>☐</w:t>
                </w:r>
              </w:p>
            </w:tc>
          </w:sdtContent>
        </w:sdt>
        <w:tc>
          <w:tcPr>
            <w:tcW w:w="1980" w:type="dxa"/>
          </w:tcPr>
          <w:p w:rsidR="005D6D8B" w:rsidRPr="00EB60A7" w:rsidRDefault="005D6D8B" w:rsidP="00831BCA">
            <w:pPr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>Poster/Flyer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lang w:val="fr-CA"/>
            </w:rPr>
            <w:id w:val="224268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5D6D8B" w:rsidRPr="006868A1" w:rsidRDefault="005D6D8B" w:rsidP="00A67998">
                <w:pPr>
                  <w:jc w:val="center"/>
                  <w:rPr>
                    <w:rFonts w:ascii="Arial Unicode MS" w:eastAsia="Arial Unicode MS" w:hAnsi="Arial Unicode MS" w:cs="Arial Unicode MS"/>
                    <w:sz w:val="20"/>
                    <w:lang w:val="fr-CA"/>
                  </w:rPr>
                </w:pPr>
                <w:r w:rsidRPr="006868A1">
                  <w:rPr>
                    <w:rFonts w:ascii="MS Gothic" w:eastAsia="MS Gothic" w:hAnsi="MS Gothic" w:cs="Arial Unicode MS"/>
                    <w:sz w:val="20"/>
                    <w:lang w:val="fr-CA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:rsidR="005D6D8B" w:rsidRPr="00EB60A7" w:rsidRDefault="005D6D8B" w:rsidP="00831BCA">
            <w:pPr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>Red Cross Staff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lang w:val="fr-CA"/>
            </w:rPr>
            <w:id w:val="-157231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5D6D8B" w:rsidRPr="006868A1" w:rsidRDefault="005D6D8B" w:rsidP="00A67998">
                <w:pPr>
                  <w:jc w:val="center"/>
                  <w:rPr>
                    <w:rFonts w:ascii="Arial Unicode MS" w:eastAsia="Arial Unicode MS" w:hAnsi="Arial Unicode MS" w:cs="Arial Unicode MS"/>
                    <w:sz w:val="20"/>
                    <w:lang w:val="fr-CA"/>
                  </w:rPr>
                </w:pPr>
                <w:r w:rsidRPr="006868A1">
                  <w:rPr>
                    <w:rFonts w:ascii="MS Gothic" w:eastAsia="MS Gothic" w:hAnsi="MS Gothic" w:cs="Arial Unicode MS"/>
                    <w:sz w:val="20"/>
                    <w:lang w:val="fr-CA"/>
                  </w:rPr>
                  <w:t>☐</w:t>
                </w:r>
              </w:p>
            </w:tc>
          </w:sdtContent>
        </w:sdt>
        <w:tc>
          <w:tcPr>
            <w:tcW w:w="2610" w:type="dxa"/>
          </w:tcPr>
          <w:p w:rsidR="005D6D8B" w:rsidRPr="00EB60A7" w:rsidRDefault="005D6D8B" w:rsidP="00831BCA">
            <w:pPr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>School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lang w:val="fr-CA"/>
            </w:rPr>
            <w:id w:val="861174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5D6D8B" w:rsidRPr="006868A1" w:rsidRDefault="005D6D8B" w:rsidP="00A67998">
                <w:pPr>
                  <w:jc w:val="center"/>
                  <w:rPr>
                    <w:rFonts w:ascii="Arial Unicode MS" w:eastAsia="Arial Unicode MS" w:hAnsi="Arial Unicode MS" w:cs="Arial Unicode MS"/>
                    <w:sz w:val="20"/>
                    <w:lang w:val="fr-CA"/>
                  </w:rPr>
                </w:pPr>
                <w:r w:rsidRPr="006868A1">
                  <w:rPr>
                    <w:rFonts w:ascii="MS Gothic" w:eastAsia="MS Gothic" w:hAnsi="MS Gothic" w:cs="Arial Unicode MS"/>
                    <w:sz w:val="20"/>
                    <w:lang w:val="fr-CA"/>
                  </w:rPr>
                  <w:t>☐</w:t>
                </w:r>
              </w:p>
            </w:tc>
          </w:sdtContent>
        </w:sdt>
        <w:tc>
          <w:tcPr>
            <w:tcW w:w="1458" w:type="dxa"/>
          </w:tcPr>
          <w:p w:rsidR="005D6D8B" w:rsidRPr="00EB60A7" w:rsidRDefault="005D6D8B" w:rsidP="00831BCA">
            <w:pPr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>Television</w:t>
            </w:r>
          </w:p>
        </w:tc>
      </w:tr>
      <w:tr w:rsidR="005D6D8B" w:rsidRPr="006868A1" w:rsidTr="005D6D8B">
        <w:trPr>
          <w:trHeight w:val="350"/>
          <w:jc w:val="center"/>
        </w:trPr>
        <w:sdt>
          <w:sdtPr>
            <w:rPr>
              <w:rFonts w:ascii="Arial Unicode MS" w:eastAsia="Arial Unicode MS" w:hAnsi="Arial Unicode MS" w:cs="Arial Unicode MS"/>
              <w:sz w:val="20"/>
              <w:lang w:val="fr-CA"/>
            </w:rPr>
            <w:id w:val="1625809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5D6D8B" w:rsidRPr="006868A1" w:rsidRDefault="005D6D8B" w:rsidP="00A67998">
                <w:pPr>
                  <w:jc w:val="center"/>
                  <w:rPr>
                    <w:rFonts w:ascii="Arial Unicode MS" w:eastAsia="Arial Unicode MS" w:hAnsi="Arial Unicode MS" w:cs="Arial Unicode MS"/>
                    <w:sz w:val="20"/>
                    <w:lang w:val="fr-CA"/>
                  </w:rPr>
                </w:pPr>
                <w:r w:rsidRPr="006868A1">
                  <w:rPr>
                    <w:rFonts w:ascii="MS Gothic" w:eastAsia="MS Gothic" w:hAnsi="MS Gothic" w:cs="Arial Unicode MS"/>
                    <w:sz w:val="20"/>
                    <w:lang w:val="fr-CA"/>
                  </w:rPr>
                  <w:t>☐</w:t>
                </w:r>
              </w:p>
            </w:tc>
          </w:sdtContent>
        </w:sdt>
        <w:tc>
          <w:tcPr>
            <w:tcW w:w="1980" w:type="dxa"/>
          </w:tcPr>
          <w:p w:rsidR="005D6D8B" w:rsidRPr="00EB60A7" w:rsidRDefault="005D6D8B" w:rsidP="00831BCA">
            <w:pPr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>Public Event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lang w:val="fr-CA"/>
            </w:rPr>
            <w:id w:val="-179212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5D6D8B" w:rsidRPr="006868A1" w:rsidRDefault="005D6D8B" w:rsidP="00A67998">
                <w:pPr>
                  <w:jc w:val="center"/>
                  <w:rPr>
                    <w:rFonts w:ascii="Arial Unicode MS" w:eastAsia="Arial Unicode MS" w:hAnsi="Arial Unicode MS" w:cs="Arial Unicode MS"/>
                    <w:sz w:val="20"/>
                    <w:lang w:val="fr-CA"/>
                  </w:rPr>
                </w:pPr>
                <w:r w:rsidRPr="006868A1">
                  <w:rPr>
                    <w:rFonts w:ascii="MS Gothic" w:eastAsia="MS Gothic" w:hAnsi="MS Gothic" w:cs="Arial Unicode MS"/>
                    <w:sz w:val="20"/>
                    <w:lang w:val="fr-CA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:rsidR="005D6D8B" w:rsidRPr="00EB60A7" w:rsidRDefault="005D6D8B" w:rsidP="00831BCA">
            <w:pPr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>Friend/Relative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lang w:val="fr-CA"/>
            </w:rPr>
            <w:id w:val="831104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5D6D8B" w:rsidRPr="006868A1" w:rsidRDefault="005D6D8B" w:rsidP="00A67998">
                <w:pPr>
                  <w:jc w:val="center"/>
                  <w:rPr>
                    <w:rFonts w:ascii="Arial Unicode MS" w:eastAsia="Arial Unicode MS" w:hAnsi="Arial Unicode MS" w:cs="Arial Unicode MS"/>
                    <w:sz w:val="20"/>
                    <w:lang w:val="fr-CA"/>
                  </w:rPr>
                </w:pPr>
                <w:r>
                  <w:rPr>
                    <w:rFonts w:ascii="MS Gothic" w:eastAsia="MS Gothic" w:hAnsi="MS Gothic" w:cs="Arial Unicode MS" w:hint="eastAsia"/>
                    <w:sz w:val="20"/>
                    <w:lang w:val="fr-CA"/>
                  </w:rPr>
                  <w:t>☐</w:t>
                </w:r>
              </w:p>
            </w:tc>
          </w:sdtContent>
        </w:sdt>
        <w:tc>
          <w:tcPr>
            <w:tcW w:w="2610" w:type="dxa"/>
          </w:tcPr>
          <w:p w:rsidR="005D6D8B" w:rsidRPr="00EB60A7" w:rsidRDefault="005D6D8B" w:rsidP="00831BCA">
            <w:pPr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>Internet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lang w:val="fr-CA"/>
            </w:rPr>
            <w:id w:val="2018877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5D6D8B" w:rsidRPr="006868A1" w:rsidRDefault="005D6D8B" w:rsidP="00A67998">
                <w:pPr>
                  <w:jc w:val="center"/>
                  <w:rPr>
                    <w:rFonts w:ascii="Arial Unicode MS" w:eastAsia="Arial Unicode MS" w:hAnsi="Arial Unicode MS" w:cs="Arial Unicode MS"/>
                    <w:sz w:val="20"/>
                    <w:lang w:val="fr-CA"/>
                  </w:rPr>
                </w:pPr>
                <w:r w:rsidRPr="006868A1">
                  <w:rPr>
                    <w:rFonts w:ascii="MS Gothic" w:eastAsia="MS Gothic" w:hAnsi="MS Gothic" w:cs="Arial Unicode MS"/>
                    <w:sz w:val="20"/>
                    <w:lang w:val="fr-CA"/>
                  </w:rPr>
                  <w:t>☐</w:t>
                </w:r>
              </w:p>
            </w:tc>
          </w:sdtContent>
        </w:sdt>
        <w:tc>
          <w:tcPr>
            <w:tcW w:w="1458" w:type="dxa"/>
          </w:tcPr>
          <w:p w:rsidR="005D6D8B" w:rsidRPr="00EB60A7" w:rsidRDefault="005D6D8B" w:rsidP="00831BCA">
            <w:pPr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>Radio</w:t>
            </w:r>
          </w:p>
        </w:tc>
      </w:tr>
      <w:tr w:rsidR="005D6D8B" w:rsidRPr="006868A1" w:rsidTr="007F2121">
        <w:trPr>
          <w:trHeight w:val="341"/>
          <w:jc w:val="center"/>
        </w:trPr>
        <w:sdt>
          <w:sdtPr>
            <w:rPr>
              <w:rFonts w:ascii="Arial Unicode MS" w:eastAsia="Arial Unicode MS" w:hAnsi="Arial Unicode MS" w:cs="Arial Unicode MS"/>
              <w:sz w:val="20"/>
              <w:lang w:val="fr-CA"/>
            </w:rPr>
            <w:id w:val="67314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5D6D8B" w:rsidRPr="006868A1" w:rsidRDefault="005D6D8B" w:rsidP="00A67998">
                <w:pPr>
                  <w:jc w:val="center"/>
                  <w:rPr>
                    <w:rFonts w:ascii="Arial Unicode MS" w:eastAsia="Arial Unicode MS" w:hAnsi="Arial Unicode MS" w:cs="Arial Unicode MS"/>
                    <w:sz w:val="20"/>
                    <w:lang w:val="fr-CA"/>
                  </w:rPr>
                </w:pPr>
                <w:r w:rsidRPr="006868A1">
                  <w:rPr>
                    <w:rFonts w:ascii="MS Gothic" w:eastAsia="MS Gothic" w:hAnsi="MS Gothic" w:cs="Arial Unicode MS"/>
                    <w:sz w:val="20"/>
                    <w:lang w:val="fr-CA"/>
                  </w:rPr>
                  <w:t>☐</w:t>
                </w:r>
              </w:p>
            </w:tc>
          </w:sdtContent>
        </w:sdt>
        <w:tc>
          <w:tcPr>
            <w:tcW w:w="1980" w:type="dxa"/>
          </w:tcPr>
          <w:p w:rsidR="005D6D8B" w:rsidRPr="00EB60A7" w:rsidRDefault="005D6D8B" w:rsidP="00831BCA">
            <w:pPr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>Local Branch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lang w:val="fr-CA"/>
            </w:rPr>
            <w:id w:val="-2038415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5D6D8B" w:rsidRPr="006868A1" w:rsidRDefault="005D6D8B" w:rsidP="00A67998">
                <w:pPr>
                  <w:jc w:val="center"/>
                  <w:rPr>
                    <w:rFonts w:ascii="Arial Unicode MS" w:eastAsia="Arial Unicode MS" w:hAnsi="Arial Unicode MS" w:cs="Arial Unicode MS"/>
                    <w:sz w:val="20"/>
                    <w:lang w:val="fr-CA"/>
                  </w:rPr>
                </w:pPr>
                <w:r w:rsidRPr="006868A1">
                  <w:rPr>
                    <w:rFonts w:ascii="MS Gothic" w:eastAsia="MS Gothic" w:hAnsi="MS Gothic" w:cs="Arial Unicode MS"/>
                    <w:sz w:val="20"/>
                    <w:lang w:val="fr-CA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:rsidR="005D6D8B" w:rsidRPr="00EB60A7" w:rsidRDefault="005D6D8B" w:rsidP="00831BCA">
            <w:pPr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>Another Volunteer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lang w:val="fr-CA"/>
            </w:rPr>
            <w:id w:val="481824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5D6D8B" w:rsidRPr="006868A1" w:rsidRDefault="005D6D8B" w:rsidP="00A67998">
                <w:pPr>
                  <w:jc w:val="center"/>
                  <w:rPr>
                    <w:rFonts w:ascii="Arial Unicode MS" w:eastAsia="Arial Unicode MS" w:hAnsi="Arial Unicode MS" w:cs="Arial Unicode MS"/>
                    <w:sz w:val="20"/>
                    <w:lang w:val="fr-CA"/>
                  </w:rPr>
                </w:pPr>
                <w:r w:rsidRPr="006868A1">
                  <w:rPr>
                    <w:rFonts w:ascii="MS Gothic" w:eastAsia="MS Gothic" w:hAnsi="MS Gothic" w:cs="Arial Unicode MS"/>
                    <w:sz w:val="20"/>
                    <w:lang w:val="fr-CA"/>
                  </w:rPr>
                  <w:t>☐</w:t>
                </w:r>
              </w:p>
            </w:tc>
          </w:sdtContent>
        </w:sdt>
        <w:tc>
          <w:tcPr>
            <w:tcW w:w="4518" w:type="dxa"/>
            <w:gridSpan w:val="3"/>
            <w:vAlign w:val="center"/>
          </w:tcPr>
          <w:p w:rsidR="005D6D8B" w:rsidRPr="006868A1" w:rsidRDefault="005D6D8B" w:rsidP="0051320D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 xml:space="preserve">Other (Please Explain): </w:t>
            </w: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4" w:name="Texte27"/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</w: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lang w:val="en-CA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lang w:val="en-CA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lang w:val="en-CA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lang w:val="en-CA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lang w:val="en-CA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fldChar w:fldCharType="end"/>
            </w:r>
            <w:bookmarkEnd w:id="24"/>
          </w:p>
        </w:tc>
      </w:tr>
    </w:tbl>
    <w:p w:rsidR="00A20CDF" w:rsidRPr="00EA6750" w:rsidRDefault="00A20CDF">
      <w:pPr>
        <w:rPr>
          <w:rFonts w:ascii="Arial Unicode MS" w:eastAsia="Arial Unicode MS" w:hAnsi="Arial Unicode MS" w:cs="Arial Unicode MS"/>
          <w:color w:val="FFFFFF" w:themeColor="background1"/>
          <w:sz w:val="10"/>
          <w:szCs w:val="10"/>
          <w:lang w:val="fr-CA"/>
        </w:rPr>
      </w:pPr>
    </w:p>
    <w:tbl>
      <w:tblPr>
        <w:tblStyle w:val="Grilledutableau"/>
        <w:tblW w:w="0" w:type="auto"/>
        <w:tblInd w:w="18" w:type="dxa"/>
        <w:tblLook w:val="04A0" w:firstRow="1" w:lastRow="0" w:firstColumn="1" w:lastColumn="0" w:noHBand="0" w:noVBand="1"/>
      </w:tblPr>
      <w:tblGrid>
        <w:gridCol w:w="10980"/>
      </w:tblGrid>
      <w:tr w:rsidR="004E3E51" w:rsidRPr="0007040E" w:rsidTr="00BA0BB2"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000000" w:themeFill="text1"/>
          </w:tcPr>
          <w:p w:rsidR="004E3E51" w:rsidRPr="004E3E51" w:rsidRDefault="004E3E51" w:rsidP="007B0DC1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lang w:val="fr-CA"/>
              </w:rPr>
            </w:pPr>
            <w:r w:rsidRPr="004E3E51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lang w:val="fr-CA"/>
              </w:rPr>
              <w:t>R</w:t>
            </w:r>
            <w:r w:rsidR="007B0DC1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lang w:val="fr-CA"/>
              </w:rPr>
              <w:t>e</w:t>
            </w:r>
            <w:r w:rsidRPr="004E3E51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lang w:val="fr-CA"/>
              </w:rPr>
              <w:t>f</w:t>
            </w:r>
            <w:r w:rsidR="007B0DC1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lang w:val="fr-CA"/>
              </w:rPr>
              <w:t>e</w:t>
            </w:r>
            <w:r w:rsidRPr="004E3E51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lang w:val="fr-CA"/>
              </w:rPr>
              <w:t>rences</w:t>
            </w:r>
          </w:p>
        </w:tc>
      </w:tr>
      <w:tr w:rsidR="00C91830" w:rsidRPr="004E3E51" w:rsidTr="00867C0C">
        <w:trPr>
          <w:trHeight w:val="431"/>
        </w:trPr>
        <w:tc>
          <w:tcPr>
            <w:tcW w:w="109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91830" w:rsidRPr="007B0DC1" w:rsidRDefault="004A730F" w:rsidP="00140E43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Name</w:t>
            </w:r>
            <w:r w:rsidR="004044F0" w:rsidRPr="007B0DC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ED1F8D"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5" w:name="Texte23"/>
            <w:r w:rsidR="00ED1F8D" w:rsidRPr="007B0DC1">
              <w:rPr>
                <w:rFonts w:ascii="Arial Unicode MS" w:eastAsia="Arial Unicode MS" w:hAnsi="Arial Unicode MS" w:cs="Arial Unicode MS"/>
                <w:sz w:val="20"/>
              </w:rPr>
              <w:instrText xml:space="preserve"> FORMTEXT </w:instrText>
            </w:r>
            <w:r w:rsidR="00ED1F8D">
              <w:rPr>
                <w:rFonts w:ascii="Arial Unicode MS" w:eastAsia="Arial Unicode MS" w:hAnsi="Arial Unicode MS" w:cs="Arial Unicode MS"/>
                <w:sz w:val="20"/>
                <w:lang w:val="fr-CA"/>
              </w:rPr>
            </w:r>
            <w:r w:rsidR="00ED1F8D"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separate"/>
            </w:r>
            <w:r w:rsidR="00ED1F8D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ED1F8D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ED1F8D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ED1F8D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ED1F8D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ED1F8D"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end"/>
            </w:r>
            <w:bookmarkEnd w:id="25"/>
          </w:p>
        </w:tc>
      </w:tr>
      <w:tr w:rsidR="00C91830" w:rsidRPr="004E3E51" w:rsidTr="00C91830">
        <w:trPr>
          <w:trHeight w:val="359"/>
        </w:trPr>
        <w:tc>
          <w:tcPr>
            <w:tcW w:w="10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91830" w:rsidRPr="00A53C15" w:rsidRDefault="00C91830" w:rsidP="007B0DC1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 w:rsidRPr="00A53C15">
              <w:rPr>
                <w:rFonts w:ascii="Arial Unicode MS" w:eastAsia="Arial Unicode MS" w:hAnsi="Arial Unicode MS" w:cs="Arial Unicode MS"/>
                <w:sz w:val="20"/>
                <w:lang w:val="fr-CA"/>
              </w:rPr>
              <w:t>Ad</w:t>
            </w:r>
            <w:r w:rsidR="007B0DC1">
              <w:rPr>
                <w:rFonts w:ascii="Arial Unicode MS" w:eastAsia="Arial Unicode MS" w:hAnsi="Arial Unicode MS" w:cs="Arial Unicode MS"/>
                <w:sz w:val="20"/>
                <w:lang w:val="fr-CA"/>
              </w:rPr>
              <w:t>d</w:t>
            </w:r>
            <w:r w:rsidRPr="00A53C15">
              <w:rPr>
                <w:rFonts w:ascii="Arial Unicode MS" w:eastAsia="Arial Unicode MS" w:hAnsi="Arial Unicode MS" w:cs="Arial Unicode MS"/>
                <w:sz w:val="20"/>
                <w:lang w:val="fr-CA"/>
              </w:rPr>
              <w:t>ress</w:t>
            </w:r>
            <w:r w:rsidR="004044F0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 </w:t>
            </w:r>
            <w:r w:rsidR="00ED1F8D"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6" w:name="Texte24"/>
            <w:r w:rsidR="00ED1F8D">
              <w:rPr>
                <w:rFonts w:ascii="Arial Unicode MS" w:eastAsia="Arial Unicode MS" w:hAnsi="Arial Unicode MS" w:cs="Arial Unicode MS"/>
                <w:sz w:val="20"/>
                <w:lang w:val="fr-CA"/>
              </w:rPr>
              <w:instrText xml:space="preserve"> FORMTEXT </w:instrText>
            </w:r>
            <w:r w:rsidR="00ED1F8D">
              <w:rPr>
                <w:rFonts w:ascii="Arial Unicode MS" w:eastAsia="Arial Unicode MS" w:hAnsi="Arial Unicode MS" w:cs="Arial Unicode MS"/>
                <w:sz w:val="20"/>
                <w:lang w:val="fr-CA"/>
              </w:rPr>
            </w:r>
            <w:r w:rsidR="00ED1F8D"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separate"/>
            </w:r>
            <w:r w:rsidR="00ED1F8D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ED1F8D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ED1F8D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ED1F8D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ED1F8D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ED1F8D"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end"/>
            </w:r>
            <w:bookmarkEnd w:id="26"/>
          </w:p>
        </w:tc>
      </w:tr>
      <w:tr w:rsidR="00C91830" w:rsidRPr="004A730F" w:rsidTr="00C91830">
        <w:trPr>
          <w:trHeight w:val="288"/>
        </w:trPr>
        <w:tc>
          <w:tcPr>
            <w:tcW w:w="10980" w:type="dxa"/>
            <w:tcBorders>
              <w:top w:val="dotted" w:sz="4" w:space="0" w:color="auto"/>
              <w:left w:val="single" w:sz="4" w:space="0" w:color="auto"/>
              <w:bottom w:val="dotted" w:sz="12" w:space="0" w:color="auto"/>
              <w:right w:val="single" w:sz="4" w:space="0" w:color="auto"/>
            </w:tcBorders>
            <w:vAlign w:val="bottom"/>
          </w:tcPr>
          <w:p w:rsidR="00C91830" w:rsidRPr="004A730F" w:rsidRDefault="004A730F" w:rsidP="004A730F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4A730F">
              <w:rPr>
                <w:rFonts w:ascii="Arial Unicode MS" w:eastAsia="Arial Unicode MS" w:hAnsi="Arial Unicode MS" w:cs="Arial Unicode MS"/>
                <w:sz w:val="20"/>
              </w:rPr>
              <w:t>Relationship to applicant</w:t>
            </w:r>
            <w:r w:rsidR="00C91830" w:rsidRPr="004A730F">
              <w:rPr>
                <w:rFonts w:ascii="Arial Unicode MS" w:eastAsia="Arial Unicode MS" w:hAnsi="Arial Unicode MS" w:cs="Arial Unicode MS"/>
                <w:sz w:val="20"/>
              </w:rPr>
              <w:tab/>
            </w:r>
            <w:r w:rsidR="00ED1F8D"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7" w:name="Texte25"/>
            <w:r w:rsidR="00ED1F8D" w:rsidRPr="004A730F">
              <w:rPr>
                <w:rFonts w:ascii="Arial Unicode MS" w:eastAsia="Arial Unicode MS" w:hAnsi="Arial Unicode MS" w:cs="Arial Unicode MS"/>
                <w:sz w:val="20"/>
              </w:rPr>
              <w:instrText xml:space="preserve"> FORMTEXT </w:instrText>
            </w:r>
            <w:r w:rsidR="00ED1F8D">
              <w:rPr>
                <w:rFonts w:ascii="Arial Unicode MS" w:eastAsia="Arial Unicode MS" w:hAnsi="Arial Unicode MS" w:cs="Arial Unicode MS"/>
                <w:sz w:val="20"/>
                <w:lang w:val="fr-CA"/>
              </w:rPr>
            </w:r>
            <w:r w:rsidR="00ED1F8D"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separate"/>
            </w:r>
            <w:r w:rsidR="00ED1F8D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ED1F8D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ED1F8D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ED1F8D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ED1F8D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ED1F8D"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end"/>
            </w:r>
            <w:bookmarkEnd w:id="27"/>
            <w:r w:rsidR="00C91830" w:rsidRPr="004A730F">
              <w:rPr>
                <w:rFonts w:ascii="Arial Unicode MS" w:eastAsia="Arial Unicode MS" w:hAnsi="Arial Unicode MS" w:cs="Arial Unicode MS"/>
                <w:sz w:val="20"/>
              </w:rPr>
              <w:tab/>
            </w:r>
            <w:r w:rsidR="00C91830" w:rsidRPr="004A730F">
              <w:rPr>
                <w:rFonts w:ascii="Arial Unicode MS" w:eastAsia="Arial Unicode MS" w:hAnsi="Arial Unicode MS" w:cs="Arial Unicode MS"/>
                <w:sz w:val="20"/>
              </w:rPr>
              <w:tab/>
            </w:r>
            <w:r w:rsidR="00C91830" w:rsidRPr="004A730F">
              <w:rPr>
                <w:rFonts w:ascii="Arial Unicode MS" w:eastAsia="Arial Unicode MS" w:hAnsi="Arial Unicode MS" w:cs="Arial Unicode MS"/>
                <w:sz w:val="20"/>
              </w:rPr>
              <w:tab/>
            </w:r>
            <w:r w:rsidR="00C91830" w:rsidRPr="004A730F">
              <w:rPr>
                <w:rFonts w:ascii="Arial Unicode MS" w:eastAsia="Arial Unicode MS" w:hAnsi="Arial Unicode MS" w:cs="Arial Unicode MS"/>
                <w:sz w:val="20"/>
              </w:rPr>
              <w:tab/>
            </w:r>
            <w:r w:rsidR="00C91830" w:rsidRPr="004A730F">
              <w:rPr>
                <w:rFonts w:ascii="Arial Unicode MS" w:eastAsia="Arial Unicode MS" w:hAnsi="Arial Unicode MS" w:cs="Arial Unicode MS"/>
                <w:sz w:val="20"/>
              </w:rPr>
              <w:tab/>
            </w:r>
            <w:r w:rsidR="002944F8">
              <w:rPr>
                <w:rFonts w:ascii="Arial Unicode MS" w:eastAsia="Arial Unicode MS" w:hAnsi="Arial Unicode MS" w:cs="Arial Unicode MS"/>
                <w:sz w:val="20"/>
                <w:lang w:val="en-CA"/>
              </w:rPr>
              <w:t>Telephone Number</w:t>
            </w:r>
            <w:r w:rsidRPr="004A730F">
              <w:rPr>
                <w:rFonts w:ascii="Arial Unicode MS" w:eastAsia="Arial Unicode MS" w:hAnsi="Arial Unicode MS" w:cs="Arial Unicode MS"/>
                <w:sz w:val="20"/>
              </w:rPr>
              <w:t>:</w:t>
            </w:r>
            <w:r w:rsidR="004044F0" w:rsidRPr="004A730F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ED1F8D"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8" w:name="Texte26"/>
            <w:r w:rsidR="00ED1F8D" w:rsidRPr="004A730F">
              <w:rPr>
                <w:rFonts w:ascii="Arial Unicode MS" w:eastAsia="Arial Unicode MS" w:hAnsi="Arial Unicode MS" w:cs="Arial Unicode MS"/>
                <w:sz w:val="20"/>
              </w:rPr>
              <w:instrText xml:space="preserve"> FORMTEXT </w:instrText>
            </w:r>
            <w:r w:rsidR="00ED1F8D">
              <w:rPr>
                <w:rFonts w:ascii="Arial Unicode MS" w:eastAsia="Arial Unicode MS" w:hAnsi="Arial Unicode MS" w:cs="Arial Unicode MS"/>
                <w:sz w:val="20"/>
                <w:lang w:val="fr-CA"/>
              </w:rPr>
            </w:r>
            <w:r w:rsidR="00ED1F8D"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separate"/>
            </w:r>
            <w:r w:rsidR="00ED1F8D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ED1F8D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ED1F8D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ED1F8D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ED1F8D"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 w:rsidR="00ED1F8D"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end"/>
            </w:r>
            <w:bookmarkEnd w:id="28"/>
          </w:p>
        </w:tc>
      </w:tr>
      <w:tr w:rsidR="004A730F" w:rsidRPr="004A730F" w:rsidTr="00867C0C">
        <w:trPr>
          <w:trHeight w:val="386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A730F" w:rsidRPr="007B0DC1" w:rsidRDefault="004A730F" w:rsidP="00831BCA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Name</w:t>
            </w:r>
            <w:r w:rsidRPr="007B0DC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7B0DC1">
              <w:rPr>
                <w:rFonts w:ascii="Arial Unicode MS" w:eastAsia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end"/>
            </w:r>
          </w:p>
        </w:tc>
      </w:tr>
      <w:tr w:rsidR="004A730F" w:rsidRPr="004A730F" w:rsidTr="00E87C18">
        <w:trPr>
          <w:trHeight w:val="359"/>
        </w:trPr>
        <w:tc>
          <w:tcPr>
            <w:tcW w:w="10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A730F" w:rsidRPr="00A53C15" w:rsidRDefault="004A730F" w:rsidP="00831BCA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 w:rsidRPr="00A53C15">
              <w:rPr>
                <w:rFonts w:ascii="Arial Unicode MS" w:eastAsia="Arial Unicode MS" w:hAnsi="Arial Unicode MS" w:cs="Arial Unicode MS"/>
                <w:sz w:val="20"/>
                <w:lang w:val="fr-CA"/>
              </w:rPr>
              <w:t>Ad</w: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d</w:t>
            </w:r>
            <w:r w:rsidRPr="00A53C15">
              <w:rPr>
                <w:rFonts w:ascii="Arial Unicode MS" w:eastAsia="Arial Unicode MS" w:hAnsi="Arial Unicode MS" w:cs="Arial Unicode MS"/>
                <w:sz w:val="20"/>
                <w:lang w:val="fr-CA"/>
              </w:rPr>
              <w:t>ress</w: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end"/>
            </w:r>
          </w:p>
        </w:tc>
      </w:tr>
      <w:tr w:rsidR="004A730F" w:rsidRPr="004A730F" w:rsidTr="00E87C18">
        <w:trPr>
          <w:trHeight w:val="288"/>
        </w:trPr>
        <w:tc>
          <w:tcPr>
            <w:tcW w:w="10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30F" w:rsidRPr="004A730F" w:rsidRDefault="004A730F" w:rsidP="00831BCA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4A730F">
              <w:rPr>
                <w:rFonts w:ascii="Arial Unicode MS" w:eastAsia="Arial Unicode MS" w:hAnsi="Arial Unicode MS" w:cs="Arial Unicode MS"/>
                <w:sz w:val="20"/>
              </w:rPr>
              <w:t>Relationship to applicant</w:t>
            </w:r>
            <w:r w:rsidRPr="004A730F">
              <w:rPr>
                <w:rFonts w:ascii="Arial Unicode MS" w:eastAsia="Arial Unicode MS" w:hAnsi="Arial Unicode MS" w:cs="Arial Unicode MS"/>
                <w:sz w:val="20"/>
              </w:rPr>
              <w:tab/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4A730F">
              <w:rPr>
                <w:rFonts w:ascii="Arial Unicode MS" w:eastAsia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end"/>
            </w:r>
            <w:r w:rsidRPr="004A730F">
              <w:rPr>
                <w:rFonts w:ascii="Arial Unicode MS" w:eastAsia="Arial Unicode MS" w:hAnsi="Arial Unicode MS" w:cs="Arial Unicode MS"/>
                <w:sz w:val="20"/>
              </w:rPr>
              <w:tab/>
            </w:r>
            <w:r w:rsidRPr="004A730F">
              <w:rPr>
                <w:rFonts w:ascii="Arial Unicode MS" w:eastAsia="Arial Unicode MS" w:hAnsi="Arial Unicode MS" w:cs="Arial Unicode MS"/>
                <w:sz w:val="20"/>
              </w:rPr>
              <w:tab/>
            </w:r>
            <w:r w:rsidRPr="004A730F">
              <w:rPr>
                <w:rFonts w:ascii="Arial Unicode MS" w:eastAsia="Arial Unicode MS" w:hAnsi="Arial Unicode MS" w:cs="Arial Unicode MS"/>
                <w:sz w:val="20"/>
              </w:rPr>
              <w:tab/>
            </w:r>
            <w:r w:rsidRPr="004A730F">
              <w:rPr>
                <w:rFonts w:ascii="Arial Unicode MS" w:eastAsia="Arial Unicode MS" w:hAnsi="Arial Unicode MS" w:cs="Arial Unicode MS"/>
                <w:sz w:val="20"/>
              </w:rPr>
              <w:tab/>
            </w:r>
            <w:r w:rsidRPr="004A730F">
              <w:rPr>
                <w:rFonts w:ascii="Arial Unicode MS" w:eastAsia="Arial Unicode MS" w:hAnsi="Arial Unicode MS" w:cs="Arial Unicode MS"/>
                <w:sz w:val="20"/>
              </w:rPr>
              <w:tab/>
            </w:r>
            <w:r w:rsidR="002944F8">
              <w:rPr>
                <w:rFonts w:ascii="Arial Unicode MS" w:eastAsia="Arial Unicode MS" w:hAnsi="Arial Unicode MS" w:cs="Arial Unicode MS"/>
                <w:sz w:val="20"/>
                <w:lang w:val="en-CA"/>
              </w:rPr>
              <w:t>Telephone Number</w:t>
            </w:r>
            <w:r w:rsidRPr="004A730F">
              <w:rPr>
                <w:rFonts w:ascii="Arial Unicode MS" w:eastAsia="Arial Unicode MS" w:hAnsi="Arial Unicode MS" w:cs="Arial Unicode MS"/>
                <w:sz w:val="20"/>
              </w:rPr>
              <w:t xml:space="preserve">: </w: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4A730F">
              <w:rPr>
                <w:rFonts w:ascii="Arial Unicode MS" w:eastAsia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end"/>
            </w:r>
          </w:p>
        </w:tc>
      </w:tr>
      <w:tr w:rsidR="004A730F" w:rsidRPr="00E87C18" w:rsidTr="00E87C18">
        <w:trPr>
          <w:trHeight w:val="288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A730F" w:rsidRPr="007B0DC1" w:rsidRDefault="004A730F" w:rsidP="00831BCA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Name</w:t>
            </w:r>
            <w:r w:rsidRPr="007B0DC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7B0DC1">
              <w:rPr>
                <w:rFonts w:ascii="Arial Unicode MS" w:eastAsia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end"/>
            </w:r>
          </w:p>
        </w:tc>
      </w:tr>
      <w:tr w:rsidR="004A730F" w:rsidRPr="00E87C18" w:rsidTr="00E87C18">
        <w:trPr>
          <w:trHeight w:val="288"/>
        </w:trPr>
        <w:tc>
          <w:tcPr>
            <w:tcW w:w="10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A730F" w:rsidRPr="00A53C15" w:rsidRDefault="004A730F" w:rsidP="00831BCA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 w:rsidRPr="00A53C15">
              <w:rPr>
                <w:rFonts w:ascii="Arial Unicode MS" w:eastAsia="Arial Unicode MS" w:hAnsi="Arial Unicode MS" w:cs="Arial Unicode MS"/>
                <w:sz w:val="20"/>
                <w:lang w:val="fr-CA"/>
              </w:rPr>
              <w:t>Ad</w: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d</w:t>
            </w:r>
            <w:r w:rsidRPr="00A53C15">
              <w:rPr>
                <w:rFonts w:ascii="Arial Unicode MS" w:eastAsia="Arial Unicode MS" w:hAnsi="Arial Unicode MS" w:cs="Arial Unicode MS"/>
                <w:sz w:val="20"/>
                <w:lang w:val="fr-CA"/>
              </w:rPr>
              <w:t>ress</w: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end"/>
            </w:r>
          </w:p>
        </w:tc>
      </w:tr>
      <w:tr w:rsidR="004A730F" w:rsidRPr="004A730F" w:rsidTr="00C91830">
        <w:trPr>
          <w:trHeight w:val="288"/>
        </w:trPr>
        <w:tc>
          <w:tcPr>
            <w:tcW w:w="10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30F" w:rsidRPr="004A730F" w:rsidRDefault="004A730F" w:rsidP="00831BCA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4A730F">
              <w:rPr>
                <w:rFonts w:ascii="Arial Unicode MS" w:eastAsia="Arial Unicode MS" w:hAnsi="Arial Unicode MS" w:cs="Arial Unicode MS"/>
                <w:sz w:val="20"/>
              </w:rPr>
              <w:t>Relationship to applicant</w:t>
            </w:r>
            <w:r w:rsidRPr="004A730F">
              <w:rPr>
                <w:rFonts w:ascii="Arial Unicode MS" w:eastAsia="Arial Unicode MS" w:hAnsi="Arial Unicode MS" w:cs="Arial Unicode MS"/>
                <w:sz w:val="20"/>
              </w:rPr>
              <w:tab/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4A730F">
              <w:rPr>
                <w:rFonts w:ascii="Arial Unicode MS" w:eastAsia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end"/>
            </w:r>
            <w:r w:rsidRPr="004A730F">
              <w:rPr>
                <w:rFonts w:ascii="Arial Unicode MS" w:eastAsia="Arial Unicode MS" w:hAnsi="Arial Unicode MS" w:cs="Arial Unicode MS"/>
                <w:sz w:val="20"/>
              </w:rPr>
              <w:tab/>
            </w:r>
            <w:r w:rsidRPr="004A730F">
              <w:rPr>
                <w:rFonts w:ascii="Arial Unicode MS" w:eastAsia="Arial Unicode MS" w:hAnsi="Arial Unicode MS" w:cs="Arial Unicode MS"/>
                <w:sz w:val="20"/>
              </w:rPr>
              <w:tab/>
            </w:r>
            <w:r w:rsidRPr="004A730F">
              <w:rPr>
                <w:rFonts w:ascii="Arial Unicode MS" w:eastAsia="Arial Unicode MS" w:hAnsi="Arial Unicode MS" w:cs="Arial Unicode MS"/>
                <w:sz w:val="20"/>
              </w:rPr>
              <w:tab/>
            </w:r>
            <w:r w:rsidRPr="004A730F">
              <w:rPr>
                <w:rFonts w:ascii="Arial Unicode MS" w:eastAsia="Arial Unicode MS" w:hAnsi="Arial Unicode MS" w:cs="Arial Unicode MS"/>
                <w:sz w:val="20"/>
              </w:rPr>
              <w:tab/>
            </w:r>
            <w:r w:rsidRPr="004A730F">
              <w:rPr>
                <w:rFonts w:ascii="Arial Unicode MS" w:eastAsia="Arial Unicode MS" w:hAnsi="Arial Unicode MS" w:cs="Arial Unicode MS"/>
                <w:sz w:val="20"/>
              </w:rPr>
              <w:tab/>
            </w:r>
            <w:r w:rsidR="002944F8">
              <w:rPr>
                <w:rFonts w:ascii="Arial Unicode MS" w:eastAsia="Arial Unicode MS" w:hAnsi="Arial Unicode MS" w:cs="Arial Unicode MS"/>
                <w:sz w:val="20"/>
                <w:lang w:val="en-CA"/>
              </w:rPr>
              <w:t>Telephone Number</w:t>
            </w:r>
            <w:r w:rsidRPr="004A730F">
              <w:rPr>
                <w:rFonts w:ascii="Arial Unicode MS" w:eastAsia="Arial Unicode MS" w:hAnsi="Arial Unicode MS" w:cs="Arial Unicode MS"/>
                <w:sz w:val="20"/>
              </w:rPr>
              <w:t xml:space="preserve">: </w: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4A730F">
              <w:rPr>
                <w:rFonts w:ascii="Arial Unicode MS" w:eastAsia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lang w:val="fr-CA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end"/>
            </w:r>
          </w:p>
        </w:tc>
      </w:tr>
    </w:tbl>
    <w:p w:rsidR="004E3E51" w:rsidRPr="004A730F" w:rsidRDefault="004E3E51">
      <w:pPr>
        <w:rPr>
          <w:rFonts w:ascii="Arial Unicode MS" w:eastAsia="Arial Unicode MS" w:hAnsi="Arial Unicode MS" w:cs="Arial Unicode MS"/>
          <w:color w:val="FFFFFF" w:themeColor="background1"/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2"/>
      </w:tblGrid>
      <w:tr w:rsidR="00A20CDF" w:rsidRPr="006868A1" w:rsidTr="00976F1F">
        <w:trPr>
          <w:trHeight w:val="4705"/>
        </w:trPr>
        <w:tc>
          <w:tcPr>
            <w:tcW w:w="10982" w:type="dxa"/>
          </w:tcPr>
          <w:p w:rsidR="00826F6B" w:rsidRPr="002944F8" w:rsidRDefault="00826F6B" w:rsidP="00826F6B">
            <w:pPr>
              <w:rPr>
                <w:rFonts w:ascii="Arial Unicode MS" w:eastAsia="Arial Unicode MS" w:hAnsi="Arial Unicode MS" w:cs="Arial Unicode MS"/>
                <w:b/>
                <w:sz w:val="20"/>
              </w:rPr>
            </w:pPr>
            <w:r w:rsidRPr="002944F8">
              <w:rPr>
                <w:rFonts w:ascii="Arial Unicode MS" w:eastAsia="Arial Unicode MS" w:hAnsi="Arial Unicode MS" w:cs="Arial Unicode MS"/>
                <w:b/>
                <w:sz w:val="20"/>
              </w:rPr>
              <w:t xml:space="preserve">* </w:t>
            </w:r>
            <w:r w:rsidR="002944F8" w:rsidRPr="00F0371A">
              <w:rPr>
                <w:rFonts w:ascii="Arial Unicode MS" w:eastAsia="Arial Unicode MS" w:hAnsi="Arial Unicode MS" w:cs="Arial Unicode MS"/>
                <w:b/>
                <w:sz w:val="20"/>
                <w:lang w:val="en-CA"/>
              </w:rPr>
              <w:t>Applicants under the age of majority must have a parent/guardian fill out the following:</w:t>
            </w:r>
            <w:r w:rsidRPr="002944F8">
              <w:rPr>
                <w:rFonts w:ascii="Arial Unicode MS" w:eastAsia="Arial Unicode MS" w:hAnsi="Arial Unicode MS" w:cs="Arial Unicode MS"/>
                <w:b/>
                <w:sz w:val="20"/>
              </w:rPr>
              <w:t>:</w:t>
            </w:r>
          </w:p>
          <w:p w:rsidR="00826F6B" w:rsidRPr="002944F8" w:rsidRDefault="002944F8" w:rsidP="00826F6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 w:rsidRPr="00C248FD">
              <w:rPr>
                <w:rFonts w:ascii="Arial Unicode MS" w:eastAsia="Arial Unicode MS" w:hAnsi="Arial Unicode MS" w:cs="Arial Unicode MS"/>
                <w:sz w:val="20"/>
                <w:lang w:val="en-CA"/>
              </w:rPr>
              <w:t>I a</w:t>
            </w: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 xml:space="preserve">m aware of </w:t>
            </w:r>
            <w:r w:rsidRPr="00C248FD">
              <w:rPr>
                <w:rFonts w:ascii="Arial Unicode MS" w:eastAsia="Arial Unicode MS" w:hAnsi="Arial Unicode MS" w:cs="Arial Unicode MS"/>
                <w:sz w:val="20"/>
                <w:lang w:val="en-CA"/>
              </w:rPr>
              <w:t>and support</w:t>
            </w: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 xml:space="preserve"> my child/legal dependant’s</w:t>
            </w:r>
            <w:r w:rsidRPr="00C248FD">
              <w:rPr>
                <w:rFonts w:ascii="Arial Unicode MS" w:eastAsia="Arial Unicode MS" w:hAnsi="Arial Unicode MS" w:cs="Arial Unicode MS"/>
                <w:sz w:val="20"/>
                <w:lang w:val="en-CA"/>
              </w:rPr>
              <w:t xml:space="preserve"> decision to volunteer with the Canadian Red Cross</w:t>
            </w:r>
            <w:r w:rsidRPr="002944F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07"/>
              <w:gridCol w:w="8244"/>
            </w:tblGrid>
            <w:tr w:rsidR="00826F6B" w:rsidRPr="002E334E" w:rsidTr="00976F1F">
              <w:trPr>
                <w:trHeight w:val="347"/>
              </w:trPr>
              <w:tc>
                <w:tcPr>
                  <w:tcW w:w="2507" w:type="dxa"/>
                </w:tcPr>
                <w:p w:rsidR="00826F6B" w:rsidRPr="002E334E" w:rsidRDefault="002944F8" w:rsidP="002F066B">
                  <w:pPr>
                    <w:jc w:val="right"/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lang w:val="en-CA"/>
                    </w:rPr>
                    <w:t>Name</w:t>
                  </w:r>
                  <w:r w:rsidR="00826F6B" w:rsidRPr="002E334E"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  <w:t> :</w:t>
                  </w:r>
                </w:p>
              </w:tc>
              <w:tc>
                <w:tcPr>
                  <w:tcW w:w="8244" w:type="dxa"/>
                  <w:tcBorders>
                    <w:bottom w:val="single" w:sz="4" w:space="0" w:color="auto"/>
                  </w:tcBorders>
                </w:tcPr>
                <w:p w:rsidR="00826F6B" w:rsidRPr="006868A1" w:rsidRDefault="004044F0" w:rsidP="002F066B">
                  <w:pPr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  <w:fldChar w:fldCharType="begin">
                      <w:ffData>
                        <w:name w:val="Texte2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  <w:instrText xml:space="preserve"> FORMTEXT </w:instrTex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  <w:fldChar w:fldCharType="separate"/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sz w:val="20"/>
                      <w:lang w:val="fr-CA"/>
                    </w:rPr>
                    <w:t> </w: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sz w:val="20"/>
                      <w:lang w:val="fr-CA"/>
                    </w:rPr>
                    <w:t> </w: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sz w:val="20"/>
                      <w:lang w:val="fr-CA"/>
                    </w:rPr>
                    <w:t> </w: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sz w:val="20"/>
                      <w:lang w:val="fr-CA"/>
                    </w:rPr>
                    <w:t> </w: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sz w:val="20"/>
                      <w:lang w:val="fr-CA"/>
                    </w:rPr>
                    <w:t> 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  <w:fldChar w:fldCharType="end"/>
                  </w:r>
                </w:p>
              </w:tc>
            </w:tr>
            <w:tr w:rsidR="00826F6B" w:rsidRPr="006868A1" w:rsidTr="00976F1F">
              <w:trPr>
                <w:trHeight w:val="330"/>
              </w:trPr>
              <w:tc>
                <w:tcPr>
                  <w:tcW w:w="2507" w:type="dxa"/>
                </w:tcPr>
                <w:p w:rsidR="00826F6B" w:rsidRPr="002E334E" w:rsidRDefault="002944F8" w:rsidP="00641406">
                  <w:pPr>
                    <w:rPr>
                      <w:rFonts w:ascii="Arial Unicode MS" w:eastAsia="Arial Unicode MS" w:hAnsi="Arial Unicode MS" w:cs="Arial Unicode MS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lang w:val="en-CA"/>
                    </w:rPr>
                    <w:t>Relationship to Applicant</w:t>
                  </w:r>
                  <w:r w:rsidR="00826F6B" w:rsidRPr="002E334E">
                    <w:rPr>
                      <w:rFonts w:ascii="Arial Unicode MS" w:eastAsia="Arial Unicode MS" w:hAnsi="Arial Unicode MS" w:cs="Arial Unicode MS"/>
                      <w:sz w:val="18"/>
                      <w:szCs w:val="18"/>
                      <w:lang w:val="fr-CA"/>
                    </w:rPr>
                    <w:t>:</w:t>
                  </w:r>
                </w:p>
              </w:tc>
              <w:tc>
                <w:tcPr>
                  <w:tcW w:w="824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6F6B" w:rsidRPr="006868A1" w:rsidRDefault="004044F0" w:rsidP="002F066B">
                  <w:pPr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  <w:fldChar w:fldCharType="begin">
                      <w:ffData>
                        <w:name w:val="Texte2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  <w:instrText xml:space="preserve"> FORMTEXT </w:instrTex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  <w:fldChar w:fldCharType="separate"/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sz w:val="20"/>
                      <w:lang w:val="fr-CA"/>
                    </w:rPr>
                    <w:t> </w: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sz w:val="20"/>
                      <w:lang w:val="fr-CA"/>
                    </w:rPr>
                    <w:t> </w: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sz w:val="20"/>
                      <w:lang w:val="fr-CA"/>
                    </w:rPr>
                    <w:t> </w: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sz w:val="20"/>
                      <w:lang w:val="fr-CA"/>
                    </w:rPr>
                    <w:t> </w: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sz w:val="20"/>
                      <w:lang w:val="fr-CA"/>
                    </w:rPr>
                    <w:t> 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  <w:fldChar w:fldCharType="end"/>
                  </w:r>
                </w:p>
              </w:tc>
            </w:tr>
            <w:tr w:rsidR="00826F6B" w:rsidRPr="006868A1" w:rsidTr="00976F1F">
              <w:trPr>
                <w:trHeight w:val="347"/>
              </w:trPr>
              <w:tc>
                <w:tcPr>
                  <w:tcW w:w="2507" w:type="dxa"/>
                </w:tcPr>
                <w:p w:rsidR="00826F6B" w:rsidRPr="002E334E" w:rsidRDefault="002944F8" w:rsidP="002F066B">
                  <w:pPr>
                    <w:jc w:val="right"/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lang w:val="en-CA"/>
                    </w:rPr>
                    <w:t>Telephone Number</w:t>
                  </w:r>
                  <w:r w:rsidR="00826F6B" w:rsidRPr="002E334E"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  <w:t>:</w:t>
                  </w:r>
                </w:p>
              </w:tc>
              <w:tc>
                <w:tcPr>
                  <w:tcW w:w="824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6F6B" w:rsidRPr="006868A1" w:rsidRDefault="004044F0" w:rsidP="002F066B">
                  <w:pPr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  <w:fldChar w:fldCharType="begin">
                      <w:ffData>
                        <w:name w:val="Texte2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  <w:instrText xml:space="preserve"> FORMTEXT </w:instrTex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  <w:fldChar w:fldCharType="separate"/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sz w:val="20"/>
                      <w:lang w:val="fr-CA"/>
                    </w:rPr>
                    <w:t> </w: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sz w:val="20"/>
                      <w:lang w:val="fr-CA"/>
                    </w:rPr>
                    <w:t> </w: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sz w:val="20"/>
                      <w:lang w:val="fr-CA"/>
                    </w:rPr>
                    <w:t> </w: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sz w:val="20"/>
                      <w:lang w:val="fr-CA"/>
                    </w:rPr>
                    <w:t> </w: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sz w:val="20"/>
                      <w:lang w:val="fr-CA"/>
                    </w:rPr>
                    <w:t> 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  <w:fldChar w:fldCharType="end"/>
                  </w:r>
                </w:p>
              </w:tc>
            </w:tr>
            <w:tr w:rsidR="00826F6B" w:rsidRPr="002D2D6B" w:rsidTr="00976F1F">
              <w:trPr>
                <w:trHeight w:val="875"/>
              </w:trPr>
              <w:tc>
                <w:tcPr>
                  <w:tcW w:w="10751" w:type="dxa"/>
                  <w:gridSpan w:val="2"/>
                </w:tcPr>
                <w:p w:rsidR="00826F6B" w:rsidRPr="00641406" w:rsidRDefault="00826F6B" w:rsidP="002F066B">
                  <w:pPr>
                    <w:rPr>
                      <w:sz w:val="16"/>
                      <w:szCs w:val="16"/>
                      <w:lang w:val="fr-CA"/>
                    </w:rPr>
                  </w:pPr>
                </w:p>
                <w:tbl>
                  <w:tblPr>
                    <w:tblStyle w:val="Grilledutableau"/>
                    <w:tblW w:w="0" w:type="auto"/>
                    <w:tblInd w:w="26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76"/>
                    <w:gridCol w:w="986"/>
                    <w:gridCol w:w="4396"/>
                  </w:tblGrid>
                  <w:tr w:rsidR="00826F6B" w:rsidRPr="006868A1" w:rsidTr="00976F1F">
                    <w:trPr>
                      <w:trHeight w:val="347"/>
                    </w:trPr>
                    <w:tc>
                      <w:tcPr>
                        <w:tcW w:w="457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26F6B" w:rsidRPr="00641406" w:rsidRDefault="004044F0" w:rsidP="002F066B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  <w:lang w:val="fr-CA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0"/>
                            <w:lang w:val="fr-CA"/>
                          </w:rPr>
                          <w:fldChar w:fldCharType="begin">
                            <w:ffData>
                              <w:name w:val="Texte2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0"/>
                            <w:lang w:val="fr-CA"/>
                          </w:rPr>
                          <w:instrText xml:space="preserve"> FORMTEXT </w:instrTex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0"/>
                            <w:lang w:val="fr-CA"/>
                          </w:rPr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0"/>
                            <w:lang w:val="fr-CA"/>
                          </w:rPr>
                          <w:fldChar w:fldCharType="separate"/>
                        </w:r>
                        <w:r>
                          <w:rPr>
                            <w:rFonts w:ascii="Arial Unicode MS" w:eastAsia="Arial Unicode MS" w:hAnsi="Arial Unicode MS" w:cs="Arial Unicode MS"/>
                            <w:noProof/>
                            <w:sz w:val="20"/>
                            <w:lang w:val="fr-CA"/>
                          </w:rPr>
                          <w:t> 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noProof/>
                            <w:sz w:val="20"/>
                            <w:lang w:val="fr-CA"/>
                          </w:rPr>
                          <w:t> 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noProof/>
                            <w:sz w:val="20"/>
                            <w:lang w:val="fr-CA"/>
                          </w:rPr>
                          <w:t> 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noProof/>
                            <w:sz w:val="20"/>
                            <w:lang w:val="fr-CA"/>
                          </w:rPr>
                          <w:t> 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noProof/>
                            <w:sz w:val="20"/>
                            <w:lang w:val="fr-CA"/>
                          </w:rPr>
                          <w:t> 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0"/>
                            <w:lang w:val="fr-CA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86" w:type="dxa"/>
                        <w:vAlign w:val="center"/>
                      </w:tcPr>
                      <w:p w:rsidR="00826F6B" w:rsidRPr="006868A1" w:rsidRDefault="00826F6B" w:rsidP="002F066B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0"/>
                            <w:lang w:val="fr-CA"/>
                          </w:rPr>
                        </w:pPr>
                      </w:p>
                    </w:tc>
                    <w:tc>
                      <w:tcPr>
                        <w:tcW w:w="439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26F6B" w:rsidRPr="006868A1" w:rsidRDefault="004044F0" w:rsidP="002F066B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0"/>
                            <w:lang w:val="fr-CA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0"/>
                            <w:lang w:val="fr-CA"/>
                          </w:rPr>
                          <w:fldChar w:fldCharType="begin">
                            <w:ffData>
                              <w:name w:val="Texte2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0"/>
                            <w:lang w:val="fr-CA"/>
                          </w:rPr>
                          <w:instrText xml:space="preserve"> FORMTEXT </w:instrTex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0"/>
                            <w:lang w:val="fr-CA"/>
                          </w:rPr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0"/>
                            <w:lang w:val="fr-CA"/>
                          </w:rPr>
                          <w:fldChar w:fldCharType="separate"/>
                        </w:r>
                        <w:r>
                          <w:rPr>
                            <w:rFonts w:ascii="Arial Unicode MS" w:eastAsia="Arial Unicode MS" w:hAnsi="Arial Unicode MS" w:cs="Arial Unicode MS"/>
                            <w:noProof/>
                            <w:sz w:val="20"/>
                            <w:lang w:val="fr-CA"/>
                          </w:rPr>
                          <w:t> 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noProof/>
                            <w:sz w:val="20"/>
                            <w:lang w:val="fr-CA"/>
                          </w:rPr>
                          <w:t> 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noProof/>
                            <w:sz w:val="20"/>
                            <w:lang w:val="fr-CA"/>
                          </w:rPr>
                          <w:t> 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noProof/>
                            <w:sz w:val="20"/>
                            <w:lang w:val="fr-CA"/>
                          </w:rPr>
                          <w:t> 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noProof/>
                            <w:sz w:val="20"/>
                            <w:lang w:val="fr-CA"/>
                          </w:rPr>
                          <w:t> 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0"/>
                            <w:lang w:val="fr-CA"/>
                          </w:rPr>
                          <w:fldChar w:fldCharType="end"/>
                        </w:r>
                      </w:p>
                    </w:tc>
                  </w:tr>
                  <w:tr w:rsidR="00826F6B" w:rsidRPr="002D2D6B" w:rsidTr="00976F1F">
                    <w:trPr>
                      <w:trHeight w:val="330"/>
                    </w:trPr>
                    <w:tc>
                      <w:tcPr>
                        <w:tcW w:w="4576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826F6B" w:rsidRPr="002D2D6B" w:rsidRDefault="002D2D6B" w:rsidP="002F066B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0"/>
                            <w:lang w:val="en-CA"/>
                          </w:rPr>
                          <w:t>Parent/Guardian Signature</w:t>
                        </w:r>
                      </w:p>
                    </w:tc>
                    <w:tc>
                      <w:tcPr>
                        <w:tcW w:w="986" w:type="dxa"/>
                        <w:vAlign w:val="center"/>
                      </w:tcPr>
                      <w:p w:rsidR="00826F6B" w:rsidRPr="002D2D6B" w:rsidRDefault="00826F6B" w:rsidP="002F066B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96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826F6B" w:rsidRPr="002D2D6B" w:rsidRDefault="002D2D6B" w:rsidP="0051674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0"/>
                            <w:lang w:val="en-CA"/>
                          </w:rPr>
                          <w:t>Date (DD/MM/YYYY)</w:t>
                        </w:r>
                      </w:p>
                    </w:tc>
                  </w:tr>
                </w:tbl>
                <w:p w:rsidR="00826F6B" w:rsidRPr="002D2D6B" w:rsidRDefault="00826F6B" w:rsidP="002F066B">
                  <w:pPr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</w:tr>
          </w:tbl>
          <w:p w:rsidR="00A20CDF" w:rsidRPr="002D2D6B" w:rsidRDefault="00A532E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</w:rPr>
                <w:id w:val="-2902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B06" w:rsidRPr="002D2D6B">
                  <w:rPr>
                    <w:rFonts w:ascii="MS Gothic" w:eastAsia="MS Gothic" w:hAnsi="MS Gothic" w:cs="Arial Unicode MS"/>
                    <w:sz w:val="20"/>
                  </w:rPr>
                  <w:t>☐</w:t>
                </w:r>
              </w:sdtContent>
            </w:sdt>
            <w:r w:rsidR="00776B06" w:rsidRPr="002D2D6B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2D2D6B" w:rsidRPr="006254DB">
              <w:rPr>
                <w:rFonts w:ascii="Arial Unicode MS" w:eastAsia="Arial Unicode MS" w:hAnsi="Arial Unicode MS" w:cs="Arial Unicode MS"/>
                <w:sz w:val="20"/>
                <w:lang w:val="en-CA"/>
              </w:rPr>
              <w:t xml:space="preserve">By checking this box </w:t>
            </w:r>
            <w:r w:rsidR="002D2D6B" w:rsidRPr="00546E73">
              <w:rPr>
                <w:rFonts w:ascii="Arial Unicode MS" w:eastAsia="Arial Unicode MS" w:hAnsi="Arial Unicode MS" w:cs="Arial Unicode MS"/>
                <w:b/>
                <w:sz w:val="20"/>
                <w:lang w:val="en-CA"/>
              </w:rPr>
              <w:t>I certify that</w:t>
            </w:r>
            <w:r w:rsidR="002D2D6B" w:rsidRPr="006254DB">
              <w:rPr>
                <w:rFonts w:ascii="Arial Unicode MS" w:eastAsia="Arial Unicode MS" w:hAnsi="Arial Unicode MS" w:cs="Arial Unicode MS"/>
                <w:sz w:val="20"/>
                <w:lang w:val="en-CA"/>
              </w:rPr>
              <w:t xml:space="preserve"> the information in this form is correct and complete. I give my permission to the Canadian Red Cross to obtain, if required, a criminal record check and/or a driver’s abstract. </w:t>
            </w:r>
            <w:r w:rsidR="002D2D6B" w:rsidRPr="00546E73">
              <w:rPr>
                <w:rFonts w:ascii="Arial Unicode MS" w:eastAsia="Arial Unicode MS" w:hAnsi="Arial Unicode MS" w:cs="Arial Unicode MS"/>
                <w:b/>
                <w:sz w:val="20"/>
                <w:lang w:val="en-CA"/>
              </w:rPr>
              <w:t>I understand that</w:t>
            </w:r>
            <w:r w:rsidR="002D2D6B" w:rsidRPr="006254DB">
              <w:rPr>
                <w:rFonts w:ascii="Arial Unicode MS" w:eastAsia="Arial Unicode MS" w:hAnsi="Arial Unicode MS" w:cs="Arial Unicode MS"/>
                <w:sz w:val="20"/>
                <w:lang w:val="en-CA"/>
              </w:rPr>
              <w:t xml:space="preserve"> I will be advised in advance if a criminal record check and/or a driver’s abs</w:t>
            </w:r>
            <w:r w:rsidR="002D2D6B">
              <w:rPr>
                <w:rFonts w:ascii="Arial Unicode MS" w:eastAsia="Arial Unicode MS" w:hAnsi="Arial Unicode MS" w:cs="Arial Unicode MS"/>
                <w:sz w:val="20"/>
                <w:lang w:val="en-CA"/>
              </w:rPr>
              <w:t xml:space="preserve">tract or other program specific checks </w:t>
            </w:r>
            <w:r w:rsidR="002D2D6B" w:rsidRPr="006254DB">
              <w:rPr>
                <w:rFonts w:ascii="Arial Unicode MS" w:eastAsia="Arial Unicode MS" w:hAnsi="Arial Unicode MS" w:cs="Arial Unicode MS"/>
                <w:sz w:val="20"/>
                <w:lang w:val="en-CA"/>
              </w:rPr>
              <w:t>may be required</w:t>
            </w:r>
            <w:r w:rsidR="00E64DDE" w:rsidRPr="002D2D6B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. </w:t>
            </w:r>
          </w:p>
          <w:tbl>
            <w:tblPr>
              <w:tblStyle w:val="Grilledutableau"/>
              <w:tblW w:w="0" w:type="auto"/>
              <w:tblInd w:w="2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6"/>
              <w:gridCol w:w="986"/>
              <w:gridCol w:w="4396"/>
            </w:tblGrid>
            <w:tr w:rsidR="000C319C" w:rsidRPr="007245E5" w:rsidTr="00976F1F">
              <w:trPr>
                <w:trHeight w:val="347"/>
              </w:trPr>
              <w:tc>
                <w:tcPr>
                  <w:tcW w:w="4576" w:type="dxa"/>
                  <w:tcBorders>
                    <w:bottom w:val="single" w:sz="4" w:space="0" w:color="auto"/>
                  </w:tcBorders>
                  <w:vAlign w:val="center"/>
                </w:tcPr>
                <w:p w:rsidR="000C319C" w:rsidRPr="006868A1" w:rsidRDefault="004044F0" w:rsidP="000C319C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  <w:fldChar w:fldCharType="begin">
                      <w:ffData>
                        <w:name w:val="Texte2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  <w:instrText xml:space="preserve"> FORMTEXT </w:instrTex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  <w:fldChar w:fldCharType="separate"/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sz w:val="20"/>
                      <w:lang w:val="fr-CA"/>
                    </w:rPr>
                    <w:t> </w: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sz w:val="20"/>
                      <w:lang w:val="fr-CA"/>
                    </w:rPr>
                    <w:t> </w: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sz w:val="20"/>
                      <w:lang w:val="fr-CA"/>
                    </w:rPr>
                    <w:t> </w: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sz w:val="20"/>
                      <w:lang w:val="fr-CA"/>
                    </w:rPr>
                    <w:t> </w: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sz w:val="20"/>
                      <w:lang w:val="fr-CA"/>
                    </w:rPr>
                    <w:t> 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  <w:fldChar w:fldCharType="end"/>
                  </w:r>
                </w:p>
              </w:tc>
              <w:tc>
                <w:tcPr>
                  <w:tcW w:w="986" w:type="dxa"/>
                  <w:vAlign w:val="center"/>
                </w:tcPr>
                <w:p w:rsidR="000C319C" w:rsidRPr="006868A1" w:rsidRDefault="000C319C" w:rsidP="000C319C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</w:pPr>
                </w:p>
              </w:tc>
              <w:tc>
                <w:tcPr>
                  <w:tcW w:w="4396" w:type="dxa"/>
                  <w:tcBorders>
                    <w:bottom w:val="single" w:sz="4" w:space="0" w:color="auto"/>
                  </w:tcBorders>
                  <w:vAlign w:val="center"/>
                </w:tcPr>
                <w:p w:rsidR="000C319C" w:rsidRPr="006868A1" w:rsidRDefault="004044F0" w:rsidP="000C319C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  <w:fldChar w:fldCharType="begin">
                      <w:ffData>
                        <w:name w:val="Texte2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  <w:instrText xml:space="preserve"> FORMTEXT </w:instrTex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  <w:fldChar w:fldCharType="separate"/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sz w:val="20"/>
                      <w:lang w:val="fr-CA"/>
                    </w:rPr>
                    <w:t> </w: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sz w:val="20"/>
                      <w:lang w:val="fr-CA"/>
                    </w:rPr>
                    <w:t> </w: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sz w:val="20"/>
                      <w:lang w:val="fr-CA"/>
                    </w:rPr>
                    <w:t> </w: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sz w:val="20"/>
                      <w:lang w:val="fr-CA"/>
                    </w:rPr>
                    <w:t> </w: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sz w:val="20"/>
                      <w:lang w:val="fr-CA"/>
                    </w:rPr>
                    <w:t> 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  <w:fldChar w:fldCharType="end"/>
                  </w:r>
                </w:p>
              </w:tc>
            </w:tr>
            <w:tr w:rsidR="000C319C" w:rsidRPr="00071B50" w:rsidTr="00976F1F">
              <w:trPr>
                <w:trHeight w:val="330"/>
              </w:trPr>
              <w:tc>
                <w:tcPr>
                  <w:tcW w:w="4576" w:type="dxa"/>
                  <w:tcBorders>
                    <w:top w:val="single" w:sz="4" w:space="0" w:color="auto"/>
                  </w:tcBorders>
                  <w:vAlign w:val="center"/>
                </w:tcPr>
                <w:p w:rsidR="000C319C" w:rsidRPr="006868A1" w:rsidRDefault="002D2D6B" w:rsidP="001905CC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lang w:val="en-CA"/>
                    </w:rPr>
                    <w:t>Applicant’s Signature</w:t>
                  </w:r>
                  <w:r w:rsidRPr="00F0371A">
                    <w:rPr>
                      <w:rFonts w:ascii="Arial Unicode MS" w:eastAsia="Arial Unicode MS" w:hAnsi="Arial Unicode MS" w:cs="Arial Unicode MS"/>
                      <w:b/>
                      <w:sz w:val="20"/>
                      <w:lang w:val="en-CA"/>
                    </w:rPr>
                    <w:t>*</w:t>
                  </w:r>
                  <w:r w:rsidR="000C319C" w:rsidRPr="006868A1">
                    <w:rPr>
                      <w:rFonts w:ascii="Arial Unicode MS" w:eastAsia="Arial Unicode MS" w:hAnsi="Arial Unicode MS" w:cs="Arial Unicode MS"/>
                      <w:b/>
                      <w:sz w:val="20"/>
                      <w:lang w:val="fr-CA"/>
                    </w:rPr>
                    <w:t>*</w:t>
                  </w:r>
                </w:p>
              </w:tc>
              <w:tc>
                <w:tcPr>
                  <w:tcW w:w="986" w:type="dxa"/>
                  <w:vAlign w:val="center"/>
                </w:tcPr>
                <w:p w:rsidR="000C319C" w:rsidRPr="006868A1" w:rsidRDefault="000C319C" w:rsidP="000C319C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auto"/>
                  </w:tcBorders>
                  <w:vAlign w:val="center"/>
                </w:tcPr>
                <w:p w:rsidR="00826F6B" w:rsidRPr="006868A1" w:rsidRDefault="002D2D6B" w:rsidP="00EB03C6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lang w:val="en-CA"/>
                    </w:rPr>
                    <w:t>Date (DD/MM/YYYY)</w:t>
                  </w:r>
                </w:p>
              </w:tc>
            </w:tr>
          </w:tbl>
          <w:p w:rsidR="00546E73" w:rsidRPr="006868A1" w:rsidRDefault="00546E73" w:rsidP="000C319C">
            <w:pPr>
              <w:rPr>
                <w:rFonts w:ascii="Arial Unicode MS" w:eastAsia="Arial Unicode MS" w:hAnsi="Arial Unicode MS" w:cs="Arial Unicode MS"/>
                <w:sz w:val="16"/>
                <w:szCs w:val="16"/>
                <w:lang w:val="fr-CA"/>
              </w:rPr>
            </w:pPr>
          </w:p>
        </w:tc>
      </w:tr>
    </w:tbl>
    <w:p w:rsidR="00A20CDF" w:rsidRPr="001E1185" w:rsidRDefault="00A20CDF" w:rsidP="00867C0C">
      <w:pPr>
        <w:rPr>
          <w:rFonts w:ascii="Arial Unicode MS" w:eastAsia="Arial Unicode MS" w:hAnsi="Arial Unicode MS" w:cs="Arial Unicode MS"/>
          <w:sz w:val="6"/>
          <w:szCs w:val="6"/>
          <w:lang w:val="fr-CA"/>
        </w:rPr>
      </w:pPr>
    </w:p>
    <w:sectPr w:rsidR="00A20CDF" w:rsidRPr="001E1185" w:rsidSect="001E1185">
      <w:pgSz w:w="12240" w:h="15840"/>
      <w:pgMar w:top="720" w:right="720" w:bottom="245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F52" w:rsidRDefault="00CC7F52" w:rsidP="00130D4F">
      <w:r>
        <w:separator/>
      </w:r>
    </w:p>
  </w:endnote>
  <w:endnote w:type="continuationSeparator" w:id="0">
    <w:p w:rsidR="00CC7F52" w:rsidRDefault="00CC7F52" w:rsidP="0013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F52" w:rsidRDefault="00CC7F52" w:rsidP="00130D4F">
      <w:r>
        <w:separator/>
      </w:r>
    </w:p>
  </w:footnote>
  <w:footnote w:type="continuationSeparator" w:id="0">
    <w:p w:rsidR="00CC7F52" w:rsidRDefault="00CC7F52" w:rsidP="00130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06E1D"/>
    <w:multiLevelType w:val="hybridMultilevel"/>
    <w:tmpl w:val="254054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98"/>
    <w:rsid w:val="00002912"/>
    <w:rsid w:val="000340E3"/>
    <w:rsid w:val="00043ED9"/>
    <w:rsid w:val="000512EE"/>
    <w:rsid w:val="000541C2"/>
    <w:rsid w:val="00055D79"/>
    <w:rsid w:val="000641B0"/>
    <w:rsid w:val="00071B50"/>
    <w:rsid w:val="00073B59"/>
    <w:rsid w:val="000907D6"/>
    <w:rsid w:val="000913C0"/>
    <w:rsid w:val="00097A25"/>
    <w:rsid w:val="000A495A"/>
    <w:rsid w:val="000C319C"/>
    <w:rsid w:val="000E2F1F"/>
    <w:rsid w:val="000F1DDB"/>
    <w:rsid w:val="000F71AB"/>
    <w:rsid w:val="001013AD"/>
    <w:rsid w:val="001115DC"/>
    <w:rsid w:val="0011257B"/>
    <w:rsid w:val="00116D4E"/>
    <w:rsid w:val="00117ED3"/>
    <w:rsid w:val="0012292C"/>
    <w:rsid w:val="00122E69"/>
    <w:rsid w:val="00130D4F"/>
    <w:rsid w:val="0013342C"/>
    <w:rsid w:val="00133908"/>
    <w:rsid w:val="00135F0E"/>
    <w:rsid w:val="00145F27"/>
    <w:rsid w:val="00161D08"/>
    <w:rsid w:val="00177B83"/>
    <w:rsid w:val="001905CC"/>
    <w:rsid w:val="00192364"/>
    <w:rsid w:val="001926F2"/>
    <w:rsid w:val="001934F5"/>
    <w:rsid w:val="00197B18"/>
    <w:rsid w:val="001A4506"/>
    <w:rsid w:val="001A6779"/>
    <w:rsid w:val="001B7F7C"/>
    <w:rsid w:val="001C0388"/>
    <w:rsid w:val="001D2CA2"/>
    <w:rsid w:val="001E1185"/>
    <w:rsid w:val="001F797B"/>
    <w:rsid w:val="0021738C"/>
    <w:rsid w:val="00241CC3"/>
    <w:rsid w:val="00243310"/>
    <w:rsid w:val="0025453C"/>
    <w:rsid w:val="00261A0F"/>
    <w:rsid w:val="00270732"/>
    <w:rsid w:val="002713FB"/>
    <w:rsid w:val="0027308E"/>
    <w:rsid w:val="00290C71"/>
    <w:rsid w:val="002944F8"/>
    <w:rsid w:val="002A23CF"/>
    <w:rsid w:val="002A6312"/>
    <w:rsid w:val="002B161B"/>
    <w:rsid w:val="002D0DEB"/>
    <w:rsid w:val="002D2D6B"/>
    <w:rsid w:val="002D3D28"/>
    <w:rsid w:val="002E334E"/>
    <w:rsid w:val="002F08E8"/>
    <w:rsid w:val="002F708E"/>
    <w:rsid w:val="00301698"/>
    <w:rsid w:val="00332AFF"/>
    <w:rsid w:val="00344412"/>
    <w:rsid w:val="00353FAC"/>
    <w:rsid w:val="00357A79"/>
    <w:rsid w:val="00362D41"/>
    <w:rsid w:val="00386F86"/>
    <w:rsid w:val="00387552"/>
    <w:rsid w:val="003916F8"/>
    <w:rsid w:val="003B5816"/>
    <w:rsid w:val="003C0586"/>
    <w:rsid w:val="003D6324"/>
    <w:rsid w:val="003D76DF"/>
    <w:rsid w:val="003D78BB"/>
    <w:rsid w:val="004044F0"/>
    <w:rsid w:val="00416A74"/>
    <w:rsid w:val="00421DD0"/>
    <w:rsid w:val="00425C52"/>
    <w:rsid w:val="00444965"/>
    <w:rsid w:val="00455E59"/>
    <w:rsid w:val="00460829"/>
    <w:rsid w:val="00473968"/>
    <w:rsid w:val="00476D20"/>
    <w:rsid w:val="00480363"/>
    <w:rsid w:val="004A1CD5"/>
    <w:rsid w:val="004A4443"/>
    <w:rsid w:val="004A730F"/>
    <w:rsid w:val="004C1A2E"/>
    <w:rsid w:val="004C4410"/>
    <w:rsid w:val="004E1A95"/>
    <w:rsid w:val="004E3E51"/>
    <w:rsid w:val="004E6671"/>
    <w:rsid w:val="00512185"/>
    <w:rsid w:val="0051320D"/>
    <w:rsid w:val="00516746"/>
    <w:rsid w:val="00533BA4"/>
    <w:rsid w:val="005434D4"/>
    <w:rsid w:val="00546E73"/>
    <w:rsid w:val="0055496E"/>
    <w:rsid w:val="00562F76"/>
    <w:rsid w:val="00564848"/>
    <w:rsid w:val="00583509"/>
    <w:rsid w:val="00592B77"/>
    <w:rsid w:val="005A5D7A"/>
    <w:rsid w:val="005A658E"/>
    <w:rsid w:val="005B2DF9"/>
    <w:rsid w:val="005B7BC4"/>
    <w:rsid w:val="005D6D8B"/>
    <w:rsid w:val="005F3671"/>
    <w:rsid w:val="005F5E3D"/>
    <w:rsid w:val="00607129"/>
    <w:rsid w:val="00611BCE"/>
    <w:rsid w:val="00617E3C"/>
    <w:rsid w:val="006254DB"/>
    <w:rsid w:val="00632208"/>
    <w:rsid w:val="00641406"/>
    <w:rsid w:val="00653387"/>
    <w:rsid w:val="006868A1"/>
    <w:rsid w:val="00693D6C"/>
    <w:rsid w:val="00696965"/>
    <w:rsid w:val="006C59B0"/>
    <w:rsid w:val="006E5E90"/>
    <w:rsid w:val="007141D2"/>
    <w:rsid w:val="00716B17"/>
    <w:rsid w:val="007245E5"/>
    <w:rsid w:val="007272BA"/>
    <w:rsid w:val="007306C9"/>
    <w:rsid w:val="00733CBF"/>
    <w:rsid w:val="00740786"/>
    <w:rsid w:val="00740F56"/>
    <w:rsid w:val="00741E70"/>
    <w:rsid w:val="00745B41"/>
    <w:rsid w:val="00771E9F"/>
    <w:rsid w:val="00776B06"/>
    <w:rsid w:val="00776BC3"/>
    <w:rsid w:val="00786E4C"/>
    <w:rsid w:val="007879BE"/>
    <w:rsid w:val="007A2E26"/>
    <w:rsid w:val="007B0DC1"/>
    <w:rsid w:val="007B45C0"/>
    <w:rsid w:val="007B7892"/>
    <w:rsid w:val="007C5E1E"/>
    <w:rsid w:val="007D0A2B"/>
    <w:rsid w:val="007E6626"/>
    <w:rsid w:val="00822D4A"/>
    <w:rsid w:val="00826F6B"/>
    <w:rsid w:val="00842AFA"/>
    <w:rsid w:val="00852F61"/>
    <w:rsid w:val="00853041"/>
    <w:rsid w:val="008561B9"/>
    <w:rsid w:val="00857DFA"/>
    <w:rsid w:val="0086043A"/>
    <w:rsid w:val="00867C0C"/>
    <w:rsid w:val="00886B52"/>
    <w:rsid w:val="008A69F8"/>
    <w:rsid w:val="008B4405"/>
    <w:rsid w:val="008C0671"/>
    <w:rsid w:val="008D20F5"/>
    <w:rsid w:val="008E65B3"/>
    <w:rsid w:val="008F0889"/>
    <w:rsid w:val="00903D71"/>
    <w:rsid w:val="009055CC"/>
    <w:rsid w:val="00910616"/>
    <w:rsid w:val="00914DE9"/>
    <w:rsid w:val="0092149D"/>
    <w:rsid w:val="009252C9"/>
    <w:rsid w:val="0092554E"/>
    <w:rsid w:val="009312CF"/>
    <w:rsid w:val="00941124"/>
    <w:rsid w:val="00944F02"/>
    <w:rsid w:val="00966B78"/>
    <w:rsid w:val="00976F1F"/>
    <w:rsid w:val="009817B4"/>
    <w:rsid w:val="00984D21"/>
    <w:rsid w:val="0098512E"/>
    <w:rsid w:val="00990A3D"/>
    <w:rsid w:val="009A49F2"/>
    <w:rsid w:val="009D1302"/>
    <w:rsid w:val="009D35D1"/>
    <w:rsid w:val="00A1112A"/>
    <w:rsid w:val="00A20CDF"/>
    <w:rsid w:val="00A2411F"/>
    <w:rsid w:val="00A26602"/>
    <w:rsid w:val="00A27F42"/>
    <w:rsid w:val="00A532E3"/>
    <w:rsid w:val="00A53C15"/>
    <w:rsid w:val="00A67998"/>
    <w:rsid w:val="00A71643"/>
    <w:rsid w:val="00A83976"/>
    <w:rsid w:val="00A86DF4"/>
    <w:rsid w:val="00A918F6"/>
    <w:rsid w:val="00A951AC"/>
    <w:rsid w:val="00AA2FF5"/>
    <w:rsid w:val="00AB458E"/>
    <w:rsid w:val="00AC57AB"/>
    <w:rsid w:val="00AE5164"/>
    <w:rsid w:val="00AF548C"/>
    <w:rsid w:val="00AF6080"/>
    <w:rsid w:val="00B143AE"/>
    <w:rsid w:val="00B200E5"/>
    <w:rsid w:val="00B316A2"/>
    <w:rsid w:val="00B33169"/>
    <w:rsid w:val="00B34C2A"/>
    <w:rsid w:val="00B42BB1"/>
    <w:rsid w:val="00B64027"/>
    <w:rsid w:val="00B7107A"/>
    <w:rsid w:val="00B806C5"/>
    <w:rsid w:val="00BA0BB2"/>
    <w:rsid w:val="00BB2944"/>
    <w:rsid w:val="00BB3E5C"/>
    <w:rsid w:val="00BC0652"/>
    <w:rsid w:val="00BD0F6A"/>
    <w:rsid w:val="00C01AF9"/>
    <w:rsid w:val="00C248FD"/>
    <w:rsid w:val="00C37F92"/>
    <w:rsid w:val="00C44E06"/>
    <w:rsid w:val="00C54502"/>
    <w:rsid w:val="00C57AF3"/>
    <w:rsid w:val="00C60B1D"/>
    <w:rsid w:val="00C77707"/>
    <w:rsid w:val="00C91830"/>
    <w:rsid w:val="00C95D1D"/>
    <w:rsid w:val="00CC06BC"/>
    <w:rsid w:val="00CC1733"/>
    <w:rsid w:val="00CC7F52"/>
    <w:rsid w:val="00CD15ED"/>
    <w:rsid w:val="00CD715A"/>
    <w:rsid w:val="00D00A05"/>
    <w:rsid w:val="00D3134A"/>
    <w:rsid w:val="00D37E64"/>
    <w:rsid w:val="00D406BD"/>
    <w:rsid w:val="00D97081"/>
    <w:rsid w:val="00DC30CE"/>
    <w:rsid w:val="00DC5C48"/>
    <w:rsid w:val="00DE0083"/>
    <w:rsid w:val="00E20563"/>
    <w:rsid w:val="00E232D7"/>
    <w:rsid w:val="00E27D1B"/>
    <w:rsid w:val="00E33682"/>
    <w:rsid w:val="00E40A75"/>
    <w:rsid w:val="00E4686D"/>
    <w:rsid w:val="00E4738F"/>
    <w:rsid w:val="00E531A3"/>
    <w:rsid w:val="00E64DDE"/>
    <w:rsid w:val="00E80BCF"/>
    <w:rsid w:val="00E87C18"/>
    <w:rsid w:val="00E905A9"/>
    <w:rsid w:val="00EA6750"/>
    <w:rsid w:val="00EB03C6"/>
    <w:rsid w:val="00EB60A7"/>
    <w:rsid w:val="00EC4395"/>
    <w:rsid w:val="00EC496B"/>
    <w:rsid w:val="00EC5C73"/>
    <w:rsid w:val="00EC6DF3"/>
    <w:rsid w:val="00ED1F8D"/>
    <w:rsid w:val="00EE0F73"/>
    <w:rsid w:val="00F02035"/>
    <w:rsid w:val="00F0371A"/>
    <w:rsid w:val="00F25C42"/>
    <w:rsid w:val="00F354E2"/>
    <w:rsid w:val="00F42F70"/>
    <w:rsid w:val="00F529FF"/>
    <w:rsid w:val="00F56D5F"/>
    <w:rsid w:val="00F61CC5"/>
    <w:rsid w:val="00F64DF2"/>
    <w:rsid w:val="00F676AD"/>
    <w:rsid w:val="00F80C4E"/>
    <w:rsid w:val="00FA5DDA"/>
    <w:rsid w:val="00FA6695"/>
    <w:rsid w:val="00FC4113"/>
    <w:rsid w:val="00FC7A23"/>
    <w:rsid w:val="00FD1021"/>
    <w:rsid w:val="00FF0D8D"/>
    <w:rsid w:val="00F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1698"/>
    <w:rPr>
      <w:rFonts w:ascii="Arial" w:hAnsi="Arial" w:cs="Arial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1698"/>
    <w:rPr>
      <w:rFonts w:ascii="Arial" w:eastAsia="Times New Roman" w:hAnsi="Arial" w:cs="Arial"/>
      <w:sz w:val="16"/>
      <w:szCs w:val="16"/>
      <w:lang w:val="en-US"/>
    </w:rPr>
  </w:style>
  <w:style w:type="table" w:styleId="Grilledutableau">
    <w:name w:val="Table Grid"/>
    <w:basedOn w:val="TableauNormal"/>
    <w:uiPriority w:val="59"/>
    <w:rsid w:val="00301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rsid w:val="00055D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055D79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55D7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9055C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C5C48"/>
    <w:rPr>
      <w:color w:val="808080"/>
    </w:rPr>
  </w:style>
  <w:style w:type="paragraph" w:styleId="Pieddepage">
    <w:name w:val="footer"/>
    <w:basedOn w:val="Normal"/>
    <w:link w:val="PieddepageCar"/>
    <w:uiPriority w:val="99"/>
    <w:unhideWhenUsed/>
    <w:rsid w:val="003D78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2"/>
      <w:lang w:eastAsia="ja-JP"/>
    </w:rPr>
  </w:style>
  <w:style w:type="character" w:customStyle="1" w:styleId="PieddepageCar">
    <w:name w:val="Pied de page Car"/>
    <w:basedOn w:val="Policepardfaut"/>
    <w:link w:val="Pieddepage"/>
    <w:uiPriority w:val="99"/>
    <w:rsid w:val="003D78BB"/>
    <w:rPr>
      <w:sz w:val="21"/>
      <w:lang w:val="en-US"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3F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3FA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30D4F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30D4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130D4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E334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2E334E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Lienhypertexte">
    <w:name w:val="Hyperlink"/>
    <w:basedOn w:val="Policepardfaut"/>
    <w:uiPriority w:val="99"/>
    <w:unhideWhenUsed/>
    <w:rsid w:val="007879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1698"/>
    <w:rPr>
      <w:rFonts w:ascii="Arial" w:hAnsi="Arial" w:cs="Arial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1698"/>
    <w:rPr>
      <w:rFonts w:ascii="Arial" w:eastAsia="Times New Roman" w:hAnsi="Arial" w:cs="Arial"/>
      <w:sz w:val="16"/>
      <w:szCs w:val="16"/>
      <w:lang w:val="en-US"/>
    </w:rPr>
  </w:style>
  <w:style w:type="table" w:styleId="Grilledutableau">
    <w:name w:val="Table Grid"/>
    <w:basedOn w:val="TableauNormal"/>
    <w:uiPriority w:val="59"/>
    <w:rsid w:val="00301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rsid w:val="00055D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055D79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55D7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9055C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C5C48"/>
    <w:rPr>
      <w:color w:val="808080"/>
    </w:rPr>
  </w:style>
  <w:style w:type="paragraph" w:styleId="Pieddepage">
    <w:name w:val="footer"/>
    <w:basedOn w:val="Normal"/>
    <w:link w:val="PieddepageCar"/>
    <w:uiPriority w:val="99"/>
    <w:unhideWhenUsed/>
    <w:rsid w:val="003D78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2"/>
      <w:lang w:eastAsia="ja-JP"/>
    </w:rPr>
  </w:style>
  <w:style w:type="character" w:customStyle="1" w:styleId="PieddepageCar">
    <w:name w:val="Pied de page Car"/>
    <w:basedOn w:val="Policepardfaut"/>
    <w:link w:val="Pieddepage"/>
    <w:uiPriority w:val="99"/>
    <w:rsid w:val="003D78BB"/>
    <w:rPr>
      <w:sz w:val="21"/>
      <w:lang w:val="en-US"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3F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3FA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30D4F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30D4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130D4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E334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2E334E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Lienhypertexte">
    <w:name w:val="Hyperlink"/>
    <w:basedOn w:val="Policepardfaut"/>
    <w:uiPriority w:val="99"/>
    <w:unhideWhenUsed/>
    <w:rsid w:val="007879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7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71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60188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0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26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10548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779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7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7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8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0521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75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42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88642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403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0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6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7924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26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87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8427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65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quebecvolunteer@redcross.ca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RC Document" ma:contentTypeID="0x0101000D3342C2A73A4B8BBE99396E65B6C1210098E5A487130ED441840C3F5B7641E77E" ma:contentTypeVersion="2" ma:contentTypeDescription="Canadian Red Cross Document Content Type" ma:contentTypeScope="" ma:versionID="c09e7b1a3c55e332425520bb2d45f6be">
  <xsd:schema xmlns:xsd="http://www.w3.org/2001/XMLSchema" xmlns:xs="http://www.w3.org/2001/XMLSchema" xmlns:p="http://schemas.microsoft.com/office/2006/metadata/properties" xmlns:ns2="2c41e933-64ff-40f5-bb26-d7c737677659" targetNamespace="http://schemas.microsoft.com/office/2006/metadata/properties" ma:root="true" ma:fieldsID="fb1f060a05c2f644ca3f67890c6a5ba5" ns2:_="">
    <xsd:import namespace="2c41e933-64ff-40f5-bb26-d7c737677659"/>
    <xsd:element name="properties">
      <xsd:complexType>
        <xsd:sequence>
          <xsd:element name="documentManagement">
            <xsd:complexType>
              <xsd:all>
                <xsd:element ref="ns2:l24166e8b943485c8c87221098ccde6e" minOccurs="0"/>
                <xsd:element ref="ns2:h0ed29caf7104b0e8743c3237b98422a" minOccurs="0"/>
                <xsd:element ref="ns2:db371f4581054f2a932f44a9e11937eb" minOccurs="0"/>
                <xsd:element ref="ns2:o2b43f0141a24aa4b76526d54ed085f7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1e933-64ff-40f5-bb26-d7c737677659" elementFormDefault="qualified">
    <xsd:import namespace="http://schemas.microsoft.com/office/2006/documentManagement/types"/>
    <xsd:import namespace="http://schemas.microsoft.com/office/infopath/2007/PartnerControls"/>
    <xsd:element name="l24166e8b943485c8c87221098ccde6e" ma:index="8" ma:taxonomy="true" ma:internalName="l24166e8b943485c8c87221098ccde6e" ma:taxonomyFieldName="CRCLanguage" ma:displayName="Language" ma:fieldId="{524166e8-b943-485c-8c87-221098ccde6e}" ma:taxonomyMulti="true" ma:sspId="84b523ad-ea09-45d6-baeb-5c2e07357dc1" ma:termSetId="c3eb9bda-0da7-42e4-9de9-8005a37699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0ed29caf7104b0e8743c3237b98422a" ma:index="10" ma:taxonomy="true" ma:internalName="h0ed29caf7104b0e8743c3237b98422a" ma:taxonomyFieldName="CRCDepartment" ma:displayName="Department" ma:fieldId="{10ed29ca-f710-4b0e-8743-c3237b98422a}" ma:taxonomyMulti="true" ma:sspId="84b523ad-ea09-45d6-baeb-5c2e07357dc1" ma:termSetId="717c208a-7faf-4eef-8571-a35f74a19d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b371f4581054f2a932f44a9e11937eb" ma:index="12" ma:taxonomy="true" ma:internalName="db371f4581054f2a932f44a9e11937eb" ma:taxonomyFieldName="CRCZones" ma:displayName="Zones" ma:fieldId="{db371f45-8105-4f2a-932f-44a9e11937eb}" ma:taxonomyMulti="true" ma:sspId="84b523ad-ea09-45d6-baeb-5c2e07357dc1" ma:termSetId="366a2945-0b68-4f88-8d07-5fc015bc5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2b43f0141a24aa4b76526d54ed085f7" ma:index="14" ma:taxonomy="true" ma:internalName="o2b43f0141a24aa4b76526d54ed085f7" ma:taxonomyFieldName="CRCAudience" ma:displayName="Audience" ma:fieldId="{82b43f01-41a2-4aa4-b765-26d54ed085f7}" ma:taxonomyMulti="true" ma:sspId="84b523ad-ea09-45d6-baeb-5c2e07357dc1" ma:termSetId="f6ed7afb-5918-4b0a-b821-d4325483bf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af619397-606f-4de4-a9ab-bfc5a2e9351f}" ma:internalName="TaxCatchAll" ma:showField="CatchAllData" ma:web="2c41e933-64ff-40f5-bb26-d7c7376776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24166e8b943485c8c87221098ccde6e xmlns="2c41e933-64ff-40f5-bb26-d7c737677659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French</TermName>
          <TermId xmlns="http://schemas.microsoft.com/office/infopath/2007/PartnerControls">6a06b701-de98-4a8b-a645-3fa7b098e3be</TermId>
        </TermInfo>
      </Terms>
    </l24166e8b943485c8c87221098ccde6e>
    <TaxCatchAll xmlns="2c41e933-64ff-40f5-bb26-d7c737677659">
      <Value>6</Value>
      <Value>5</Value>
      <Value>4</Value>
      <Value>14</Value>
    </TaxCatchAll>
    <db371f4581054f2a932f44a9e11937eb xmlns="2c41e933-64ff-40f5-bb26-d7c73767765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 Office</TermName>
          <TermId xmlns="http://schemas.microsoft.com/office/infopath/2007/PartnerControls">d48be9f3-9f34-4f7b-b853-9862bba2e26e</TermId>
        </TermInfo>
      </Terms>
    </db371f4581054f2a932f44a9e11937eb>
    <h0ed29caf7104b0e8743c3237b98422a xmlns="2c41e933-64ff-40f5-bb26-d7c737677659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Volunteer Resources</TermName>
          <TermId xmlns="http://schemas.microsoft.com/office/infopath/2007/PartnerControls">508092f3-da47-4c11-b261-9037fcff7f54</TermId>
        </TermInfo>
      </Terms>
    </h0ed29caf7104b0e8743c3237b98422a>
    <o2b43f0141a24aa4b76526d54ed085f7 xmlns="2c41e933-64ff-40f5-bb26-d7c737677659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f357051c-6cc7-4c34-a6dd-3f013ce1c0b9</TermId>
        </TermInfo>
      </Terms>
    </o2b43f0141a24aa4b76526d54ed085f7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C5581-D1F7-45F7-9F20-57F2FC774D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8ABD47-A16B-43FB-ADF0-0BD582ABA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1e933-64ff-40f5-bb26-d7c737677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52C6B4-8187-4DB9-8D36-A59D040966EB}">
  <ds:schemaRefs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2c41e933-64ff-40f5-bb26-d7c737677659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826BED-592E-4A18-B7DD-2A1E2191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D877240D.dotm</Template>
  <TotalTime>1</TotalTime>
  <Pages>2</Pages>
  <Words>720</Words>
  <Characters>3961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Canadian Red Cross/La Croix-Rouge Canadienne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Gauthier</dc:creator>
  <cp:lastModifiedBy>Marie-Josée Poitras</cp:lastModifiedBy>
  <cp:revision>2</cp:revision>
  <cp:lastPrinted>2014-03-27T18:54:00Z</cp:lastPrinted>
  <dcterms:created xsi:type="dcterms:W3CDTF">2017-01-05T14:54:00Z</dcterms:created>
  <dcterms:modified xsi:type="dcterms:W3CDTF">2017-01-05T14:54:00Z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0x0101000D3342C2A73A4B8BBE99396E65B6C1210098E5A487130ED441840C3F5B7641E77E</vt:lpwstr>
  </property>
  <property fmtid="{D5CDD505-2E9C-101B-9397-08002B2CF9AE}" pid="3" name="CRCZones">
    <vt:lpwstr>6;#National Office|d48be9f3-9f34-4f7b-b853-9862bba2e26e</vt:lpwstr>
  </property>
  <property fmtid="{D5CDD505-2E9C-101B-9397-08002B2CF9AE}" pid="4" name="CRCDepartment">
    <vt:lpwstr>5;#Volunteer Resources|508092f3-da47-4c11-b261-9037fcff7f54</vt:lpwstr>
  </property>
  <property fmtid="{D5CDD505-2E9C-101B-9397-08002B2CF9AE}" pid="5" name="CRCAudience">
    <vt:lpwstr>4;#Internal|f357051c-6cc7-4c34-a6dd-3f013ce1c0b9</vt:lpwstr>
  </property>
  <property fmtid="{D5CDD505-2E9C-101B-9397-08002B2CF9AE}" pid="6" name="CRCLanguage">
    <vt:lpwstr>14;#French|6a06b701-de98-4a8b-a645-3fa7b098e3be</vt:lpwstr>
  </property>
</Properties>
</file>