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8" w:rsidRPr="000907D6" w:rsidRDefault="00161D08">
      <w:pPr>
        <w:rPr>
          <w:rFonts w:ascii="Arial Unicode MS" w:eastAsia="Arial Unicode MS" w:hAnsi="Arial Unicode MS" w:cs="Arial Unicode MS"/>
          <w:b/>
          <w:sz w:val="20"/>
          <w:lang w:val="fr-CA"/>
        </w:rPr>
      </w:pPr>
      <w:r w:rsidRPr="00EB60A7">
        <w:rPr>
          <w:rFonts w:ascii="Arial Unicode MS" w:eastAsia="Arial Unicode MS" w:hAnsi="Arial Unicode MS" w:cs="Arial Unicode MS"/>
          <w:b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8BBFB9D" wp14:editId="3EB08AB4">
            <wp:simplePos x="0" y="0"/>
            <wp:positionH relativeFrom="margin">
              <wp:posOffset>-229235</wp:posOffset>
            </wp:positionH>
            <wp:positionV relativeFrom="margin">
              <wp:posOffset>-247650</wp:posOffset>
            </wp:positionV>
            <wp:extent cx="1819910" cy="9918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On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7D6">
        <w:rPr>
          <w:rFonts w:ascii="Arial Unicode MS" w:eastAsia="Arial Unicode MS" w:hAnsi="Arial Unicode MS" w:cs="Arial Unicode MS"/>
          <w:b/>
          <w:sz w:val="20"/>
          <w:lang w:val="fr-CA"/>
        </w:rPr>
        <w:t xml:space="preserve">    </w:t>
      </w:r>
    </w:p>
    <w:p w:rsidR="00387552" w:rsidRPr="000611D0" w:rsidRDefault="00387552" w:rsidP="00387552">
      <w:pPr>
        <w:widowControl w:val="0"/>
        <w:rPr>
          <w:rFonts w:ascii="Arial Unicode MS" w:eastAsia="Arial Unicode MS" w:hAnsi="Arial Unicode MS" w:cs="Arial Unicode MS"/>
          <w:b/>
          <w:sz w:val="30"/>
          <w:szCs w:val="30"/>
          <w:lang w:val="fr-CA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fr-CA"/>
        </w:rPr>
        <w:t xml:space="preserve">              </w:t>
      </w:r>
      <w:r w:rsidR="00EC4395" w:rsidRPr="000611D0">
        <w:rPr>
          <w:rFonts w:ascii="Arial Unicode MS" w:eastAsia="Arial Unicode MS" w:hAnsi="Arial Unicode MS" w:cs="Arial Unicode MS"/>
          <w:b/>
          <w:sz w:val="30"/>
          <w:szCs w:val="30"/>
          <w:lang w:val="fr-CA"/>
        </w:rPr>
        <w:t xml:space="preserve">Formulaire </w:t>
      </w:r>
      <w:r w:rsidRPr="000611D0">
        <w:rPr>
          <w:rFonts w:ascii="Arial Unicode MS" w:eastAsia="Arial Unicode MS" w:hAnsi="Arial Unicode MS" w:cs="Arial Unicode MS"/>
          <w:b/>
          <w:sz w:val="30"/>
          <w:szCs w:val="30"/>
          <w:lang w:val="fr-CA"/>
        </w:rPr>
        <w:t>d’inscription</w:t>
      </w:r>
    </w:p>
    <w:p w:rsidR="000611D0" w:rsidRPr="000611D0" w:rsidRDefault="00387552" w:rsidP="000611D0">
      <w:pPr>
        <w:widowControl w:val="0"/>
        <w:ind w:firstLine="720"/>
        <w:rPr>
          <w:sz w:val="30"/>
          <w:szCs w:val="30"/>
          <w:lang w:val="fr-CA"/>
        </w:rPr>
      </w:pPr>
      <w:r w:rsidRPr="000611D0">
        <w:rPr>
          <w:rFonts w:ascii="Arial Unicode MS" w:eastAsia="Arial Unicode MS" w:hAnsi="Arial Unicode MS" w:cs="Arial Unicode MS"/>
          <w:b/>
          <w:sz w:val="30"/>
          <w:szCs w:val="30"/>
          <w:lang w:val="fr-CA"/>
        </w:rPr>
        <w:t xml:space="preserve">                B</w:t>
      </w:r>
      <w:r w:rsidR="00EC4395" w:rsidRPr="000611D0">
        <w:rPr>
          <w:rFonts w:ascii="Arial Unicode MS" w:eastAsia="Arial Unicode MS" w:hAnsi="Arial Unicode MS" w:cs="Arial Unicode MS"/>
          <w:b/>
          <w:sz w:val="30"/>
          <w:szCs w:val="30"/>
          <w:lang w:val="fr-CA"/>
        </w:rPr>
        <w:t>énévolat</w:t>
      </w:r>
    </w:p>
    <w:p w:rsidR="00EC4395" w:rsidRPr="000611D0" w:rsidRDefault="003D6324" w:rsidP="000611D0">
      <w:pPr>
        <w:widowControl w:val="0"/>
        <w:jc w:val="center"/>
        <w:rPr>
          <w:lang w:val="fr-CA"/>
        </w:rPr>
      </w:pPr>
      <w:r>
        <w:rPr>
          <w:rFonts w:ascii="Arial Unicode MS" w:eastAsia="Arial Unicode MS" w:hAnsi="Arial Unicode MS" w:cs="Arial Unicode MS"/>
          <w:color w:val="FF0000"/>
          <w:lang w:val="fr-CA"/>
        </w:rPr>
        <w:t xml:space="preserve">Veuillez  retourner, </w:t>
      </w:r>
      <w:r w:rsidR="00EC4395" w:rsidRPr="00EC4395">
        <w:rPr>
          <w:rFonts w:ascii="Arial Unicode MS" w:eastAsia="Arial Unicode MS" w:hAnsi="Arial Unicode MS" w:cs="Arial Unicode MS"/>
          <w:color w:val="FF0000"/>
          <w:lang w:val="fr-CA"/>
        </w:rPr>
        <w:t>si possible, ce formulaire par voie électronique.</w:t>
      </w:r>
    </w:p>
    <w:p w:rsidR="00161D08" w:rsidRPr="006868A1" w:rsidRDefault="003B5816" w:rsidP="00C57AF3">
      <w:pPr>
        <w:widowControl w:val="0"/>
        <w:jc w:val="center"/>
        <w:rPr>
          <w:rFonts w:ascii="Arial Unicode MS" w:eastAsia="Arial Unicode MS" w:hAnsi="Arial Unicode MS" w:cs="Arial Unicode MS"/>
          <w:sz w:val="20"/>
          <w:lang w:val="fr-CA"/>
        </w:rPr>
      </w:pPr>
      <w:r>
        <w:rPr>
          <w:rFonts w:ascii="Arial Unicode MS" w:eastAsia="Arial Unicode MS" w:hAnsi="Arial Unicode MS" w:cs="Arial Unicode MS"/>
          <w:sz w:val="20"/>
          <w:lang w:val="fr-CA"/>
        </w:rPr>
        <w:t>Si vous le</w:t>
      </w:r>
      <w:r w:rsidR="00161D08" w:rsidRPr="006868A1">
        <w:rPr>
          <w:rFonts w:ascii="Arial Unicode MS" w:eastAsia="Arial Unicode MS" w:hAnsi="Arial Unicode MS" w:cs="Arial Unicode MS"/>
          <w:sz w:val="20"/>
          <w:lang w:val="fr-CA"/>
        </w:rPr>
        <w:t xml:space="preserve"> </w:t>
      </w:r>
      <w:r w:rsidRPr="003B5816">
        <w:rPr>
          <w:rFonts w:ascii="Arial Unicode MS" w:eastAsia="Arial Unicode MS" w:hAnsi="Arial Unicode MS" w:cs="Arial Unicode MS"/>
          <w:sz w:val="20"/>
          <w:lang w:val="fr-CA"/>
        </w:rPr>
        <w:t>remplis</w:t>
      </w:r>
      <w:r>
        <w:rPr>
          <w:rFonts w:ascii="Arial Unicode MS" w:eastAsia="Arial Unicode MS" w:hAnsi="Arial Unicode MS" w:cs="Arial Unicode MS"/>
          <w:sz w:val="20"/>
          <w:lang w:val="fr-CA"/>
        </w:rPr>
        <w:t>sez</w:t>
      </w:r>
      <w:r w:rsidRPr="003B5816">
        <w:rPr>
          <w:rFonts w:ascii="Arial Unicode MS" w:eastAsia="Arial Unicode MS" w:hAnsi="Arial Unicode MS" w:cs="Arial Unicode MS"/>
          <w:sz w:val="20"/>
          <w:lang w:val="fr-CA"/>
        </w:rPr>
        <w:t xml:space="preserve"> à la main</w:t>
      </w:r>
      <w:r>
        <w:rPr>
          <w:rFonts w:ascii="Arial Unicode MS" w:eastAsia="Arial Unicode MS" w:hAnsi="Arial Unicode MS" w:cs="Arial Unicode MS"/>
          <w:sz w:val="20"/>
          <w:lang w:val="fr-CA"/>
        </w:rPr>
        <w:t>, veuillez</w:t>
      </w:r>
      <w:r w:rsidRPr="003B5816">
        <w:rPr>
          <w:rFonts w:ascii="Arial Unicode MS" w:eastAsia="Arial Unicode MS" w:hAnsi="Arial Unicode MS" w:cs="Arial Unicode MS"/>
          <w:sz w:val="20"/>
          <w:lang w:val="fr-CA"/>
        </w:rPr>
        <w:t xml:space="preserve"> </w:t>
      </w:r>
      <w:r w:rsidR="00386F86" w:rsidRPr="00386F86">
        <w:rPr>
          <w:rFonts w:ascii="Arial Unicode MS" w:eastAsia="Arial Unicode MS" w:hAnsi="Arial Unicode MS" w:cs="Arial Unicode MS"/>
          <w:sz w:val="20"/>
          <w:lang w:val="fr-CA"/>
        </w:rPr>
        <w:t xml:space="preserve">écrire </w:t>
      </w:r>
      <w:r w:rsidR="00386F86">
        <w:rPr>
          <w:rFonts w:ascii="Arial Unicode MS" w:eastAsia="Arial Unicode MS" w:hAnsi="Arial Unicode MS" w:cs="Arial Unicode MS"/>
          <w:sz w:val="20"/>
          <w:lang w:val="fr-CA"/>
        </w:rPr>
        <w:t xml:space="preserve">lisiblement </w:t>
      </w:r>
      <w:r w:rsidR="00386F86" w:rsidRPr="00386F86">
        <w:rPr>
          <w:rFonts w:ascii="Arial Unicode MS" w:eastAsia="Arial Unicode MS" w:hAnsi="Arial Unicode MS" w:cs="Arial Unicode MS"/>
          <w:sz w:val="20"/>
          <w:lang w:val="fr-CA"/>
        </w:rPr>
        <w:t>en lettres moulées</w:t>
      </w:r>
      <w:r w:rsidR="00161D08" w:rsidRPr="006868A1">
        <w:rPr>
          <w:rFonts w:ascii="Arial Unicode MS" w:eastAsia="Arial Unicode MS" w:hAnsi="Arial Unicode MS" w:cs="Arial Unicode MS"/>
          <w:sz w:val="20"/>
          <w:lang w:val="fr-CA"/>
        </w:rPr>
        <w:t>.</w:t>
      </w:r>
    </w:p>
    <w:p w:rsidR="00161D08" w:rsidRPr="00387552" w:rsidRDefault="00386F86" w:rsidP="00301698">
      <w:pPr>
        <w:widowControl w:val="0"/>
        <w:jc w:val="center"/>
        <w:rPr>
          <w:rFonts w:ascii="Arial Unicode MS" w:eastAsia="Arial Unicode MS" w:hAnsi="Arial Unicode MS" w:cs="Arial Unicode MS"/>
          <w:sz w:val="18"/>
          <w:lang w:val="fr-CA"/>
        </w:rPr>
      </w:pPr>
      <w:r w:rsidRPr="00387552">
        <w:rPr>
          <w:rFonts w:ascii="Arial Unicode MS" w:eastAsia="Arial Unicode MS" w:hAnsi="Arial Unicode MS" w:cs="Arial Unicode MS"/>
          <w:sz w:val="18"/>
          <w:lang w:val="fr-CA"/>
        </w:rPr>
        <w:t xml:space="preserve">Tous les renseignements recueillis </w:t>
      </w:r>
      <w:r w:rsidR="00EC4395" w:rsidRPr="00387552">
        <w:rPr>
          <w:rFonts w:ascii="Arial Unicode MS" w:eastAsia="Arial Unicode MS" w:hAnsi="Arial Unicode MS" w:cs="Arial Unicode MS"/>
          <w:sz w:val="18"/>
          <w:lang w:val="fr-CA"/>
        </w:rPr>
        <w:t xml:space="preserve">demeureront confidentiels et serviront à l’usage exclusif de la </w:t>
      </w:r>
      <w:r w:rsidRPr="00387552">
        <w:rPr>
          <w:rFonts w:ascii="Arial Unicode MS" w:eastAsia="Arial Unicode MS" w:hAnsi="Arial Unicode MS" w:cs="Arial Unicode MS"/>
          <w:sz w:val="18"/>
          <w:lang w:val="fr-CA"/>
        </w:rPr>
        <w:t xml:space="preserve">Croix-Rouge canadienne. </w:t>
      </w:r>
    </w:p>
    <w:p w:rsidR="002D0DEB" w:rsidRPr="006868A1" w:rsidRDefault="002D0DEB">
      <w:pPr>
        <w:rPr>
          <w:rFonts w:ascii="Arial Unicode MS" w:eastAsia="Arial Unicode MS" w:hAnsi="Arial Unicode MS" w:cs="Arial Unicode MS"/>
          <w:sz w:val="10"/>
          <w:szCs w:val="10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566"/>
        <w:gridCol w:w="270"/>
        <w:gridCol w:w="1836"/>
        <w:gridCol w:w="3672"/>
      </w:tblGrid>
      <w:tr w:rsidR="00A20CDF" w:rsidRPr="006868A1" w:rsidTr="00DC30CE">
        <w:tc>
          <w:tcPr>
            <w:tcW w:w="11016" w:type="dxa"/>
            <w:gridSpan w:val="5"/>
            <w:shd w:val="clear" w:color="auto" w:fill="000000" w:themeFill="text1"/>
          </w:tcPr>
          <w:p w:rsidR="00A20CDF" w:rsidRPr="006868A1" w:rsidRDefault="00386F86" w:rsidP="00EB60A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Renseignements généraux</w:t>
            </w:r>
          </w:p>
        </w:tc>
      </w:tr>
      <w:tr w:rsidR="00BB2944" w:rsidRPr="006868A1" w:rsidTr="00562F76">
        <w:tc>
          <w:tcPr>
            <w:tcW w:w="5508" w:type="dxa"/>
            <w:gridSpan w:val="3"/>
            <w:shd w:val="clear" w:color="auto" w:fill="auto"/>
          </w:tcPr>
          <w:p w:rsidR="00BB2944" w:rsidRPr="006868A1" w:rsidRDefault="00386F86" w:rsidP="00562F7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Nom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begin"/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instrText xml:space="preserve"> FILLIN   \* MERGEFORMAT </w:instrTex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B2944" w:rsidRPr="006868A1" w:rsidRDefault="00386F86" w:rsidP="00562F7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Prénom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BB2944" w:rsidRPr="006868A1" w:rsidTr="00E4738F">
        <w:tc>
          <w:tcPr>
            <w:tcW w:w="3672" w:type="dxa"/>
            <w:shd w:val="clear" w:color="auto" w:fill="auto"/>
          </w:tcPr>
          <w:p w:rsidR="00BB2944" w:rsidRPr="006868A1" w:rsidRDefault="00BB2944" w:rsidP="00386F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Tit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r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e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BB2944" w:rsidRPr="006868A1" w:rsidRDefault="00386F86" w:rsidP="007D0A2B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Sexe</w:t>
            </w:r>
            <w:r>
              <w:rPr>
                <w:rFonts w:eastAsia="Arial Unicode MS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  <w:r w:rsidR="007D0A2B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M</w:t>
            </w:r>
            <w:r w:rsidR="007D0A2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30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2B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7D0A2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</w:t>
            </w:r>
            <w:r w:rsidR="007D0A2B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F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13995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2B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3672" w:type="dxa"/>
            <w:shd w:val="clear" w:color="auto" w:fill="auto"/>
          </w:tcPr>
          <w:p w:rsidR="00BB2944" w:rsidRPr="006868A1" w:rsidRDefault="00386F86" w:rsidP="00562F7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I</w:t>
            </w:r>
            <w:r w:rsidRP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nitiale 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(s)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</w:tr>
      <w:tr w:rsidR="00BB2944" w:rsidRPr="00094E51" w:rsidTr="00071B50">
        <w:trPr>
          <w:trHeight w:val="593"/>
        </w:trPr>
        <w:tc>
          <w:tcPr>
            <w:tcW w:w="7344" w:type="dxa"/>
            <w:gridSpan w:val="4"/>
          </w:tcPr>
          <w:p w:rsidR="00BB2944" w:rsidRPr="006868A1" w:rsidRDefault="00BB294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Adress</w:t>
            </w:r>
            <w:r w:rsidR="00386F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e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  <w:tc>
          <w:tcPr>
            <w:tcW w:w="3672" w:type="dxa"/>
          </w:tcPr>
          <w:p w:rsidR="00BB2944" w:rsidRPr="007A2E26" w:rsidRDefault="00BB2944" w:rsidP="00A71643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Date </w:t>
            </w:r>
            <w:r w:rsidR="00386F86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de naissance</w:t>
            </w:r>
            <w:r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(</w:t>
            </w:r>
            <w:r w:rsidR="00071B50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JJ</w:t>
            </w:r>
            <w:r w:rsidR="007A2E26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-MM</w:t>
            </w:r>
            <w:r w:rsidR="006C59B0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-</w:t>
            </w:r>
            <w:r w:rsidR="00386F86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AAAA</w:t>
            </w:r>
            <w:r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)</w:t>
            </w:r>
            <w:r w:rsidR="00386F86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  <w:r w:rsidR="007A2E26" w:rsidRPr="007A2E26">
              <w:rPr>
                <w:rFonts w:ascii="Arial Unicode MS" w:eastAsia="Arial Unicode MS" w:hAnsi="Arial Unicode MS" w:cs="Arial Unicode MS"/>
                <w:sz w:val="20"/>
                <w:lang w:val="fr-CA"/>
              </w:rPr>
              <w:br/>
            </w:r>
            <w:r w:rsidR="007A2E26" w:rsidRPr="007A2E26">
              <w:rPr>
                <w:rFonts w:ascii="Arial Unicode MS" w:eastAsia="Arial Unicode MS" w:hAnsi="Arial Unicode MS" w:cs="Arial Unicode MS"/>
                <w:i/>
                <w:sz w:val="20"/>
                <w:lang w:val="fr-CA"/>
              </w:rPr>
              <w:t xml:space="preserve">Facultative* </w:t>
            </w:r>
            <w:r w:rsidR="007A2E26" w:rsidRPr="007A2E26">
              <w:rPr>
                <w:rStyle w:val="FootnoteReference"/>
                <w:rFonts w:ascii="Arial Unicode MS" w:eastAsia="Arial Unicode MS" w:hAnsi="Arial Unicode MS" w:cs="Arial Unicode MS"/>
                <w:i/>
                <w:color w:val="FFFFFF" w:themeColor="background1"/>
                <w:sz w:val="20"/>
                <w:lang w:val="fr-CA"/>
              </w:rPr>
              <w:footnoteReference w:id="1"/>
            </w:r>
            <w:r w:rsidR="007A2E26" w:rsidRPr="007A2E26">
              <w:rPr>
                <w:rFonts w:ascii="Arial Unicode MS" w:eastAsia="Arial Unicode MS" w:hAnsi="Arial Unicode MS" w:cs="Arial Unicode MS"/>
                <w:i/>
                <w:sz w:val="20"/>
                <w:lang w:val="fr-CA"/>
              </w:rPr>
              <w:t xml:space="preserve">    </w:t>
            </w:r>
          </w:p>
        </w:tc>
      </w:tr>
      <w:tr w:rsidR="00BB2944" w:rsidRPr="007A2E26" w:rsidTr="00301698">
        <w:tc>
          <w:tcPr>
            <w:tcW w:w="3672" w:type="dxa"/>
          </w:tcPr>
          <w:p w:rsidR="00BB2944" w:rsidRPr="006868A1" w:rsidRDefault="0012292C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Ville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  <w:tc>
          <w:tcPr>
            <w:tcW w:w="3672" w:type="dxa"/>
            <w:gridSpan w:val="3"/>
          </w:tcPr>
          <w:p w:rsidR="00BB2944" w:rsidRPr="006868A1" w:rsidRDefault="00BB294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Province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  <w:tc>
          <w:tcPr>
            <w:tcW w:w="3672" w:type="dxa"/>
          </w:tcPr>
          <w:p w:rsidR="00BB2944" w:rsidRPr="006868A1" w:rsidRDefault="00BB294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Code</w:t>
            </w:r>
            <w:r w:rsidR="0012292C" w:rsidRPr="007A2E26">
              <w:rPr>
                <w:lang w:val="fr-CA"/>
              </w:rPr>
              <w:t xml:space="preserve"> </w:t>
            </w:r>
            <w:r w:rsidR="0012292C" w:rsidRP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postal</w:t>
            </w:r>
            <w:r w:rsidR="0012292C"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BB2944" w:rsidRPr="007A2E26" w:rsidTr="00301698">
        <w:tc>
          <w:tcPr>
            <w:tcW w:w="3672" w:type="dxa"/>
          </w:tcPr>
          <w:p w:rsidR="00BB2944" w:rsidRPr="006868A1" w:rsidRDefault="0012292C" w:rsidP="00EB60A7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Téléphone à domicile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  <w:tc>
          <w:tcPr>
            <w:tcW w:w="3672" w:type="dxa"/>
            <w:gridSpan w:val="3"/>
          </w:tcPr>
          <w:p w:rsidR="00BB2944" w:rsidRPr="006868A1" w:rsidRDefault="0012292C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Téléphone cellulaire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  <w:tc>
          <w:tcPr>
            <w:tcW w:w="3672" w:type="dxa"/>
          </w:tcPr>
          <w:p w:rsidR="00BB2944" w:rsidRPr="006868A1" w:rsidRDefault="0012292C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Téléphone au bureau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BB2944" w:rsidRPr="006868A1" w:rsidTr="00055D79">
        <w:tc>
          <w:tcPr>
            <w:tcW w:w="11016" w:type="dxa"/>
            <w:gridSpan w:val="5"/>
          </w:tcPr>
          <w:p w:rsidR="00BB2944" w:rsidRPr="006868A1" w:rsidRDefault="0012292C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Adresse courriel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BB2944" w:rsidRPr="006868A1" w:rsidTr="00055D79">
        <w:tc>
          <w:tcPr>
            <w:tcW w:w="11016" w:type="dxa"/>
            <w:gridSpan w:val="5"/>
          </w:tcPr>
          <w:p w:rsidR="00BB2944" w:rsidRPr="006868A1" w:rsidRDefault="0092149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Moyen de communication préféré 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  <w:tr w:rsidR="001D1F98" w:rsidRPr="00094E51" w:rsidTr="00431025">
        <w:tc>
          <w:tcPr>
            <w:tcW w:w="11016" w:type="dxa"/>
            <w:gridSpan w:val="5"/>
          </w:tcPr>
          <w:p w:rsidR="001D1F98" w:rsidRPr="006868A1" w:rsidRDefault="001D1F98" w:rsidP="00094E51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Possédez-vous un permis de conduire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valid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e?      Oui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306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   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No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13900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</w:t>
            </w:r>
          </w:p>
        </w:tc>
      </w:tr>
      <w:tr w:rsidR="001D1F98" w:rsidRPr="00094E51" w:rsidTr="001D1F98">
        <w:tc>
          <w:tcPr>
            <w:tcW w:w="5238" w:type="dxa"/>
            <w:gridSpan w:val="2"/>
          </w:tcPr>
          <w:p w:rsidR="001D1F98" w:rsidRDefault="001D1F98" w:rsidP="000541C2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Catégorie de permis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de conduire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  <w:tc>
          <w:tcPr>
            <w:tcW w:w="5778" w:type="dxa"/>
            <w:gridSpan w:val="3"/>
          </w:tcPr>
          <w:p w:rsidR="001D1F98" w:rsidRDefault="001D1F98" w:rsidP="00094E51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Numero de permis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de conduire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</w:tr>
      <w:tr w:rsidR="00BB2944" w:rsidRPr="00094E51" w:rsidTr="00055D79">
        <w:tc>
          <w:tcPr>
            <w:tcW w:w="11016" w:type="dxa"/>
            <w:gridSpan w:val="5"/>
          </w:tcPr>
          <w:p w:rsidR="00BB2944" w:rsidRPr="006868A1" w:rsidRDefault="001F797B" w:rsidP="00E80BCF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Avez-vous déjà été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Pr="001F797B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condamné pour une infraction </w:t>
            </w:r>
            <w:r w:rsidRPr="001F797B">
              <w:rPr>
                <w:rFonts w:ascii="Arial Unicode MS" w:eastAsia="Arial Unicode MS" w:hAnsi="Arial Unicode MS" w:cs="Arial Unicode MS"/>
                <w:sz w:val="20"/>
                <w:lang w:val="fr-FR"/>
              </w:rPr>
              <w:t xml:space="preserve">aux termes de la </w:t>
            </w:r>
            <w:r w:rsidRPr="001F797B">
              <w:rPr>
                <w:rFonts w:ascii="Arial Unicode MS" w:eastAsia="Arial Unicode MS" w:hAnsi="Arial Unicode MS" w:cs="Arial Unicode MS"/>
                <w:i/>
                <w:sz w:val="20"/>
                <w:lang w:val="fr-CA"/>
              </w:rPr>
              <w:t>Loi sur le système de justice pénale pour les adolescents</w:t>
            </w:r>
            <w:r w:rsidRPr="001F797B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o</w:t>
            </w:r>
            <w:r w:rsidR="00EE0F73">
              <w:rPr>
                <w:rFonts w:ascii="Arial Unicode MS" w:eastAsia="Arial Unicode MS" w:hAnsi="Arial Unicode MS" w:cs="Arial Unicode MS"/>
                <w:sz w:val="20"/>
                <w:lang w:val="fr-CA"/>
              </w:rPr>
              <w:t>u d</w:t>
            </w:r>
            <w:r w:rsidR="00E80BCF">
              <w:rPr>
                <w:rFonts w:ascii="Arial Unicode MS" w:eastAsia="Arial Unicode MS" w:hAnsi="Arial Unicode MS" w:cs="Arial Unicode MS"/>
                <w:sz w:val="20"/>
                <w:lang w:val="fr-CA"/>
              </w:rPr>
              <w:t>’un</w:t>
            </w:r>
            <w:r w:rsidR="00EE0F73">
              <w:rPr>
                <w:rFonts w:ascii="Arial Unicode MS" w:eastAsia="Arial Unicode MS" w:hAnsi="Arial Unicode MS" w:cs="Arial Unicode MS"/>
                <w:sz w:val="20"/>
                <w:lang w:val="fr-CA"/>
              </w:rPr>
              <w:t>e loi s’appliquant aux adultes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?   </w:t>
            </w:r>
            <w:r w:rsidR="00EE0F73">
              <w:rPr>
                <w:rFonts w:ascii="Arial Unicode MS" w:eastAsia="Arial Unicode MS" w:hAnsi="Arial Unicode MS" w:cs="Arial Unicode MS"/>
                <w:sz w:val="20"/>
                <w:lang w:val="fr-CA"/>
              </w:rPr>
              <w:t>Oui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0971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44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No</w:t>
            </w:r>
            <w:r w:rsidR="00EE0F73"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12914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44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BB2944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</w:t>
            </w:r>
          </w:p>
        </w:tc>
      </w:tr>
    </w:tbl>
    <w:p w:rsidR="00C57AF3" w:rsidRPr="006868A1" w:rsidRDefault="00C57AF3">
      <w:pPr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486"/>
        <w:gridCol w:w="3186"/>
        <w:gridCol w:w="504"/>
        <w:gridCol w:w="3168"/>
      </w:tblGrid>
      <w:tr w:rsidR="00055D79" w:rsidRPr="00094E51" w:rsidTr="00055D79">
        <w:tc>
          <w:tcPr>
            <w:tcW w:w="11016" w:type="dxa"/>
            <w:gridSpan w:val="6"/>
            <w:shd w:val="clear" w:color="auto" w:fill="000000" w:themeFill="text1"/>
          </w:tcPr>
          <w:p w:rsidR="00055D79" w:rsidRPr="006868A1" w:rsidRDefault="003D76DF" w:rsidP="00055D79">
            <w:pPr>
              <w:widowControl w:val="0"/>
              <w:tabs>
                <w:tab w:val="left" w:pos="-672"/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jc w:val="center"/>
              <w:rPr>
                <w:rFonts w:ascii="Arial Unicode MS" w:eastAsia="Arial Unicode MS" w:hAnsi="Arial Unicode MS" w:cs="Arial Unicode MS"/>
                <w:color w:val="FFFFFF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lang w:val="fr-CA"/>
              </w:rPr>
              <w:t xml:space="preserve">Centres d’intérêt </w:t>
            </w:r>
          </w:p>
          <w:p w:rsidR="007A2E26" w:rsidRDefault="003D76DF" w:rsidP="00EC4395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Veuillez classer par ordre de préférence</w:t>
            </w:r>
            <w:r w:rsidR="00055D79" w:rsidRPr="006868A1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les types</w:t>
            </w:r>
            <w:r w:rsidR="002A23CF" w:rsidRPr="006868A1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 xml:space="preserve"> </w:t>
            </w:r>
            <w:r w:rsidR="00EC4395" w:rsidRPr="00EC4395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d’activités bénévoles</w:t>
            </w:r>
            <w:r w:rsidR="00EC4395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 xml:space="preserve">qui vous </w:t>
            </w:r>
            <w:r w:rsidR="00EC4395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intéressent</w:t>
            </w:r>
            <w:r w:rsid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 xml:space="preserve"> (1</w:t>
            </w:r>
            <w:r w:rsidR="007A2E26" w:rsidRP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  <w:lang w:val="fr-CA"/>
              </w:rPr>
              <w:t>er</w:t>
            </w:r>
            <w:r w:rsid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, 2</w:t>
            </w:r>
            <w:r w:rsidR="007A2E26" w:rsidRP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  <w:lang w:val="fr-CA"/>
              </w:rPr>
              <w:t>e</w:t>
            </w:r>
            <w:r w:rsid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, 3</w:t>
            </w:r>
            <w:r w:rsidR="007A2E26" w:rsidRP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  <w:lang w:val="fr-CA"/>
              </w:rPr>
              <w:t>e</w:t>
            </w:r>
            <w:r w:rsidR="007A2E26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fr-CA"/>
              </w:rPr>
              <w:t>, etc.).</w:t>
            </w:r>
          </w:p>
          <w:p w:rsidR="00055D79" w:rsidRPr="00EC4395" w:rsidRDefault="00EC4395" w:rsidP="00EC439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EC4395">
              <w:rPr>
                <w:rFonts w:ascii="Arial Unicode MS" w:eastAsia="Arial Unicode MS" w:hAnsi="Arial Unicode MS" w:cs="Arial Unicode MS"/>
                <w:sz w:val="20"/>
                <w:lang w:val="fr-CA"/>
              </w:rPr>
              <w:t>Note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:</w:t>
            </w:r>
            <w:r w:rsidR="00B42BB1" w:rsidRPr="00EC4395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B42BB1" w:rsidRP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Les postes ne sont pas tous disponibles </w:t>
            </w:r>
            <w:r w:rsidR="003C0586" w:rsidRP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en tout temps et dans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toutes les activités bénévoles</w:t>
            </w:r>
            <w:r w:rsidRPr="00EC4395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. 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14" w:type="dxa"/>
          </w:tcPr>
          <w:p w:rsidR="00055D79" w:rsidRPr="006868A1" w:rsidRDefault="00055D79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Service </w:t>
            </w:r>
            <w:r w:rsidR="003C0586" w:rsidRP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direct </w:t>
            </w:r>
            <w:r w:rsid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à la clientèle</w:t>
            </w:r>
          </w:p>
        </w:tc>
        <w:tc>
          <w:tcPr>
            <w:tcW w:w="486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86" w:type="dxa"/>
          </w:tcPr>
          <w:p w:rsidR="00055D79" w:rsidRPr="006868A1" w:rsidRDefault="007A2E26" w:rsidP="007A2E2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Travail administratif</w:t>
            </w:r>
          </w:p>
        </w:tc>
        <w:tc>
          <w:tcPr>
            <w:tcW w:w="504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68" w:type="dxa"/>
          </w:tcPr>
          <w:p w:rsidR="00055D79" w:rsidRPr="006868A1" w:rsidRDefault="003C0586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Formation</w:t>
            </w:r>
            <w:r w:rsidR="00055D7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Anim</w:t>
            </w:r>
            <w:r w:rsidR="00055D79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ation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de groupes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14" w:type="dxa"/>
          </w:tcPr>
          <w:p w:rsidR="00055D79" w:rsidRPr="006868A1" w:rsidRDefault="003C0586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Collecte de fonds</w:t>
            </w:r>
          </w:p>
        </w:tc>
        <w:tc>
          <w:tcPr>
            <w:tcW w:w="486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86" w:type="dxa"/>
          </w:tcPr>
          <w:p w:rsidR="00055D79" w:rsidRPr="006868A1" w:rsidRDefault="00055D79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Projets/Re</w:t>
            </w:r>
            <w:r w:rsid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ch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erch</w:t>
            </w:r>
            <w:r w:rsidR="003C0586">
              <w:rPr>
                <w:rFonts w:ascii="Arial Unicode MS" w:eastAsia="Arial Unicode MS" w:hAnsi="Arial Unicode MS" w:cs="Arial Unicode MS"/>
                <w:sz w:val="20"/>
                <w:lang w:val="fr-CA"/>
              </w:rPr>
              <w:t>e</w:t>
            </w:r>
          </w:p>
        </w:tc>
        <w:tc>
          <w:tcPr>
            <w:tcW w:w="504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68" w:type="dxa"/>
          </w:tcPr>
          <w:p w:rsidR="00055D79" w:rsidRPr="006868A1" w:rsidRDefault="003C0586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Événements spéciaux </w:t>
            </w:r>
          </w:p>
        </w:tc>
      </w:tr>
      <w:tr w:rsidR="00055D79" w:rsidRPr="006868A1" w:rsidTr="00A71643">
        <w:tc>
          <w:tcPr>
            <w:tcW w:w="558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14" w:type="dxa"/>
          </w:tcPr>
          <w:p w:rsidR="00055D79" w:rsidRPr="006868A1" w:rsidRDefault="00BC0652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Services de premiers secours</w:t>
            </w:r>
          </w:p>
        </w:tc>
        <w:tc>
          <w:tcPr>
            <w:tcW w:w="486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86" w:type="dxa"/>
          </w:tcPr>
          <w:p w:rsidR="00055D79" w:rsidRPr="006868A1" w:rsidRDefault="001013AD" w:rsidP="00055D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Pr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é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sentations/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Exposés</w:t>
            </w:r>
          </w:p>
        </w:tc>
        <w:tc>
          <w:tcPr>
            <w:tcW w:w="504" w:type="dxa"/>
            <w:vAlign w:val="center"/>
          </w:tcPr>
          <w:p w:rsidR="00055D79" w:rsidRPr="006868A1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3168" w:type="dxa"/>
          </w:tcPr>
          <w:p w:rsidR="00055D79" w:rsidRPr="006868A1" w:rsidRDefault="001013AD" w:rsidP="00D406B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Services aux sinistrés</w:t>
            </w:r>
          </w:p>
        </w:tc>
      </w:tr>
      <w:tr w:rsidR="00BC0652" w:rsidRPr="006868A1" w:rsidTr="001424C8">
        <w:tc>
          <w:tcPr>
            <w:tcW w:w="558" w:type="dxa"/>
            <w:vAlign w:val="center"/>
          </w:tcPr>
          <w:p w:rsidR="00BC0652" w:rsidRPr="006868A1" w:rsidRDefault="00BC0652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  <w:tc>
          <w:tcPr>
            <w:tcW w:w="10458" w:type="dxa"/>
            <w:gridSpan w:val="5"/>
          </w:tcPr>
          <w:p w:rsidR="00BC0652" w:rsidRPr="006868A1" w:rsidRDefault="00BC0652" w:rsidP="003C0586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Autres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veuillez préciser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</w:tr>
    </w:tbl>
    <w:p w:rsidR="00A20CDF" w:rsidRPr="006868A1" w:rsidRDefault="00C57AF3">
      <w:pPr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fr-CA"/>
        </w:rPr>
      </w:pPr>
      <w:r w:rsidRPr="006868A1"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fr-CA"/>
        </w:rPr>
        <w:t>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CDF" w:rsidRPr="006868A1" w:rsidTr="00A26602">
        <w:tc>
          <w:tcPr>
            <w:tcW w:w="11016" w:type="dxa"/>
            <w:shd w:val="clear" w:color="auto" w:fill="000000" w:themeFill="text1"/>
          </w:tcPr>
          <w:p w:rsidR="00A20CDF" w:rsidRPr="006868A1" w:rsidRDefault="00A26602" w:rsidP="00693D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Exp</w:t>
            </w:r>
            <w:r w:rsidR="00693D6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é</w:t>
            </w:r>
            <w:r w:rsidRPr="006868A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rience</w:t>
            </w:r>
          </w:p>
        </w:tc>
      </w:tr>
      <w:tr w:rsidR="00A26602" w:rsidRPr="006868A1" w:rsidTr="00A20CDF">
        <w:tc>
          <w:tcPr>
            <w:tcW w:w="11016" w:type="dxa"/>
          </w:tcPr>
          <w:p w:rsidR="00A26602" w:rsidRPr="006868A1" w:rsidRDefault="00E80BCF" w:rsidP="00E80BCF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Avez-vous déjà fait du </w:t>
            </w:r>
            <w:r w:rsidRPr="00CD715A">
              <w:rPr>
                <w:rFonts w:ascii="Arial Unicode MS" w:eastAsia="Arial Unicode MS" w:hAnsi="Arial Unicode MS" w:cs="Arial Unicode MS"/>
                <w:sz w:val="20"/>
                <w:u w:val="single"/>
                <w:lang w:val="fr-CA"/>
              </w:rPr>
              <w:t>bénévolat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auprès de la Croix-Rouge canadienne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?  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Oui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66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No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84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</w:p>
        </w:tc>
      </w:tr>
      <w:tr w:rsidR="00A26602" w:rsidRPr="006868A1" w:rsidTr="00A20CDF">
        <w:tc>
          <w:tcPr>
            <w:tcW w:w="11016" w:type="dxa"/>
          </w:tcPr>
          <w:p w:rsidR="00A26602" w:rsidRPr="006868A1" w:rsidRDefault="00E80BCF" w:rsidP="00E80BCF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Avez-vous déjà </w:t>
            </w:r>
            <w:r w:rsidRPr="00CD715A">
              <w:rPr>
                <w:rFonts w:ascii="Arial Unicode MS" w:eastAsia="Arial Unicode MS" w:hAnsi="Arial Unicode MS" w:cs="Arial Unicode MS"/>
                <w:sz w:val="20"/>
                <w:u w:val="single"/>
                <w:lang w:val="fr-CA"/>
              </w:rPr>
              <w:t>travaillé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Pr="00E80BCF">
              <w:rPr>
                <w:rFonts w:ascii="Arial Unicode MS" w:eastAsia="Arial Unicode MS" w:hAnsi="Arial Unicode MS" w:cs="Arial Unicode MS"/>
                <w:sz w:val="20"/>
                <w:lang w:val="fr-CA"/>
              </w:rPr>
              <w:t>auprès de la Croix-Rouge canadienne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?  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Oui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1632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No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3183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</w:t>
            </w:r>
          </w:p>
        </w:tc>
      </w:tr>
      <w:tr w:rsidR="00A26602" w:rsidRPr="00344412" w:rsidTr="00A20CDF">
        <w:tc>
          <w:tcPr>
            <w:tcW w:w="11016" w:type="dxa"/>
          </w:tcPr>
          <w:p w:rsidR="00A26602" w:rsidRPr="006868A1" w:rsidRDefault="00E80BCF" w:rsidP="00344412">
            <w:pPr>
              <w:rPr>
                <w:rFonts w:eastAsia="Arial Unicode MS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Pouvez-vous </w:t>
            </w:r>
            <w:r w:rsidR="00344412">
              <w:rPr>
                <w:rFonts w:ascii="Arial Unicode MS" w:eastAsia="Arial Unicode MS" w:hAnsi="Arial Unicode MS" w:cs="Arial Unicode MS"/>
                <w:sz w:val="20"/>
                <w:lang w:val="fr-CA"/>
              </w:rPr>
              <w:t>fournir u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 curriculum vit</w:t>
            </w:r>
            <w:r>
              <w:rPr>
                <w:rFonts w:ascii="Arial Unicode MS" w:eastAsia="Arial Unicode MS" w:hAnsi="Arial Unicode MS" w:cs="Arial Unicode MS" w:hint="eastAsia"/>
                <w:sz w:val="20"/>
                <w:lang w:val="fr-CA"/>
              </w:rPr>
              <w:t>æ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?  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Oui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1817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No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n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55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A3D"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sdtContent>
            </w:sdt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Ci-joint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533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</w:p>
        </w:tc>
      </w:tr>
      <w:tr w:rsidR="00A26602" w:rsidRPr="00094E51" w:rsidTr="00A20CDF">
        <w:tc>
          <w:tcPr>
            <w:tcW w:w="11016" w:type="dxa"/>
          </w:tcPr>
          <w:p w:rsidR="00A86DF4" w:rsidRPr="006868A1" w:rsidRDefault="00C01AF9" w:rsidP="00A86DF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Quel</w:t>
            </w:r>
            <w:r w:rsidR="00344412">
              <w:rPr>
                <w:rFonts w:ascii="Arial Unicode MS" w:eastAsia="Arial Unicode MS" w:hAnsi="Arial Unicode MS" w:cs="Arial Unicode MS"/>
                <w:sz w:val="20"/>
                <w:lang w:val="fr-CA"/>
              </w:rPr>
              <w:t>les</w:t>
            </w:r>
            <w:r w:rsidR="00116D4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compétences </w:t>
            </w:r>
            <w:r w:rsidR="00116D4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ou </w:t>
            </w:r>
            <w:r w:rsidR="00116D4E" w:rsidRPr="00116D4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formation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possédez-vous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p. 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x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comptabilité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, </w:t>
            </w:r>
            <w:r w:rsidR="00344412">
              <w:rPr>
                <w:rFonts w:ascii="Arial Unicode MS" w:eastAsia="Arial Unicode MS" w:hAnsi="Arial Unicode MS" w:cs="Arial Unicode MS"/>
                <w:sz w:val="20"/>
                <w:lang w:val="fr-CA"/>
              </w:rPr>
              <w:t>art oratoire, etc.</w:t>
            </w:r>
            <w:r w:rsidR="00A2660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)?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5"/>
            </w:tblGrid>
            <w:tr w:rsidR="00A86DF4" w:rsidRPr="00094E51" w:rsidTr="00A86DF4">
              <w:tc>
                <w:tcPr>
                  <w:tcW w:w="10785" w:type="dxa"/>
                  <w:tcBorders>
                    <w:bottom w:val="single" w:sz="4" w:space="0" w:color="auto"/>
                  </w:tcBorders>
                </w:tcPr>
                <w:p w:rsidR="00A86DF4" w:rsidRPr="006868A1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A86DF4" w:rsidRPr="00094E51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6DF4" w:rsidRPr="006868A1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DE0083" w:rsidRPr="00094E51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0083" w:rsidRPr="006868A1" w:rsidRDefault="00DE0083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A86DF4" w:rsidRPr="00094E51" w:rsidTr="00130D4F">
              <w:tc>
                <w:tcPr>
                  <w:tcW w:w="10785" w:type="dxa"/>
                  <w:tcBorders>
                    <w:top w:val="single" w:sz="4" w:space="0" w:color="auto"/>
                  </w:tcBorders>
                </w:tcPr>
                <w:p w:rsidR="00A86DF4" w:rsidRPr="006868A1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</w:tbl>
          <w:p w:rsidR="00A26602" w:rsidRPr="006868A1" w:rsidRDefault="00A26602" w:rsidP="00A26602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</w:p>
        </w:tc>
      </w:tr>
    </w:tbl>
    <w:p w:rsidR="00480363" w:rsidRPr="001D1F98" w:rsidRDefault="00480363" w:rsidP="00480363">
      <w:pPr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fr-CA"/>
        </w:rPr>
      </w:pPr>
      <w:r w:rsidRPr="001D1F98"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fr-CA"/>
        </w:rPr>
        <w:lastRenderedPageBreak/>
        <w:t>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486"/>
        <w:gridCol w:w="3186"/>
        <w:gridCol w:w="504"/>
        <w:gridCol w:w="3168"/>
      </w:tblGrid>
      <w:tr w:rsidR="00C57AF3" w:rsidRPr="006868A1" w:rsidTr="00C57AF3">
        <w:tc>
          <w:tcPr>
            <w:tcW w:w="11016" w:type="dxa"/>
            <w:gridSpan w:val="6"/>
            <w:shd w:val="clear" w:color="auto" w:fill="000000" w:themeFill="text1"/>
          </w:tcPr>
          <w:p w:rsidR="00C57AF3" w:rsidRPr="006868A1" w:rsidRDefault="00BB3E5C" w:rsidP="00C57AF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Engagement</w:t>
            </w:r>
            <w:r w:rsidR="00914DE9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bénévole </w:t>
            </w:r>
          </w:p>
        </w:tc>
      </w:tr>
      <w:tr w:rsidR="00C57AF3" w:rsidRPr="006868A1" w:rsidTr="00DC5C48"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401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6868A1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14" w:type="dxa"/>
          </w:tcPr>
          <w:p w:rsidR="00C57AF3" w:rsidRPr="006868A1" w:rsidRDefault="005434D4" w:rsidP="005434D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Moins de six mois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973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C57AF3" w:rsidRPr="006868A1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86" w:type="dxa"/>
          </w:tcPr>
          <w:p w:rsidR="00C57AF3" w:rsidRPr="006868A1" w:rsidRDefault="005434D4" w:rsidP="005434D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De six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mo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i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à un an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6046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6868A1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3168" w:type="dxa"/>
          </w:tcPr>
          <w:p w:rsidR="00C57AF3" w:rsidRPr="006868A1" w:rsidRDefault="005434D4" w:rsidP="00357A79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Continu</w:t>
            </w:r>
          </w:p>
        </w:tc>
      </w:tr>
      <w:tr w:rsidR="00DC5C48" w:rsidRPr="006868A1" w:rsidTr="00DC5C48"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969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C5C48" w:rsidRPr="006868A1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5"/>
          </w:tcPr>
          <w:p w:rsidR="00DC5C48" w:rsidRPr="006868A1" w:rsidRDefault="005434D4" w:rsidP="005434D4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Autre</w:t>
            </w:r>
            <w:r w:rsidR="00DC5C48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veuillez expliquer</w:t>
            </w:r>
            <w:r w:rsidR="00DC5C48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DC5C48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: </w:t>
            </w:r>
          </w:p>
        </w:tc>
      </w:tr>
    </w:tbl>
    <w:p w:rsidR="001013AD" w:rsidRPr="001013AD" w:rsidRDefault="001013AD">
      <w:pPr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fr-CA"/>
        </w:rPr>
      </w:pPr>
      <w:r w:rsidRPr="006868A1"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fr-CA"/>
        </w:rPr>
        <w:t>Space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540"/>
        <w:gridCol w:w="2880"/>
        <w:gridCol w:w="540"/>
        <w:gridCol w:w="2970"/>
        <w:gridCol w:w="431"/>
        <w:gridCol w:w="1117"/>
      </w:tblGrid>
      <w:tr w:rsidR="00C57AF3" w:rsidRPr="001E76F3" w:rsidTr="00BC0652">
        <w:trPr>
          <w:trHeight w:val="697"/>
          <w:jc w:val="center"/>
        </w:trPr>
        <w:tc>
          <w:tcPr>
            <w:tcW w:w="11016" w:type="dxa"/>
            <w:gridSpan w:val="8"/>
            <w:shd w:val="clear" w:color="auto" w:fill="000000" w:themeFill="text1"/>
            <w:vAlign w:val="center"/>
          </w:tcPr>
          <w:p w:rsidR="00C57AF3" w:rsidRPr="006868A1" w:rsidRDefault="005434D4" w:rsidP="00A67998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Comment avez-</w:t>
            </w:r>
            <w:r w:rsidR="001E76F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 xml:space="preserve">vous </w:t>
            </w:r>
            <w:r w:rsidR="00914DE9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eu connaissance du programme de bénévolat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 xml:space="preserve"> de la Croix-Rouge canadienne</w:t>
            </w:r>
            <w:r w:rsidR="0011257B" w:rsidRPr="006868A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 xml:space="preserve">? </w:t>
            </w:r>
            <w:r w:rsidR="00BC0652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br/>
            </w:r>
            <w:r w:rsidR="0011257B" w:rsidRPr="006868A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Veuillez cocher toutes les réponses pertinentes</w:t>
            </w:r>
            <w:r w:rsidR="00C57AF3" w:rsidRPr="006868A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fr-CA"/>
              </w:rPr>
              <w:t>)</w:t>
            </w:r>
          </w:p>
        </w:tc>
      </w:tr>
      <w:tr w:rsidR="00BC0652" w:rsidRPr="006868A1" w:rsidTr="0051320D">
        <w:trPr>
          <w:trHeight w:val="350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162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6868A1" w:rsidRDefault="0051320D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C57AF3" w:rsidRPr="006868A1" w:rsidRDefault="00D406BD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Présentoir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12681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Appel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Visite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au bureau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9557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C57AF3" w:rsidRPr="006868A1" w:rsidRDefault="00C57AF3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Centre</w:t>
            </w:r>
            <w:r w:rsidR="000F1DDB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d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’action bénévole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3031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117" w:type="dxa"/>
            <w:vAlign w:val="center"/>
          </w:tcPr>
          <w:p w:rsidR="00C57AF3" w:rsidRPr="006868A1" w:rsidRDefault="003916F8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Journal</w:t>
            </w:r>
          </w:p>
        </w:tc>
      </w:tr>
      <w:tr w:rsidR="00BC0652" w:rsidRPr="006868A1" w:rsidTr="0051320D">
        <w:trPr>
          <w:trHeight w:val="341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2114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Affiche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/Dépliant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2242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Personnel de la Croix-Rouge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572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C57AF3" w:rsidRPr="006868A1" w:rsidRDefault="003916F8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É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tablissement d’enseignement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8611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117" w:type="dxa"/>
            <w:vAlign w:val="center"/>
          </w:tcPr>
          <w:p w:rsidR="00C57AF3" w:rsidRPr="006868A1" w:rsidRDefault="00C57AF3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T</w:t>
            </w:r>
            <w:r w:rsidR="003916F8">
              <w:rPr>
                <w:rFonts w:ascii="Arial Unicode MS" w:eastAsia="Arial Unicode MS" w:hAnsi="Arial Unicode MS" w:cs="Arial Unicode MS"/>
                <w:sz w:val="20"/>
                <w:lang w:val="fr-CA"/>
              </w:rPr>
              <w:t>é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l</w:t>
            </w:r>
            <w:r w:rsidR="003916F8">
              <w:rPr>
                <w:rFonts w:ascii="Arial Unicode MS" w:eastAsia="Arial Unicode MS" w:hAnsi="Arial Unicode MS" w:cs="Arial Unicode MS"/>
                <w:sz w:val="20"/>
                <w:lang w:val="fr-CA"/>
              </w:rPr>
              <w:t>é</w:t>
            </w: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vision</w:t>
            </w:r>
          </w:p>
        </w:tc>
      </w:tr>
      <w:tr w:rsidR="00BC0652" w:rsidRPr="006868A1" w:rsidTr="0051320D">
        <w:trPr>
          <w:trHeight w:val="350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16258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Événement public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17921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Ami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Parent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83110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51320D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C57AF3" w:rsidRPr="006868A1" w:rsidRDefault="00C57AF3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Internet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20188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117" w:type="dxa"/>
            <w:vAlign w:val="center"/>
          </w:tcPr>
          <w:p w:rsidR="00C57AF3" w:rsidRPr="006868A1" w:rsidRDefault="00C57AF3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Radio</w:t>
            </w:r>
          </w:p>
        </w:tc>
      </w:tr>
      <w:tr w:rsidR="00C57AF3" w:rsidRPr="006868A1" w:rsidTr="0051320D">
        <w:trPr>
          <w:trHeight w:val="341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673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Section locale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-20384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DC5C48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C57AF3" w:rsidRPr="006868A1" w:rsidRDefault="000F1DDB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Autre bénévole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fr-CA"/>
            </w:rPr>
            <w:id w:val="4818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6868A1" w:rsidRDefault="00E4686D" w:rsidP="00A6799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fr-CA"/>
                  </w:rPr>
                </w:pPr>
                <w:r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4518" w:type="dxa"/>
            <w:gridSpan w:val="3"/>
            <w:vAlign w:val="center"/>
          </w:tcPr>
          <w:p w:rsidR="00C57AF3" w:rsidRPr="006868A1" w:rsidRDefault="003916F8" w:rsidP="0051320D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Autres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veuillez préciser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> </w:t>
            </w:r>
            <w:r w:rsidR="00C57AF3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>:</w:t>
            </w:r>
          </w:p>
        </w:tc>
      </w:tr>
    </w:tbl>
    <w:p w:rsidR="00A20CDF" w:rsidRPr="006868A1" w:rsidRDefault="00A20CDF">
      <w:pPr>
        <w:rPr>
          <w:rFonts w:ascii="Arial Unicode MS" w:eastAsia="Arial Unicode MS" w:hAnsi="Arial Unicode MS" w:cs="Arial Unicode MS"/>
          <w:color w:val="FFFFFF" w:themeColor="background1"/>
          <w:sz w:val="18"/>
          <w:szCs w:val="18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0CDF" w:rsidRPr="006868A1" w:rsidTr="00241CC3">
        <w:tc>
          <w:tcPr>
            <w:tcW w:w="11016" w:type="dxa"/>
          </w:tcPr>
          <w:p w:rsidR="00826F6B" w:rsidRDefault="00826F6B" w:rsidP="00826F6B">
            <w:pPr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</w:p>
          <w:p w:rsidR="00826F6B" w:rsidRPr="006868A1" w:rsidRDefault="00826F6B" w:rsidP="00826F6B">
            <w:pPr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</w:pPr>
            <w:r w:rsidRPr="006868A1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</w:t>
            </w:r>
            <w:r w:rsidRPr="00073B59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Si vous n’av</w:t>
            </w:r>
            <w:r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ez</w:t>
            </w:r>
            <w:r w:rsidRPr="00073B59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pas atteint l’âge de la majorité, votre parent ou un tuteur doit remplir la partie suivante :</w:t>
            </w:r>
          </w:p>
          <w:p w:rsidR="00826F6B" w:rsidRPr="006868A1" w:rsidRDefault="00826F6B" w:rsidP="00826F6B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Je sais que mon enfant ou l’enfant dont j’ai légalement la charge a décidé de faire du bénévolat auprès de la Croix-Rouge canadienne et j’approuve sa décision.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8270"/>
            </w:tblGrid>
            <w:tr w:rsidR="00826F6B" w:rsidRPr="006868A1" w:rsidTr="002F066B">
              <w:tc>
                <w:tcPr>
                  <w:tcW w:w="2515" w:type="dxa"/>
                </w:tcPr>
                <w:p w:rsidR="00826F6B" w:rsidRPr="006868A1" w:rsidRDefault="00826F6B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N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o</w:t>
                  </w: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 </w:t>
                  </w: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8270" w:type="dxa"/>
                  <w:tcBorders>
                    <w:bottom w:val="single" w:sz="4" w:space="0" w:color="auto"/>
                  </w:tcBorders>
                </w:tcPr>
                <w:p w:rsidR="00826F6B" w:rsidRPr="006868A1" w:rsidRDefault="00826F6B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826F6B" w:rsidRPr="006868A1" w:rsidTr="002F066B">
              <w:tc>
                <w:tcPr>
                  <w:tcW w:w="2515" w:type="dxa"/>
                </w:tcPr>
                <w:p w:rsidR="00826F6B" w:rsidRPr="006868A1" w:rsidRDefault="00826F6B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Relation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 xml:space="preserve"> avec le candidat </w:t>
                  </w: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8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6F6B" w:rsidRPr="006868A1" w:rsidRDefault="00826F6B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826F6B" w:rsidRPr="006868A1" w:rsidTr="002F066B">
              <w:tc>
                <w:tcPr>
                  <w:tcW w:w="2515" w:type="dxa"/>
                </w:tcPr>
                <w:p w:rsidR="00826F6B" w:rsidRPr="006868A1" w:rsidRDefault="00826F6B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Numéro de téléphone </w:t>
                  </w: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8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6F6B" w:rsidRPr="006868A1" w:rsidRDefault="00826F6B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826F6B" w:rsidRPr="00094E51" w:rsidTr="002F066B">
              <w:tc>
                <w:tcPr>
                  <w:tcW w:w="10785" w:type="dxa"/>
                  <w:gridSpan w:val="2"/>
                </w:tcPr>
                <w:p w:rsidR="00826F6B" w:rsidRPr="006868A1" w:rsidRDefault="00826F6B" w:rsidP="002F066B">
                  <w:pPr>
                    <w:rPr>
                      <w:lang w:val="fr-CA"/>
                    </w:rPr>
                  </w:pPr>
                </w:p>
                <w:tbl>
                  <w:tblPr>
                    <w:tblStyle w:val="TableGrid"/>
                    <w:tblW w:w="0" w:type="auto"/>
                    <w:tblInd w:w="2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0"/>
                    <w:gridCol w:w="990"/>
                    <w:gridCol w:w="4410"/>
                  </w:tblGrid>
                  <w:tr w:rsidR="00826F6B" w:rsidRPr="006868A1" w:rsidTr="002F066B">
                    <w:tc>
                      <w:tcPr>
                        <w:tcW w:w="45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826F6B" w:rsidRPr="00094E51" w:rsidTr="002F066B">
                    <w:tc>
                      <w:tcPr>
                        <w:tcW w:w="45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  <w:r w:rsidRPr="006868A1"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Signature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 xml:space="preserve"> du parent ou du tuteur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826F6B" w:rsidRPr="006868A1" w:rsidRDefault="00826F6B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26F6B" w:rsidRPr="006868A1" w:rsidRDefault="00826F6B" w:rsidP="0051674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</w:pPr>
                        <w:r w:rsidRPr="006868A1"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Date (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JJ</w:t>
                        </w:r>
                        <w:r w:rsidR="00516746"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-MM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-AAAA</w:t>
                        </w:r>
                        <w:r w:rsidRPr="006868A1"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>)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fr-CA"/>
                          </w:rPr>
                          <w:t xml:space="preserve"> </w:t>
                        </w:r>
                      </w:p>
                    </w:tc>
                  </w:tr>
                </w:tbl>
                <w:p w:rsidR="00826F6B" w:rsidRPr="006868A1" w:rsidRDefault="00826F6B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</w:tbl>
          <w:p w:rsidR="00776B06" w:rsidRPr="006868A1" w:rsidRDefault="00776B06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</w:p>
          <w:p w:rsidR="00A20CDF" w:rsidRPr="006868A1" w:rsidRDefault="000611D0">
            <w:pPr>
              <w:rPr>
                <w:rFonts w:ascii="Arial Unicode MS" w:eastAsia="Arial Unicode MS" w:hAnsi="Arial Unicode MS" w:cs="Arial Unicode MS"/>
                <w:sz w:val="20"/>
                <w:lang w:val="fr-CA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90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06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776B06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611BCE">
              <w:rPr>
                <w:rFonts w:ascii="Arial Unicode MS" w:eastAsia="Arial Unicode MS" w:hAnsi="Arial Unicode MS" w:cs="Arial Unicode MS"/>
                <w:sz w:val="20"/>
                <w:lang w:val="fr-CA"/>
              </w:rPr>
              <w:t>En cochant la présente case,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611BCE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je</w:t>
            </w:r>
            <w:r w:rsidR="006254DB" w:rsidRPr="006868A1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certif</w:t>
            </w:r>
            <w:r w:rsidR="00611BCE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ie</w:t>
            </w:r>
            <w:r w:rsidR="006254DB" w:rsidRPr="006868A1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</w:t>
            </w:r>
            <w:r w:rsidR="00611BCE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que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611BCE">
              <w:rPr>
                <w:rFonts w:ascii="Arial Unicode MS" w:eastAsia="Arial Unicode MS" w:hAnsi="Arial Unicode MS" w:cs="Arial Unicode MS"/>
                <w:sz w:val="20"/>
                <w:lang w:val="fr-CA"/>
              </w:rPr>
              <w:t>les renseignements fournis dans ce formulaire sont exacts et complets.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611BC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J’autorise la Croix-Rouge canadienne à obtenir, s’il y a lieu, 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>une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E64DDE" w:rsidRP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vérification du casier judiciaire 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et/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>ou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516746">
              <w:rPr>
                <w:rFonts w:ascii="Arial Unicode MS" w:eastAsia="Arial Unicode MS" w:hAnsi="Arial Unicode MS" w:cs="Arial Unicode MS"/>
                <w:sz w:val="20"/>
                <w:lang w:val="fr-CA"/>
              </w:rPr>
              <w:t>du</w:t>
            </w:r>
            <w:r w:rsidR="00F25C42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E64DDE" w:rsidRP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>dossier d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u</w:t>
            </w:r>
            <w:r w:rsidR="00E64DDE" w:rsidRP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conducteur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. </w:t>
            </w:r>
            <w:r w:rsidR="00E64DDE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Je</w:t>
            </w:r>
            <w:r w:rsidR="006254DB" w:rsidRPr="006868A1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 xml:space="preserve"> </w:t>
            </w:r>
            <w:r w:rsidR="00E64DDE">
              <w:rPr>
                <w:rFonts w:ascii="Arial Unicode MS" w:eastAsia="Arial Unicode MS" w:hAnsi="Arial Unicode MS" w:cs="Arial Unicode MS"/>
                <w:b/>
                <w:sz w:val="20"/>
                <w:lang w:val="fr-CA"/>
              </w:rPr>
              <w:t>comprends que</w:t>
            </w:r>
            <w:r w:rsidR="006254DB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je serai avisé à l’avance 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si une vérification du casier judiciaire, </w:t>
            </w:r>
            <w:r w:rsidR="00516746">
              <w:rPr>
                <w:rFonts w:ascii="Arial Unicode MS" w:eastAsia="Arial Unicode MS" w:hAnsi="Arial Unicode MS" w:cs="Arial Unicode MS"/>
                <w:sz w:val="20"/>
                <w:lang w:val="fr-CA"/>
              </w:rPr>
              <w:t>du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>dossier d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u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conducteur </w:t>
            </w:r>
            <w:r w:rsidR="00073B59">
              <w:rPr>
                <w:rFonts w:ascii="Arial Unicode MS" w:eastAsia="Arial Unicode MS" w:hAnsi="Arial Unicode MS" w:cs="Arial Unicode MS"/>
                <w:sz w:val="20"/>
                <w:lang w:val="fr-CA"/>
              </w:rPr>
              <w:t>et/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ou d’autres vérifications </w:t>
            </w:r>
            <w:r w:rsidR="006C59B0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sont </w:t>
            </w:r>
            <w:r w:rsidR="00776BC3">
              <w:rPr>
                <w:rFonts w:ascii="Arial Unicode MS" w:eastAsia="Arial Unicode MS" w:hAnsi="Arial Unicode MS" w:cs="Arial Unicode MS"/>
                <w:sz w:val="20"/>
                <w:lang w:val="fr-CA"/>
              </w:rPr>
              <w:t>nécessaire</w:t>
            </w:r>
            <w:r w:rsidR="006C59B0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s </w:t>
            </w:r>
            <w:r w:rsidR="00776BC3">
              <w:rPr>
                <w:rFonts w:ascii="Arial Unicode MS" w:eastAsia="Arial Unicode MS" w:hAnsi="Arial Unicode MS" w:cs="Arial Unicode MS"/>
                <w:sz w:val="20"/>
                <w:lang w:val="fr-CA"/>
              </w:rPr>
              <w:t>pour répondre aux exigences</w:t>
            </w:r>
            <w:r w:rsidR="006C59B0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d’</w:t>
            </w:r>
            <w:r w:rsidR="00E64DDE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un programme particulier. 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990"/>
              <w:gridCol w:w="4410"/>
            </w:tblGrid>
            <w:tr w:rsidR="000C319C" w:rsidRPr="00094E51" w:rsidTr="000C319C"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  <w:tr w:rsidR="000C319C" w:rsidRPr="00071B50" w:rsidTr="000C319C"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:rsidR="000C319C" w:rsidRPr="006868A1" w:rsidRDefault="000C319C" w:rsidP="001905C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Signature</w:t>
                  </w:r>
                  <w:r w:rsidR="00AF548C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 xml:space="preserve"> du candidat</w:t>
                  </w:r>
                  <w:r w:rsidRPr="006868A1">
                    <w:rPr>
                      <w:rFonts w:ascii="Arial Unicode MS" w:eastAsia="Arial Unicode MS" w:hAnsi="Arial Unicode MS" w:cs="Arial Unicode MS"/>
                      <w:b/>
                      <w:sz w:val="20"/>
                      <w:lang w:val="fr-CA"/>
                    </w:rPr>
                    <w:t>*</w:t>
                  </w:r>
                </w:p>
              </w:tc>
              <w:tc>
                <w:tcPr>
                  <w:tcW w:w="990" w:type="dxa"/>
                  <w:vAlign w:val="center"/>
                </w:tcPr>
                <w:p w:rsidR="000C319C" w:rsidRPr="006868A1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</w:tcBorders>
                  <w:vAlign w:val="center"/>
                </w:tcPr>
                <w:p w:rsidR="000C319C" w:rsidRDefault="000C319C" w:rsidP="00073B59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Date (</w:t>
                  </w:r>
                  <w:r w:rsidR="00826F6B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JJ</w:t>
                  </w:r>
                  <w:r w:rsidR="00516746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-MM</w:t>
                  </w:r>
                  <w:r w:rsidR="00776BC3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-</w:t>
                  </w:r>
                  <w:r w:rsidR="00AF548C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AAAA</w:t>
                  </w:r>
                  <w:r w:rsidRPr="006868A1"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  <w:t>)</w:t>
                  </w:r>
                </w:p>
                <w:p w:rsidR="00826F6B" w:rsidRPr="006868A1" w:rsidRDefault="00826F6B" w:rsidP="00073B59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fr-CA"/>
                    </w:rPr>
                  </w:pPr>
                </w:p>
              </w:tc>
            </w:tr>
          </w:tbl>
          <w:p w:rsidR="00546E73" w:rsidRPr="006868A1" w:rsidRDefault="00546E73" w:rsidP="000C319C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fr-CA"/>
              </w:rPr>
            </w:pPr>
          </w:p>
        </w:tc>
      </w:tr>
    </w:tbl>
    <w:p w:rsidR="00A20CDF" w:rsidRPr="006868A1" w:rsidRDefault="00A20CDF">
      <w:pPr>
        <w:rPr>
          <w:rFonts w:ascii="Arial Unicode MS" w:eastAsia="Arial Unicode MS" w:hAnsi="Arial Unicode MS" w:cs="Arial Unicode MS"/>
          <w:sz w:val="20"/>
          <w:lang w:val="fr-CA"/>
        </w:rPr>
      </w:pPr>
    </w:p>
    <w:sectPr w:rsidR="00A20CDF" w:rsidRPr="006868A1" w:rsidSect="00301698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0" w:rsidRDefault="006C59B0" w:rsidP="00130D4F">
      <w:r>
        <w:separator/>
      </w:r>
    </w:p>
  </w:endnote>
  <w:endnote w:type="continuationSeparator" w:id="0">
    <w:p w:rsidR="006C59B0" w:rsidRDefault="006C59B0" w:rsidP="001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98" w:rsidRPr="001D1F98" w:rsidRDefault="001D1F98" w:rsidP="001D1F98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Dernière révision juillet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0" w:rsidRDefault="006C59B0" w:rsidP="00130D4F">
      <w:r>
        <w:separator/>
      </w:r>
    </w:p>
  </w:footnote>
  <w:footnote w:type="continuationSeparator" w:id="0">
    <w:p w:rsidR="006C59B0" w:rsidRDefault="006C59B0" w:rsidP="00130D4F">
      <w:r>
        <w:continuationSeparator/>
      </w:r>
    </w:p>
  </w:footnote>
  <w:footnote w:id="1">
    <w:p w:rsidR="007A2E26" w:rsidRPr="000907D6" w:rsidRDefault="007A2E26" w:rsidP="007A2E26">
      <w:pPr>
        <w:pStyle w:val="FootnoteText"/>
        <w:rPr>
          <w:sz w:val="16"/>
          <w:lang w:val="fr-CA"/>
        </w:rPr>
      </w:pPr>
      <w:r w:rsidRPr="00D00A05">
        <w:rPr>
          <w:sz w:val="16"/>
          <w:lang w:val="fr-CA"/>
        </w:rPr>
        <w:t>*</w:t>
      </w:r>
      <w:r w:rsidRPr="00D00A05">
        <w:rPr>
          <w:rStyle w:val="FootnoteReference"/>
          <w:color w:val="FFFFFF" w:themeColor="background1"/>
          <w:sz w:val="16"/>
          <w:lang w:val="fr-CA"/>
        </w:rPr>
        <w:footnoteRef/>
      </w:r>
      <w:r w:rsidRPr="00D00A05">
        <w:rPr>
          <w:sz w:val="16"/>
          <w:lang w:val="fr-CA"/>
        </w:rPr>
        <w:t xml:space="preserve"> Ce renseignement </w:t>
      </w:r>
      <w:r>
        <w:rPr>
          <w:sz w:val="16"/>
          <w:lang w:val="fr-CA"/>
        </w:rPr>
        <w:t>sera utilisé à des fins statistiques seulement</w:t>
      </w:r>
      <w:r w:rsidRPr="000907D6">
        <w:rPr>
          <w:sz w:val="16"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E1D"/>
    <w:multiLevelType w:val="hybridMultilevel"/>
    <w:tmpl w:val="25405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8"/>
    <w:rsid w:val="00002912"/>
    <w:rsid w:val="00043ED9"/>
    <w:rsid w:val="000541C2"/>
    <w:rsid w:val="00055D79"/>
    <w:rsid w:val="000611D0"/>
    <w:rsid w:val="00071B50"/>
    <w:rsid w:val="00073B59"/>
    <w:rsid w:val="000907D6"/>
    <w:rsid w:val="000913C0"/>
    <w:rsid w:val="00094E51"/>
    <w:rsid w:val="00097A25"/>
    <w:rsid w:val="000C319C"/>
    <w:rsid w:val="000F1DDB"/>
    <w:rsid w:val="001013AD"/>
    <w:rsid w:val="0011257B"/>
    <w:rsid w:val="00116D4E"/>
    <w:rsid w:val="00117ED3"/>
    <w:rsid w:val="0012292C"/>
    <w:rsid w:val="00130D4F"/>
    <w:rsid w:val="0013342C"/>
    <w:rsid w:val="00135F0E"/>
    <w:rsid w:val="00161D08"/>
    <w:rsid w:val="001905CC"/>
    <w:rsid w:val="00192364"/>
    <w:rsid w:val="001926F2"/>
    <w:rsid w:val="00197B18"/>
    <w:rsid w:val="001A4506"/>
    <w:rsid w:val="001A6779"/>
    <w:rsid w:val="001C0388"/>
    <w:rsid w:val="001D1F98"/>
    <w:rsid w:val="001D2CA2"/>
    <w:rsid w:val="001E76F3"/>
    <w:rsid w:val="001F797B"/>
    <w:rsid w:val="00241CC3"/>
    <w:rsid w:val="00261A0F"/>
    <w:rsid w:val="00290C71"/>
    <w:rsid w:val="002A23CF"/>
    <w:rsid w:val="002D0DEB"/>
    <w:rsid w:val="002D3D28"/>
    <w:rsid w:val="002F708E"/>
    <w:rsid w:val="00301698"/>
    <w:rsid w:val="00344412"/>
    <w:rsid w:val="00353FAC"/>
    <w:rsid w:val="00357A79"/>
    <w:rsid w:val="00386F86"/>
    <w:rsid w:val="00387552"/>
    <w:rsid w:val="003916F8"/>
    <w:rsid w:val="003B5816"/>
    <w:rsid w:val="003C0586"/>
    <w:rsid w:val="003D6324"/>
    <w:rsid w:val="003D76DF"/>
    <w:rsid w:val="003D78BB"/>
    <w:rsid w:val="00421DD0"/>
    <w:rsid w:val="00444965"/>
    <w:rsid w:val="00455E59"/>
    <w:rsid w:val="00476D20"/>
    <w:rsid w:val="00480363"/>
    <w:rsid w:val="004A1CD5"/>
    <w:rsid w:val="004C4410"/>
    <w:rsid w:val="004E1A95"/>
    <w:rsid w:val="004E6671"/>
    <w:rsid w:val="00512185"/>
    <w:rsid w:val="0051320D"/>
    <w:rsid w:val="00516746"/>
    <w:rsid w:val="00533BA4"/>
    <w:rsid w:val="005434D4"/>
    <w:rsid w:val="00546E73"/>
    <w:rsid w:val="00562F76"/>
    <w:rsid w:val="00564848"/>
    <w:rsid w:val="00583509"/>
    <w:rsid w:val="00592B77"/>
    <w:rsid w:val="005B2DF9"/>
    <w:rsid w:val="00611BCE"/>
    <w:rsid w:val="006254DB"/>
    <w:rsid w:val="00632208"/>
    <w:rsid w:val="00653387"/>
    <w:rsid w:val="006868A1"/>
    <w:rsid w:val="00693D6C"/>
    <w:rsid w:val="00696965"/>
    <w:rsid w:val="006C59B0"/>
    <w:rsid w:val="006E5E90"/>
    <w:rsid w:val="00716B17"/>
    <w:rsid w:val="007306C9"/>
    <w:rsid w:val="00733CBF"/>
    <w:rsid w:val="00740786"/>
    <w:rsid w:val="00740F56"/>
    <w:rsid w:val="00745B41"/>
    <w:rsid w:val="00776B06"/>
    <w:rsid w:val="00776BC3"/>
    <w:rsid w:val="007A2E26"/>
    <w:rsid w:val="007C5E1E"/>
    <w:rsid w:val="007D0A2B"/>
    <w:rsid w:val="007E6626"/>
    <w:rsid w:val="00826F6B"/>
    <w:rsid w:val="00852F61"/>
    <w:rsid w:val="00853041"/>
    <w:rsid w:val="0086043A"/>
    <w:rsid w:val="00886B52"/>
    <w:rsid w:val="008E65B3"/>
    <w:rsid w:val="00903D71"/>
    <w:rsid w:val="009055CC"/>
    <w:rsid w:val="00914DE9"/>
    <w:rsid w:val="0092149D"/>
    <w:rsid w:val="009252C9"/>
    <w:rsid w:val="00944F02"/>
    <w:rsid w:val="0098512E"/>
    <w:rsid w:val="00990A3D"/>
    <w:rsid w:val="009D1302"/>
    <w:rsid w:val="00A20CDF"/>
    <w:rsid w:val="00A2411F"/>
    <w:rsid w:val="00A26602"/>
    <w:rsid w:val="00A67998"/>
    <w:rsid w:val="00A71643"/>
    <w:rsid w:val="00A83976"/>
    <w:rsid w:val="00A86DF4"/>
    <w:rsid w:val="00A951AC"/>
    <w:rsid w:val="00AC57AB"/>
    <w:rsid w:val="00AF548C"/>
    <w:rsid w:val="00B42BB1"/>
    <w:rsid w:val="00B806C5"/>
    <w:rsid w:val="00BB2944"/>
    <w:rsid w:val="00BB3E5C"/>
    <w:rsid w:val="00BC0652"/>
    <w:rsid w:val="00C01AF9"/>
    <w:rsid w:val="00C248FD"/>
    <w:rsid w:val="00C57AF3"/>
    <w:rsid w:val="00C60B1D"/>
    <w:rsid w:val="00CC06BC"/>
    <w:rsid w:val="00CC1733"/>
    <w:rsid w:val="00CD15ED"/>
    <w:rsid w:val="00CD715A"/>
    <w:rsid w:val="00D00A05"/>
    <w:rsid w:val="00D3134A"/>
    <w:rsid w:val="00D406BD"/>
    <w:rsid w:val="00DC30CE"/>
    <w:rsid w:val="00DC5C48"/>
    <w:rsid w:val="00DE0083"/>
    <w:rsid w:val="00E27D1B"/>
    <w:rsid w:val="00E33682"/>
    <w:rsid w:val="00E4686D"/>
    <w:rsid w:val="00E4738F"/>
    <w:rsid w:val="00E531A3"/>
    <w:rsid w:val="00E64DDE"/>
    <w:rsid w:val="00E80BCF"/>
    <w:rsid w:val="00E905A9"/>
    <w:rsid w:val="00EB60A7"/>
    <w:rsid w:val="00EC4395"/>
    <w:rsid w:val="00EC5C73"/>
    <w:rsid w:val="00EE0F73"/>
    <w:rsid w:val="00F0371A"/>
    <w:rsid w:val="00F25C42"/>
    <w:rsid w:val="00F529FF"/>
    <w:rsid w:val="00F676AD"/>
    <w:rsid w:val="00FC4113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5D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5C4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8BB"/>
    <w:rPr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0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9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5D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5C4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8BB"/>
    <w:rPr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0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9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3CCB-FA6D-4440-9A19-46A63416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836A955C.dotm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Canadian Red Cross/La Croix-Rouge Canadienne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Gauthier</dc:creator>
  <cp:lastModifiedBy>Victoria Gauthier</cp:lastModifiedBy>
  <cp:revision>2</cp:revision>
  <cp:lastPrinted>2013-04-04T21:13:00Z</cp:lastPrinted>
  <dcterms:created xsi:type="dcterms:W3CDTF">2013-07-03T15:01:00Z</dcterms:created>
  <dcterms:modified xsi:type="dcterms:W3CDTF">2013-07-03T15:01:00Z</dcterms:modified>
</cp:coreProperties>
</file>