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8" w:rsidRPr="00EB60A7" w:rsidRDefault="00161D08">
      <w:pPr>
        <w:rPr>
          <w:rFonts w:ascii="Arial Unicode MS" w:eastAsia="Arial Unicode MS" w:hAnsi="Arial Unicode MS" w:cs="Arial Unicode MS"/>
          <w:b/>
          <w:sz w:val="20"/>
          <w:lang w:val="en-CA"/>
        </w:rPr>
      </w:pPr>
      <w:r w:rsidRPr="00EB60A7">
        <w:rPr>
          <w:rFonts w:ascii="Arial Unicode MS" w:eastAsia="Arial Unicode MS" w:hAnsi="Arial Unicode MS" w:cs="Arial Unicode MS"/>
          <w:b/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E91E70E" wp14:editId="7E59CFAF">
            <wp:simplePos x="0" y="0"/>
            <wp:positionH relativeFrom="margin">
              <wp:posOffset>-238125</wp:posOffset>
            </wp:positionH>
            <wp:positionV relativeFrom="margin">
              <wp:posOffset>-248285</wp:posOffset>
            </wp:positionV>
            <wp:extent cx="1838325" cy="9918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On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0A7">
        <w:rPr>
          <w:rFonts w:ascii="Arial Unicode MS" w:eastAsia="Arial Unicode MS" w:hAnsi="Arial Unicode MS" w:cs="Arial Unicode MS"/>
          <w:b/>
          <w:sz w:val="20"/>
          <w:lang w:val="en-CA"/>
        </w:rPr>
        <w:t xml:space="preserve">    </w:t>
      </w:r>
    </w:p>
    <w:p w:rsidR="00161D08" w:rsidRPr="00EB60A7" w:rsidRDefault="00161D08" w:rsidP="00301698">
      <w:pPr>
        <w:widowControl w:val="0"/>
        <w:rPr>
          <w:rFonts w:ascii="Arial Unicode MS" w:eastAsia="Arial Unicode MS" w:hAnsi="Arial Unicode MS" w:cs="Arial Unicode MS"/>
          <w:b/>
          <w:sz w:val="32"/>
          <w:szCs w:val="32"/>
          <w:lang w:val="en-CA"/>
        </w:rPr>
      </w:pPr>
      <w:r w:rsidRPr="00EB60A7">
        <w:rPr>
          <w:rFonts w:ascii="Arial Unicode MS" w:eastAsia="Arial Unicode MS" w:hAnsi="Arial Unicode MS" w:cs="Arial Unicode MS"/>
          <w:b/>
          <w:sz w:val="20"/>
          <w:lang w:val="en-CA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lang w:val="en-CA"/>
        </w:rPr>
        <w:t xml:space="preserve">           </w:t>
      </w:r>
      <w:r w:rsidRPr="00EB60A7">
        <w:rPr>
          <w:rFonts w:ascii="Arial Unicode MS" w:eastAsia="Arial Unicode MS" w:hAnsi="Arial Unicode MS" w:cs="Arial Unicode MS"/>
          <w:b/>
          <w:sz w:val="32"/>
          <w:szCs w:val="32"/>
          <w:lang w:val="en-CA"/>
        </w:rPr>
        <w:t>Volunteer Application Form</w:t>
      </w:r>
    </w:p>
    <w:p w:rsidR="00161D08" w:rsidRPr="00EB60A7" w:rsidRDefault="00161D08" w:rsidP="00EB60A7">
      <w:pPr>
        <w:widowControl w:val="0"/>
        <w:rPr>
          <w:rFonts w:ascii="Arial Unicode MS" w:eastAsia="Arial Unicode MS" w:hAnsi="Arial Unicode MS" w:cs="Arial Unicode MS"/>
          <w:color w:val="FF0000"/>
          <w:sz w:val="20"/>
          <w:lang w:val="en-CA"/>
        </w:rPr>
      </w:pPr>
      <w:r>
        <w:rPr>
          <w:rFonts w:ascii="Arial Unicode MS" w:eastAsia="Arial Unicode MS" w:hAnsi="Arial Unicode MS" w:cs="Arial Unicode MS"/>
          <w:color w:val="FF0000"/>
          <w:sz w:val="20"/>
          <w:lang w:val="en-CA"/>
        </w:rPr>
        <w:t xml:space="preserve">           </w:t>
      </w:r>
      <w:r w:rsidRPr="00EB60A7">
        <w:rPr>
          <w:rFonts w:ascii="Arial Unicode MS" w:eastAsia="Arial Unicode MS" w:hAnsi="Arial Unicode MS" w:cs="Arial Unicode MS"/>
          <w:color w:val="FF0000"/>
          <w:sz w:val="20"/>
          <w:lang w:val="en-CA"/>
        </w:rPr>
        <w:t>Please return this form electronically if possible.</w:t>
      </w:r>
    </w:p>
    <w:p w:rsidR="00161D08" w:rsidRPr="00EB60A7" w:rsidRDefault="00161D08" w:rsidP="00C57AF3">
      <w:pPr>
        <w:widowControl w:val="0"/>
        <w:jc w:val="center"/>
        <w:rPr>
          <w:rFonts w:ascii="Arial Unicode MS" w:eastAsia="Arial Unicode MS" w:hAnsi="Arial Unicode MS" w:cs="Arial Unicode MS"/>
          <w:sz w:val="20"/>
          <w:lang w:val="en-CA"/>
        </w:rPr>
      </w:pPr>
      <w:r w:rsidRPr="00EB60A7">
        <w:rPr>
          <w:rFonts w:ascii="Arial Unicode MS" w:eastAsia="Arial Unicode MS" w:hAnsi="Arial Unicode MS" w:cs="Arial Unicode MS"/>
          <w:sz w:val="20"/>
          <w:lang w:val="en-CA"/>
        </w:rPr>
        <w:t>If completing by hand please print clearly.</w:t>
      </w:r>
    </w:p>
    <w:p w:rsidR="00161D08" w:rsidRPr="00EB60A7" w:rsidRDefault="00161D08" w:rsidP="00301698">
      <w:pPr>
        <w:widowControl w:val="0"/>
        <w:jc w:val="center"/>
        <w:rPr>
          <w:rFonts w:ascii="Arial Unicode MS" w:eastAsia="Arial Unicode MS" w:hAnsi="Arial Unicode MS" w:cs="Arial Unicode MS"/>
          <w:sz w:val="20"/>
          <w:lang w:val="en-CA"/>
        </w:rPr>
      </w:pPr>
      <w:r w:rsidRPr="00EB60A7">
        <w:rPr>
          <w:rFonts w:ascii="Arial Unicode MS" w:eastAsia="Arial Unicode MS" w:hAnsi="Arial Unicode MS" w:cs="Arial Unicode MS"/>
          <w:sz w:val="20"/>
          <w:lang w:val="en-CA"/>
        </w:rPr>
        <w:t>All information gathered will be kept confidential and will be used only by the Canadian Red Cross.</w:t>
      </w:r>
    </w:p>
    <w:p w:rsidR="002D0DEB" w:rsidRPr="00C57AF3" w:rsidRDefault="002D0DEB">
      <w:pPr>
        <w:rPr>
          <w:rFonts w:ascii="Arial Unicode MS" w:eastAsia="Arial Unicode MS" w:hAnsi="Arial Unicode MS" w:cs="Arial Unicode MS"/>
          <w:sz w:val="10"/>
          <w:szCs w:val="1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026"/>
        <w:gridCol w:w="810"/>
        <w:gridCol w:w="1836"/>
        <w:gridCol w:w="3672"/>
      </w:tblGrid>
      <w:tr w:rsidR="00A20CDF" w:rsidRPr="00EB60A7" w:rsidTr="00DC30CE">
        <w:tc>
          <w:tcPr>
            <w:tcW w:w="11016" w:type="dxa"/>
            <w:gridSpan w:val="5"/>
            <w:shd w:val="clear" w:color="auto" w:fill="000000" w:themeFill="text1"/>
          </w:tcPr>
          <w:p w:rsidR="00A20CDF" w:rsidRPr="00EB60A7" w:rsidRDefault="00A20CDF" w:rsidP="00EB60A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</w:pPr>
            <w:r w:rsidRPr="00DC30CE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en-CA"/>
              </w:rPr>
              <w:t>General Information</w:t>
            </w:r>
          </w:p>
        </w:tc>
      </w:tr>
      <w:tr w:rsidR="00BB2944" w:rsidRPr="00EB60A7" w:rsidTr="00C93D75">
        <w:tc>
          <w:tcPr>
            <w:tcW w:w="5508" w:type="dxa"/>
            <w:gridSpan w:val="3"/>
            <w:shd w:val="clear" w:color="auto" w:fill="auto"/>
          </w:tcPr>
          <w:p w:rsidR="00BB2944" w:rsidRPr="00EB60A7" w:rsidRDefault="00BB2944" w:rsidP="009C52E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 w:rsidRPr="00EB60A7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Last Name: </w: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instrText xml:space="preserve"> FILLIN   \* MERGEFORMAT </w:instrTex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BB2944" w:rsidRPr="00EB60A7" w:rsidRDefault="00BB2944" w:rsidP="009C52E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First Name: </w:t>
            </w:r>
          </w:p>
        </w:tc>
      </w:tr>
      <w:tr w:rsidR="00BB2944" w:rsidRPr="00EB60A7" w:rsidTr="00E4738F">
        <w:tc>
          <w:tcPr>
            <w:tcW w:w="3672" w:type="dxa"/>
            <w:shd w:val="clear" w:color="auto" w:fill="auto"/>
          </w:tcPr>
          <w:p w:rsidR="00BB2944" w:rsidRPr="00E4738F" w:rsidRDefault="00BB2944" w:rsidP="009C52E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Title: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BB2944" w:rsidRPr="00E4738F" w:rsidRDefault="00BB2944" w:rsidP="009C52E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Gender:</w:t>
            </w:r>
            <w:r w:rsidR="003303E2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</w:t>
            </w:r>
            <w:r w:rsidR="003303E2">
              <w:rPr>
                <w:rFonts w:ascii="Arial Unicode MS" w:eastAsia="Arial Unicode MS" w:hAnsi="Arial Unicode MS" w:cs="Arial Unicode MS"/>
                <w:sz w:val="20"/>
                <w:lang w:val="fr-CA"/>
              </w:rPr>
              <w:t>M</w:t>
            </w:r>
            <w:r w:rsidR="003303E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2306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3E2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  <w:r w:rsidR="003303E2" w:rsidRPr="006868A1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    </w:t>
            </w:r>
            <w:r w:rsidR="003303E2">
              <w:rPr>
                <w:rFonts w:ascii="Arial Unicode MS" w:eastAsia="Arial Unicode MS" w:hAnsi="Arial Unicode MS" w:cs="Arial Unicode MS"/>
                <w:sz w:val="20"/>
                <w:lang w:val="fr-CA"/>
              </w:rPr>
              <w:t xml:space="preserve">F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fr-CA"/>
                </w:rPr>
                <w:id w:val="-13995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3E2" w:rsidRPr="006868A1">
                  <w:rPr>
                    <w:rFonts w:ascii="MS Gothic" w:eastAsia="MS Gothic" w:hAnsi="MS Gothic" w:cs="Arial Unicode MS"/>
                    <w:sz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3672" w:type="dxa"/>
            <w:shd w:val="clear" w:color="auto" w:fill="auto"/>
          </w:tcPr>
          <w:p w:rsidR="00BB2944" w:rsidRPr="00E4738F" w:rsidRDefault="00BB2944" w:rsidP="00620C97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 w:rsidRPr="00EB60A7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Middle </w:t>
            </w:r>
            <w:r w:rsidR="00620C97">
              <w:rPr>
                <w:rFonts w:ascii="Arial Unicode MS" w:eastAsia="Arial Unicode MS" w:hAnsi="Arial Unicode MS" w:cs="Arial Unicode MS"/>
                <w:sz w:val="20"/>
                <w:lang w:val="en-CA"/>
              </w:rPr>
              <w:t>Name</w:t>
            </w:r>
            <w:r w:rsidRPr="00EB60A7">
              <w:rPr>
                <w:rFonts w:ascii="Arial Unicode MS" w:eastAsia="Arial Unicode MS" w:hAnsi="Arial Unicode MS" w:cs="Arial Unicode MS"/>
                <w:sz w:val="20"/>
                <w:lang w:val="en-CA"/>
              </w:rPr>
              <w:t>(s):</w:t>
            </w:r>
            <w:bookmarkStart w:id="0" w:name="_GoBack"/>
            <w:bookmarkEnd w:id="0"/>
          </w:p>
        </w:tc>
      </w:tr>
      <w:tr w:rsidR="00BB2944" w:rsidRPr="00EB60A7" w:rsidTr="00055D79">
        <w:tc>
          <w:tcPr>
            <w:tcW w:w="7344" w:type="dxa"/>
            <w:gridSpan w:val="4"/>
          </w:tcPr>
          <w:p w:rsidR="00BB2944" w:rsidRDefault="00BB294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Address: </w:t>
            </w:r>
          </w:p>
          <w:p w:rsidR="00BB2944" w:rsidRPr="00EB60A7" w:rsidRDefault="00BB294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  <w:tc>
          <w:tcPr>
            <w:tcW w:w="3672" w:type="dxa"/>
          </w:tcPr>
          <w:p w:rsidR="00BB2944" w:rsidRPr="004A0974" w:rsidRDefault="004A0974" w:rsidP="00A71643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Date of Birth (</w:t>
            </w:r>
            <w:r w:rsidR="00BB2944">
              <w:rPr>
                <w:rFonts w:ascii="Arial Unicode MS" w:eastAsia="Arial Unicode MS" w:hAnsi="Arial Unicode MS" w:cs="Arial Unicode MS"/>
                <w:sz w:val="20"/>
                <w:lang w:val="en-CA"/>
              </w:rPr>
              <w:t>DD</w: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/MM</w:t>
            </w:r>
            <w:r w:rsidR="00BB2944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/YYYY): </w: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br/>
            </w:r>
            <w:r w:rsidR="00BB2944" w:rsidRPr="004A0974">
              <w:rPr>
                <w:rFonts w:ascii="Arial Unicode MS" w:eastAsia="Arial Unicode MS" w:hAnsi="Arial Unicode MS" w:cs="Arial Unicode MS"/>
                <w:i/>
                <w:sz w:val="20"/>
                <w:lang w:val="en-CA"/>
              </w:rPr>
              <w:t>Optional*</w:t>
            </w:r>
            <w:r w:rsidR="00BB2944" w:rsidRPr="004A0974">
              <w:rPr>
                <w:rStyle w:val="FootnoteReference"/>
                <w:rFonts w:ascii="Arial Unicode MS" w:eastAsia="Arial Unicode MS" w:hAnsi="Arial Unicode MS" w:cs="Arial Unicode MS"/>
                <w:i/>
                <w:color w:val="FFFFFF" w:themeColor="background1"/>
                <w:sz w:val="20"/>
                <w:lang w:val="en-CA"/>
              </w:rPr>
              <w:footnoteReference w:id="1"/>
            </w:r>
            <w:r>
              <w:rPr>
                <w:rFonts w:ascii="Arial Unicode MS" w:eastAsia="Arial Unicode MS" w:hAnsi="Arial Unicode MS" w:cs="Arial Unicode MS"/>
                <w:i/>
                <w:sz w:val="16"/>
                <w:lang w:val="en-CA"/>
              </w:rPr>
              <w:t xml:space="preserve">     </w:t>
            </w:r>
          </w:p>
        </w:tc>
      </w:tr>
      <w:tr w:rsidR="00BB2944" w:rsidRPr="00EB60A7" w:rsidTr="00301698">
        <w:tc>
          <w:tcPr>
            <w:tcW w:w="3672" w:type="dxa"/>
          </w:tcPr>
          <w:p w:rsidR="00BB2944" w:rsidRPr="00EB60A7" w:rsidRDefault="00BB294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City: </w:t>
            </w:r>
          </w:p>
        </w:tc>
        <w:tc>
          <w:tcPr>
            <w:tcW w:w="3672" w:type="dxa"/>
            <w:gridSpan w:val="3"/>
          </w:tcPr>
          <w:p w:rsidR="00BB2944" w:rsidRPr="00EB60A7" w:rsidRDefault="00BB294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Province: </w:t>
            </w:r>
          </w:p>
        </w:tc>
        <w:tc>
          <w:tcPr>
            <w:tcW w:w="3672" w:type="dxa"/>
          </w:tcPr>
          <w:p w:rsidR="00BB2944" w:rsidRPr="00EB60A7" w:rsidRDefault="00BB294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Postal Code: </w:t>
            </w:r>
          </w:p>
        </w:tc>
      </w:tr>
      <w:tr w:rsidR="00BB2944" w:rsidRPr="00EB60A7" w:rsidTr="00301698">
        <w:tc>
          <w:tcPr>
            <w:tcW w:w="3672" w:type="dxa"/>
          </w:tcPr>
          <w:p w:rsidR="00BB2944" w:rsidRPr="00EB60A7" w:rsidRDefault="00BB2944" w:rsidP="00EB60A7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Home Phone: </w:t>
            </w:r>
          </w:p>
        </w:tc>
        <w:tc>
          <w:tcPr>
            <w:tcW w:w="3672" w:type="dxa"/>
            <w:gridSpan w:val="3"/>
          </w:tcPr>
          <w:p w:rsidR="00BB2944" w:rsidRPr="00EB60A7" w:rsidRDefault="00BB294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Cell Phone: </w:t>
            </w:r>
          </w:p>
        </w:tc>
        <w:tc>
          <w:tcPr>
            <w:tcW w:w="3672" w:type="dxa"/>
          </w:tcPr>
          <w:p w:rsidR="00BB2944" w:rsidRPr="00EB60A7" w:rsidRDefault="00BB294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Work Phone: </w:t>
            </w:r>
          </w:p>
        </w:tc>
      </w:tr>
      <w:tr w:rsidR="00BB2944" w:rsidRPr="00EB60A7" w:rsidTr="00055D79">
        <w:tc>
          <w:tcPr>
            <w:tcW w:w="11016" w:type="dxa"/>
            <w:gridSpan w:val="5"/>
          </w:tcPr>
          <w:p w:rsidR="00BB2944" w:rsidRPr="00EB60A7" w:rsidRDefault="00BB294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E-mail Address: </w:t>
            </w:r>
          </w:p>
        </w:tc>
      </w:tr>
      <w:tr w:rsidR="00BB2944" w:rsidRPr="00EB60A7" w:rsidTr="00055D79">
        <w:tc>
          <w:tcPr>
            <w:tcW w:w="11016" w:type="dxa"/>
            <w:gridSpan w:val="5"/>
          </w:tcPr>
          <w:p w:rsidR="00BB2944" w:rsidRPr="00EB60A7" w:rsidRDefault="00BB294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Preferred contact method: </w:t>
            </w:r>
          </w:p>
        </w:tc>
      </w:tr>
      <w:tr w:rsidR="001C4CCC" w:rsidRPr="00EB60A7" w:rsidTr="001C4CCC">
        <w:tc>
          <w:tcPr>
            <w:tcW w:w="4698" w:type="dxa"/>
            <w:gridSpan w:val="2"/>
          </w:tcPr>
          <w:p w:rsidR="001C4CCC" w:rsidRPr="00EB60A7" w:rsidRDefault="001C4CCC" w:rsidP="001C4CCC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Do you have a valid drivers licence? Yes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en-CA"/>
                </w:rPr>
                <w:id w:val="-2306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No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en-CA"/>
                </w:rPr>
                <w:id w:val="-139003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   </w:t>
            </w:r>
          </w:p>
        </w:tc>
        <w:tc>
          <w:tcPr>
            <w:tcW w:w="2646" w:type="dxa"/>
            <w:gridSpan w:val="2"/>
          </w:tcPr>
          <w:p w:rsidR="001C4CCC" w:rsidRPr="00EB60A7" w:rsidRDefault="001C4CCC" w:rsidP="00DC30CE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Licence class:</w:t>
            </w:r>
          </w:p>
        </w:tc>
        <w:tc>
          <w:tcPr>
            <w:tcW w:w="3672" w:type="dxa"/>
          </w:tcPr>
          <w:p w:rsidR="001C4CCC" w:rsidRPr="00EB60A7" w:rsidRDefault="001C4CCC" w:rsidP="00DC30CE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Licence number:</w:t>
            </w:r>
          </w:p>
        </w:tc>
      </w:tr>
      <w:tr w:rsidR="00BB2944" w:rsidRPr="00EB60A7" w:rsidTr="00055D79">
        <w:tc>
          <w:tcPr>
            <w:tcW w:w="11016" w:type="dxa"/>
            <w:gridSpan w:val="5"/>
          </w:tcPr>
          <w:p w:rsidR="00BB2944" w:rsidRPr="00EB60A7" w:rsidRDefault="00BB2944" w:rsidP="00A71643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Have you ever been convicted of an offence under the Youth Criminal Justice Act or adult law?   Yes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en-CA"/>
                </w:rPr>
                <w:id w:val="-20971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   No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en-CA"/>
                </w:rPr>
                <w:id w:val="129140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   </w:t>
            </w:r>
          </w:p>
        </w:tc>
      </w:tr>
    </w:tbl>
    <w:p w:rsidR="00C57AF3" w:rsidRPr="00C57AF3" w:rsidRDefault="005050CA">
      <w:pPr>
        <w:rPr>
          <w:rFonts w:ascii="Arial Unicode MS" w:eastAsia="Arial Unicode MS" w:hAnsi="Arial Unicode MS" w:cs="Arial Unicode MS"/>
          <w:color w:val="FFFFFF" w:themeColor="background1"/>
          <w:sz w:val="16"/>
          <w:szCs w:val="16"/>
          <w:lang w:val="en-CA"/>
        </w:rPr>
      </w:pPr>
      <w:r w:rsidRPr="00D064D3">
        <w:rPr>
          <w:rFonts w:ascii="Arial Unicode MS" w:eastAsia="Arial Unicode MS" w:hAnsi="Arial Unicode MS" w:cs="Arial Unicode MS"/>
          <w:color w:val="FFFFFF" w:themeColor="background1"/>
          <w:sz w:val="12"/>
          <w:szCs w:val="16"/>
          <w:lang w:val="en-CA"/>
        </w:rPr>
        <w:t>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14"/>
        <w:gridCol w:w="486"/>
        <w:gridCol w:w="3186"/>
        <w:gridCol w:w="504"/>
        <w:gridCol w:w="3168"/>
      </w:tblGrid>
      <w:tr w:rsidR="00055D79" w:rsidRPr="00EB60A7" w:rsidTr="00D064D3">
        <w:trPr>
          <w:trHeight w:val="1025"/>
        </w:trPr>
        <w:tc>
          <w:tcPr>
            <w:tcW w:w="11016" w:type="dxa"/>
            <w:gridSpan w:val="6"/>
            <w:shd w:val="clear" w:color="auto" w:fill="000000" w:themeFill="text1"/>
          </w:tcPr>
          <w:p w:rsidR="00055D79" w:rsidRPr="00055D79" w:rsidRDefault="00055D79" w:rsidP="00055D79">
            <w:pPr>
              <w:widowControl w:val="0"/>
              <w:tabs>
                <w:tab w:val="left" w:pos="-672"/>
                <w:tab w:val="left" w:pos="-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7" w:lineRule="auto"/>
              <w:jc w:val="center"/>
              <w:rPr>
                <w:rFonts w:ascii="Arial Unicode MS" w:eastAsia="Arial Unicode MS" w:hAnsi="Arial Unicode MS" w:cs="Arial Unicode MS"/>
                <w:color w:val="FFFFFF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lang w:val="en-CA"/>
              </w:rPr>
              <w:t>Area(s) of Interest</w:t>
            </w:r>
          </w:p>
          <w:p w:rsidR="00055D79" w:rsidRPr="00055D79" w:rsidRDefault="00055D79" w:rsidP="002A23CF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9116A7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en-CA"/>
              </w:rPr>
              <w:t xml:space="preserve">Please rank your preferences of </w:t>
            </w:r>
            <w:r w:rsidR="002A23CF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en-CA"/>
              </w:rPr>
              <w:t xml:space="preserve">which type of volunteering you would like to perform </w:t>
            </w:r>
            <w:r w:rsidRPr="009116A7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en-CA"/>
              </w:rPr>
              <w:t>(1</w:t>
            </w:r>
            <w:r w:rsidRPr="009116A7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vertAlign w:val="superscript"/>
                <w:lang w:val="en-CA"/>
              </w:rPr>
              <w:t>st</w:t>
            </w:r>
            <w:r w:rsidRPr="009116A7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en-CA"/>
              </w:rPr>
              <w:t xml:space="preserve"> choice, 2</w:t>
            </w:r>
            <w:r w:rsidRPr="009116A7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vertAlign w:val="superscript"/>
                <w:lang w:val="en-CA"/>
              </w:rPr>
              <w:t>nd</w:t>
            </w:r>
            <w: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en-CA"/>
              </w:rPr>
              <w:t xml:space="preserve"> choice etc.)</w:t>
            </w:r>
            <w: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lang w:val="en-CA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sz w:val="20"/>
              </w:rPr>
              <w:t xml:space="preserve">Note that not all positions are available at all times and in all </w:t>
            </w:r>
            <w:r w:rsidR="002A23CF">
              <w:rPr>
                <w:rFonts w:ascii="Arial Unicode MS" w:eastAsia="Arial Unicode MS" w:hAnsi="Arial Unicode MS" w:cs="Arial Unicode MS"/>
                <w:i/>
                <w:sz w:val="20"/>
              </w:rPr>
              <w:t>areas</w:t>
            </w:r>
            <w:r>
              <w:rPr>
                <w:rFonts w:ascii="Arial Unicode MS" w:eastAsia="Arial Unicode MS" w:hAnsi="Arial Unicode MS" w:cs="Arial Unicode MS"/>
                <w:i/>
                <w:sz w:val="20"/>
              </w:rPr>
              <w:t>.</w:t>
            </w:r>
          </w:p>
        </w:tc>
      </w:tr>
      <w:tr w:rsidR="00055D79" w:rsidRPr="00EB60A7" w:rsidTr="00A71643">
        <w:tc>
          <w:tcPr>
            <w:tcW w:w="558" w:type="dxa"/>
            <w:vAlign w:val="center"/>
          </w:tcPr>
          <w:p w:rsidR="00055D79" w:rsidRPr="00EB60A7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  <w:tc>
          <w:tcPr>
            <w:tcW w:w="3114" w:type="dxa"/>
          </w:tcPr>
          <w:p w:rsidR="00055D79" w:rsidRPr="00EB60A7" w:rsidRDefault="00055D79" w:rsidP="00055D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Direct Service to Clients</w:t>
            </w:r>
          </w:p>
        </w:tc>
        <w:tc>
          <w:tcPr>
            <w:tcW w:w="486" w:type="dxa"/>
            <w:vAlign w:val="center"/>
          </w:tcPr>
          <w:p w:rsidR="00055D79" w:rsidRPr="00EB60A7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  <w:tc>
          <w:tcPr>
            <w:tcW w:w="3186" w:type="dxa"/>
          </w:tcPr>
          <w:p w:rsidR="00055D79" w:rsidRPr="00EB60A7" w:rsidRDefault="00055D79" w:rsidP="0071028E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Clerical/Administration</w:t>
            </w:r>
          </w:p>
        </w:tc>
        <w:tc>
          <w:tcPr>
            <w:tcW w:w="504" w:type="dxa"/>
            <w:vAlign w:val="center"/>
          </w:tcPr>
          <w:p w:rsidR="00055D79" w:rsidRPr="00EB60A7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  <w:tc>
          <w:tcPr>
            <w:tcW w:w="3168" w:type="dxa"/>
          </w:tcPr>
          <w:p w:rsidR="00055D79" w:rsidRPr="00EB60A7" w:rsidRDefault="00055D79" w:rsidP="00055D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Training/Facilitation</w:t>
            </w:r>
          </w:p>
        </w:tc>
      </w:tr>
      <w:tr w:rsidR="00055D79" w:rsidRPr="00EB60A7" w:rsidTr="00A71643">
        <w:tc>
          <w:tcPr>
            <w:tcW w:w="558" w:type="dxa"/>
            <w:vAlign w:val="center"/>
          </w:tcPr>
          <w:p w:rsidR="00055D79" w:rsidRPr="00EB60A7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  <w:tc>
          <w:tcPr>
            <w:tcW w:w="3114" w:type="dxa"/>
          </w:tcPr>
          <w:p w:rsidR="00055D79" w:rsidRPr="00EB60A7" w:rsidRDefault="00055D79" w:rsidP="00055D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Fundraising</w:t>
            </w:r>
          </w:p>
        </w:tc>
        <w:tc>
          <w:tcPr>
            <w:tcW w:w="486" w:type="dxa"/>
            <w:vAlign w:val="center"/>
          </w:tcPr>
          <w:p w:rsidR="00055D79" w:rsidRPr="00EB60A7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  <w:tc>
          <w:tcPr>
            <w:tcW w:w="3186" w:type="dxa"/>
          </w:tcPr>
          <w:p w:rsidR="00055D79" w:rsidRPr="00EB60A7" w:rsidRDefault="00055D79" w:rsidP="00055D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Projects/Research</w:t>
            </w:r>
          </w:p>
        </w:tc>
        <w:tc>
          <w:tcPr>
            <w:tcW w:w="504" w:type="dxa"/>
            <w:vAlign w:val="center"/>
          </w:tcPr>
          <w:p w:rsidR="00055D79" w:rsidRPr="00EB60A7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  <w:tc>
          <w:tcPr>
            <w:tcW w:w="3168" w:type="dxa"/>
          </w:tcPr>
          <w:p w:rsidR="00055D79" w:rsidRPr="00EB60A7" w:rsidRDefault="00055D79" w:rsidP="00055D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Special Events</w:t>
            </w:r>
          </w:p>
        </w:tc>
      </w:tr>
      <w:tr w:rsidR="00055D79" w:rsidRPr="00EB60A7" w:rsidTr="00A71643">
        <w:tc>
          <w:tcPr>
            <w:tcW w:w="558" w:type="dxa"/>
            <w:vAlign w:val="center"/>
          </w:tcPr>
          <w:p w:rsidR="00055D79" w:rsidRPr="00EB60A7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  <w:tc>
          <w:tcPr>
            <w:tcW w:w="3114" w:type="dxa"/>
          </w:tcPr>
          <w:p w:rsidR="00055D79" w:rsidRPr="00EB60A7" w:rsidRDefault="0071028E" w:rsidP="00055D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First Aid Services</w:t>
            </w:r>
          </w:p>
        </w:tc>
        <w:tc>
          <w:tcPr>
            <w:tcW w:w="486" w:type="dxa"/>
            <w:vAlign w:val="center"/>
          </w:tcPr>
          <w:p w:rsidR="00055D79" w:rsidRPr="00EB60A7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  <w:tc>
          <w:tcPr>
            <w:tcW w:w="3186" w:type="dxa"/>
          </w:tcPr>
          <w:p w:rsidR="00055D79" w:rsidRPr="00EB60A7" w:rsidRDefault="003303E2" w:rsidP="00055D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Presentations/Public Speaking</w:t>
            </w:r>
          </w:p>
        </w:tc>
        <w:tc>
          <w:tcPr>
            <w:tcW w:w="504" w:type="dxa"/>
            <w:vAlign w:val="center"/>
          </w:tcPr>
          <w:p w:rsidR="00055D79" w:rsidRPr="00EB60A7" w:rsidRDefault="00055D79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  <w:tc>
          <w:tcPr>
            <w:tcW w:w="3168" w:type="dxa"/>
          </w:tcPr>
          <w:p w:rsidR="00055D79" w:rsidRPr="00EB60A7" w:rsidRDefault="003303E2" w:rsidP="00055D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Disaster Management</w:t>
            </w:r>
          </w:p>
        </w:tc>
      </w:tr>
      <w:tr w:rsidR="0071028E" w:rsidRPr="00EB60A7" w:rsidTr="00D160E6">
        <w:tc>
          <w:tcPr>
            <w:tcW w:w="558" w:type="dxa"/>
            <w:vAlign w:val="center"/>
          </w:tcPr>
          <w:p w:rsidR="0071028E" w:rsidRPr="00EB60A7" w:rsidRDefault="0071028E" w:rsidP="00A7164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  <w:tc>
          <w:tcPr>
            <w:tcW w:w="10458" w:type="dxa"/>
            <w:gridSpan w:val="5"/>
          </w:tcPr>
          <w:p w:rsidR="0071028E" w:rsidRPr="00EB60A7" w:rsidRDefault="0071028E" w:rsidP="00055D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Other (Please Specify):</w:t>
            </w:r>
          </w:p>
        </w:tc>
      </w:tr>
    </w:tbl>
    <w:p w:rsidR="00A20CDF" w:rsidRPr="00D064D3" w:rsidRDefault="00C57AF3">
      <w:pPr>
        <w:rPr>
          <w:rFonts w:ascii="Arial Unicode MS" w:eastAsia="Arial Unicode MS" w:hAnsi="Arial Unicode MS" w:cs="Arial Unicode MS"/>
          <w:color w:val="FFFFFF" w:themeColor="background1"/>
          <w:sz w:val="12"/>
          <w:szCs w:val="16"/>
          <w:lang w:val="en-CA"/>
        </w:rPr>
      </w:pPr>
      <w:r w:rsidRPr="00D064D3">
        <w:rPr>
          <w:rFonts w:ascii="Arial Unicode MS" w:eastAsia="Arial Unicode MS" w:hAnsi="Arial Unicode MS" w:cs="Arial Unicode MS"/>
          <w:color w:val="FFFFFF" w:themeColor="background1"/>
          <w:sz w:val="12"/>
          <w:szCs w:val="16"/>
          <w:lang w:val="en-CA"/>
        </w:rPr>
        <w:t>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20CDF" w:rsidRPr="00EB60A7" w:rsidTr="00A26602">
        <w:tc>
          <w:tcPr>
            <w:tcW w:w="11016" w:type="dxa"/>
            <w:shd w:val="clear" w:color="auto" w:fill="000000" w:themeFill="text1"/>
          </w:tcPr>
          <w:p w:rsidR="00A20CDF" w:rsidRPr="00A26602" w:rsidRDefault="00A26602" w:rsidP="00A26602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</w:pPr>
            <w:r w:rsidRPr="00A26602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en-CA"/>
              </w:rPr>
              <w:t>Previous Experience</w:t>
            </w:r>
          </w:p>
        </w:tc>
      </w:tr>
      <w:tr w:rsidR="00A26602" w:rsidRPr="00EB60A7" w:rsidTr="00A20CDF">
        <w:tc>
          <w:tcPr>
            <w:tcW w:w="11016" w:type="dxa"/>
          </w:tcPr>
          <w:p w:rsidR="00A26602" w:rsidRPr="00A26602" w:rsidRDefault="00A26602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Have you previously </w:t>
            </w:r>
            <w:r>
              <w:rPr>
                <w:rFonts w:ascii="Arial Unicode MS" w:eastAsia="Arial Unicode MS" w:hAnsi="Arial Unicode MS" w:cs="Arial Unicode MS"/>
                <w:sz w:val="20"/>
                <w:u w:val="single"/>
                <w:lang w:val="en-CA"/>
              </w:rPr>
              <w:t>volunteered</w: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with the Canadian Red Cross?   Yes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en-CA"/>
                </w:rPr>
                <w:id w:val="-661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   No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en-CA"/>
                </w:rPr>
                <w:id w:val="84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sdtContent>
            </w:sdt>
          </w:p>
        </w:tc>
      </w:tr>
      <w:tr w:rsidR="00A26602" w:rsidRPr="00EB60A7" w:rsidTr="00A20CDF">
        <w:tc>
          <w:tcPr>
            <w:tcW w:w="11016" w:type="dxa"/>
          </w:tcPr>
          <w:p w:rsidR="00A26602" w:rsidRPr="00A26602" w:rsidRDefault="00A26602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Have you previously </w:t>
            </w:r>
            <w:r>
              <w:rPr>
                <w:rFonts w:ascii="Arial Unicode MS" w:eastAsia="Arial Unicode MS" w:hAnsi="Arial Unicode MS" w:cs="Arial Unicode MS"/>
                <w:sz w:val="20"/>
                <w:u w:val="single"/>
                <w:lang w:val="en-CA"/>
              </w:rPr>
              <w:t>worked</w: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with the Canadian Red Cross?   Yes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en-CA"/>
                </w:rPr>
                <w:id w:val="1632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   No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en-CA"/>
                </w:rPr>
                <w:id w:val="31830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  </w:t>
            </w:r>
          </w:p>
        </w:tc>
      </w:tr>
      <w:tr w:rsidR="00A26602" w:rsidRPr="00EB60A7" w:rsidTr="00A20CDF">
        <w:tc>
          <w:tcPr>
            <w:tcW w:w="11016" w:type="dxa"/>
          </w:tcPr>
          <w:p w:rsidR="00A26602" w:rsidRPr="00A26602" w:rsidRDefault="00A26602">
            <w:pPr>
              <w:rPr>
                <w:rFonts w:eastAsia="Arial Unicode MS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Can you provide a resume?   Yes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en-CA"/>
                </w:rPr>
                <w:id w:val="-18179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   No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en-CA"/>
                </w:rPr>
                <w:id w:val="-55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   Attached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lang w:val="en-CA"/>
                </w:rPr>
                <w:id w:val="-5338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48"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sdtContent>
            </w:sdt>
          </w:p>
        </w:tc>
      </w:tr>
      <w:tr w:rsidR="00A26602" w:rsidRPr="00EB60A7" w:rsidTr="00A20CDF">
        <w:tc>
          <w:tcPr>
            <w:tcW w:w="11016" w:type="dxa"/>
          </w:tcPr>
          <w:p w:rsidR="00A86DF4" w:rsidRDefault="00A26602" w:rsidP="00A86DF4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What training or qualifications do you have (e.g. accounting, public speaking...)?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5"/>
            </w:tblGrid>
            <w:tr w:rsidR="00A86DF4" w:rsidTr="00A86DF4">
              <w:tc>
                <w:tcPr>
                  <w:tcW w:w="10785" w:type="dxa"/>
                  <w:tcBorders>
                    <w:bottom w:val="single" w:sz="4" w:space="0" w:color="auto"/>
                  </w:tcBorders>
                </w:tcPr>
                <w:p w:rsidR="00A86DF4" w:rsidRDefault="00A86DF4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</w:tr>
            <w:tr w:rsidR="00A86DF4" w:rsidTr="00130D4F">
              <w:tc>
                <w:tcPr>
                  <w:tcW w:w="107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6DF4" w:rsidRDefault="00A86DF4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</w:tr>
            <w:tr w:rsidR="00DE0083" w:rsidTr="00130D4F">
              <w:tc>
                <w:tcPr>
                  <w:tcW w:w="107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E0083" w:rsidRDefault="00DE0083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</w:tr>
            <w:tr w:rsidR="00A86DF4" w:rsidTr="00130D4F">
              <w:tc>
                <w:tcPr>
                  <w:tcW w:w="10785" w:type="dxa"/>
                  <w:tcBorders>
                    <w:top w:val="single" w:sz="4" w:space="0" w:color="auto"/>
                  </w:tcBorders>
                </w:tcPr>
                <w:p w:rsidR="00A86DF4" w:rsidRDefault="00A86DF4" w:rsidP="00A86DF4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</w:tr>
          </w:tbl>
          <w:p w:rsidR="00A26602" w:rsidRPr="00EB60A7" w:rsidRDefault="00A26602" w:rsidP="00A26602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</w:p>
        </w:tc>
      </w:tr>
    </w:tbl>
    <w:p w:rsidR="00745B41" w:rsidRDefault="00C57AF3">
      <w:pPr>
        <w:rPr>
          <w:rFonts w:ascii="Arial Unicode MS" w:eastAsia="Arial Unicode MS" w:hAnsi="Arial Unicode MS" w:cs="Arial Unicode MS"/>
          <w:color w:val="FFFFFF" w:themeColor="background1"/>
          <w:sz w:val="16"/>
          <w:szCs w:val="16"/>
          <w:lang w:val="en-CA"/>
        </w:rPr>
      </w:pPr>
      <w:r w:rsidRPr="00A86DF4">
        <w:rPr>
          <w:rFonts w:ascii="Arial Unicode MS" w:eastAsia="Arial Unicode MS" w:hAnsi="Arial Unicode MS" w:cs="Arial Unicode MS"/>
          <w:color w:val="FFFFFF" w:themeColor="background1"/>
          <w:sz w:val="2"/>
          <w:szCs w:val="2"/>
          <w:lang w:val="en-CA"/>
        </w:rPr>
        <w:t>Space</w:t>
      </w:r>
      <w:r w:rsidR="00745B41">
        <w:rPr>
          <w:rFonts w:ascii="Arial Unicode MS" w:eastAsia="Arial Unicode MS" w:hAnsi="Arial Unicode MS" w:cs="Arial Unicode MS"/>
          <w:color w:val="FFFFFF" w:themeColor="background1"/>
          <w:sz w:val="2"/>
          <w:szCs w:val="2"/>
          <w:lang w:val="en-CA"/>
        </w:rPr>
        <w:t>\</w:t>
      </w:r>
    </w:p>
    <w:p w:rsidR="00745B41" w:rsidRPr="00D064D3" w:rsidRDefault="00745B41">
      <w:pPr>
        <w:rPr>
          <w:rFonts w:ascii="Arial Unicode MS" w:eastAsia="Arial Unicode MS" w:hAnsi="Arial Unicode MS" w:cs="Arial Unicode MS"/>
          <w:color w:val="FFFFFF" w:themeColor="background1"/>
          <w:sz w:val="12"/>
          <w:szCs w:val="16"/>
          <w:lang w:val="en-CA"/>
        </w:rPr>
      </w:pPr>
      <w:r w:rsidRPr="00D064D3">
        <w:rPr>
          <w:rFonts w:ascii="Arial Unicode MS" w:eastAsia="Arial Unicode MS" w:hAnsi="Arial Unicode MS" w:cs="Arial Unicode MS"/>
          <w:color w:val="FFFFFF" w:themeColor="background1"/>
          <w:sz w:val="12"/>
          <w:szCs w:val="16"/>
          <w:lang w:val="en-CA"/>
        </w:rPr>
        <w:t>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96"/>
        <w:gridCol w:w="504"/>
        <w:gridCol w:w="414"/>
        <w:gridCol w:w="486"/>
        <w:gridCol w:w="1350"/>
        <w:gridCol w:w="540"/>
        <w:gridCol w:w="1296"/>
        <w:gridCol w:w="504"/>
        <w:gridCol w:w="414"/>
        <w:gridCol w:w="486"/>
        <w:gridCol w:w="2268"/>
      </w:tblGrid>
      <w:tr w:rsidR="00C57AF3" w:rsidRPr="00EB60A7" w:rsidTr="00C57AF3">
        <w:tc>
          <w:tcPr>
            <w:tcW w:w="11016" w:type="dxa"/>
            <w:gridSpan w:val="12"/>
            <w:shd w:val="clear" w:color="auto" w:fill="000000" w:themeFill="text1"/>
          </w:tcPr>
          <w:p w:rsidR="00C57AF3" w:rsidRPr="00C57AF3" w:rsidRDefault="00C57AF3" w:rsidP="00C57AF3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en-CA"/>
              </w:rPr>
            </w:pPr>
            <w:r w:rsidRPr="00C57AF3"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  <w:t>Commitment</w:t>
            </w:r>
          </w:p>
        </w:tc>
      </w:tr>
      <w:tr w:rsidR="00C57AF3" w:rsidRPr="00EB60A7" w:rsidTr="00DC5C48"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134019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3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Less than 6 months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49738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3186" w:type="dxa"/>
            <w:gridSpan w:val="3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6 months to 1 year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60469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3168" w:type="dxa"/>
            <w:gridSpan w:val="3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Ongoing</w:t>
            </w:r>
          </w:p>
        </w:tc>
      </w:tr>
      <w:tr w:rsidR="00DC5C48" w:rsidRPr="00EB60A7" w:rsidTr="00DC5C48"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49692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DC5C48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11"/>
          </w:tcPr>
          <w:p w:rsidR="00DC5C48" w:rsidRPr="00EB60A7" w:rsidRDefault="00DC5C48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Other (Please Explain): </w:t>
            </w:r>
          </w:p>
        </w:tc>
      </w:tr>
      <w:tr w:rsidR="00C57AF3" w:rsidRPr="00EB60A7" w:rsidTr="00C57AF3">
        <w:tc>
          <w:tcPr>
            <w:tcW w:w="11016" w:type="dxa"/>
            <w:gridSpan w:val="12"/>
            <w:shd w:val="clear" w:color="auto" w:fill="000000" w:themeFill="text1"/>
          </w:tcPr>
          <w:p w:rsidR="00C57AF3" w:rsidRPr="00EB60A7" w:rsidRDefault="00C57AF3" w:rsidP="00745B41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 w:rsidRPr="00A83976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en-CA"/>
              </w:rPr>
              <w:lastRenderedPageBreak/>
              <w:t>How did you hear about the volunteer program at the Canadian R</w:t>
            </w:r>
            <w:r w:rsidR="0011257B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en-CA"/>
              </w:rPr>
              <w:t>ed Cross? (Check all that apply</w:t>
            </w:r>
            <w:r w:rsidRPr="00A83976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lang w:val="en-CA"/>
              </w:rPr>
              <w:t>)</w:t>
            </w:r>
          </w:p>
        </w:tc>
      </w:tr>
      <w:tr w:rsidR="00C57AF3" w:rsidRPr="00EB60A7" w:rsidTr="00DC5C48"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-116292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196" w:type="dxa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Display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112681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3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Called/Dropped in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-9557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14" w:type="dxa"/>
            <w:gridSpan w:val="3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Volunteer Centre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130319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Newspaper</w:t>
            </w:r>
          </w:p>
        </w:tc>
      </w:tr>
      <w:tr w:rsidR="00C57AF3" w:rsidRPr="00EB60A7" w:rsidTr="00DC5C48"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-21141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196" w:type="dxa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Poster/Flyer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22426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3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Red Cross Staff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-15723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14" w:type="dxa"/>
            <w:gridSpan w:val="3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School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86117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Television</w:t>
            </w:r>
          </w:p>
        </w:tc>
      </w:tr>
      <w:tr w:rsidR="00C57AF3" w:rsidRPr="00EB60A7" w:rsidTr="00DC5C48"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162580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196" w:type="dxa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Public Event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-17921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3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Friend/Relative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83110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14" w:type="dxa"/>
            <w:gridSpan w:val="3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Internet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201887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Radio</w:t>
            </w:r>
          </w:p>
        </w:tc>
      </w:tr>
      <w:tr w:rsidR="00C57AF3" w:rsidRPr="00EB60A7" w:rsidTr="00DC5C48"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673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196" w:type="dxa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Local Branch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-203841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C57AF3" w:rsidRPr="00EB60A7" w:rsidRDefault="00DC5C48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3"/>
          </w:tcPr>
          <w:p w:rsidR="00C57AF3" w:rsidRPr="00EB60A7" w:rsidRDefault="00C57AF3" w:rsidP="001A6779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Another Volunteer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lang w:val="en-CA"/>
            </w:rPr>
            <w:id w:val="48182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C57AF3" w:rsidRPr="00EB60A7" w:rsidRDefault="00E4686D" w:rsidP="00DC5C48">
                <w:pPr>
                  <w:jc w:val="center"/>
                  <w:rPr>
                    <w:rFonts w:ascii="Arial Unicode MS" w:eastAsia="Arial Unicode MS" w:hAnsi="Arial Unicode MS" w:cs="Arial Unicode MS"/>
                    <w:sz w:val="20"/>
                    <w:lang w:val="en-CA"/>
                  </w:rPr>
                </w:pPr>
                <w:r>
                  <w:rPr>
                    <w:rFonts w:ascii="MS Gothic" w:eastAsia="MS Gothic" w:hAnsi="MS Gothic" w:cs="Arial Unicode MS" w:hint="eastAsia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968" w:type="dxa"/>
            <w:gridSpan w:val="5"/>
          </w:tcPr>
          <w:p w:rsidR="00C57AF3" w:rsidRPr="00EB60A7" w:rsidRDefault="00C57AF3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>Other (Please Specify):</w:t>
            </w:r>
          </w:p>
        </w:tc>
      </w:tr>
    </w:tbl>
    <w:p w:rsidR="00A20CDF" w:rsidRPr="00745B41" w:rsidRDefault="001D2CA2">
      <w:pPr>
        <w:rPr>
          <w:rFonts w:ascii="Arial Unicode MS" w:eastAsia="Arial Unicode MS" w:hAnsi="Arial Unicode MS" w:cs="Arial Unicode MS"/>
          <w:color w:val="FFFFFF" w:themeColor="background1"/>
          <w:sz w:val="18"/>
          <w:szCs w:val="18"/>
          <w:lang w:val="en-CA"/>
        </w:rPr>
      </w:pPr>
      <w:r w:rsidRPr="00745B41">
        <w:rPr>
          <w:rFonts w:ascii="Arial Unicode MS" w:eastAsia="Arial Unicode MS" w:hAnsi="Arial Unicode MS" w:cs="Arial Unicode MS"/>
          <w:color w:val="FFFFFF" w:themeColor="background1"/>
          <w:sz w:val="18"/>
          <w:szCs w:val="18"/>
          <w:lang w:val="en-CA"/>
        </w:rPr>
        <w:t>Space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20CDF" w:rsidRPr="00EB60A7" w:rsidTr="00241CC3">
        <w:tc>
          <w:tcPr>
            <w:tcW w:w="11016" w:type="dxa"/>
          </w:tcPr>
          <w:p w:rsidR="00776B06" w:rsidRDefault="00776B0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050CA" w:rsidRDefault="005050CA" w:rsidP="005050CA">
            <w:pPr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</w:pPr>
            <w:r w:rsidRPr="00F0371A"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  <w:t>*Applicants under the age of majority must have a parent/guardian fill out the following:</w:t>
            </w:r>
          </w:p>
          <w:p w:rsidR="005050CA" w:rsidRDefault="005050CA" w:rsidP="005050CA">
            <w:pPr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</w:pPr>
          </w:p>
          <w:p w:rsidR="005050CA" w:rsidRPr="00C248FD" w:rsidRDefault="005050CA" w:rsidP="005050CA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r w:rsidRPr="00C248FD">
              <w:rPr>
                <w:rFonts w:ascii="Arial Unicode MS" w:eastAsia="Arial Unicode MS" w:hAnsi="Arial Unicode MS" w:cs="Arial Unicode MS"/>
                <w:sz w:val="20"/>
                <w:lang w:val="en-CA"/>
              </w:rPr>
              <w:t>I a</w: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m aware of </w:t>
            </w:r>
            <w:r w:rsidRPr="00C248FD">
              <w:rPr>
                <w:rFonts w:ascii="Arial Unicode MS" w:eastAsia="Arial Unicode MS" w:hAnsi="Arial Unicode MS" w:cs="Arial Unicode MS"/>
                <w:sz w:val="20"/>
                <w:lang w:val="en-CA"/>
              </w:rPr>
              <w:t>and support</w:t>
            </w:r>
            <w:r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my child/legal dependant’s</w:t>
            </w:r>
            <w:r w:rsidRPr="00C248FD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decision to volunteer with the Canadian Red Cross.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5"/>
              <w:gridCol w:w="8270"/>
            </w:tblGrid>
            <w:tr w:rsidR="005050CA" w:rsidTr="002F066B">
              <w:tc>
                <w:tcPr>
                  <w:tcW w:w="2515" w:type="dxa"/>
                </w:tcPr>
                <w:p w:rsidR="005050CA" w:rsidRDefault="005050CA" w:rsidP="002F066B">
                  <w:pPr>
                    <w:jc w:val="right"/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Name:</w:t>
                  </w:r>
                </w:p>
              </w:tc>
              <w:tc>
                <w:tcPr>
                  <w:tcW w:w="8270" w:type="dxa"/>
                  <w:tcBorders>
                    <w:bottom w:val="single" w:sz="4" w:space="0" w:color="auto"/>
                  </w:tcBorders>
                </w:tcPr>
                <w:p w:rsidR="005050CA" w:rsidRDefault="005050CA" w:rsidP="002F066B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</w:tr>
            <w:tr w:rsidR="005050CA" w:rsidTr="002F066B">
              <w:tc>
                <w:tcPr>
                  <w:tcW w:w="2515" w:type="dxa"/>
                </w:tcPr>
                <w:p w:rsidR="005050CA" w:rsidRDefault="005050CA" w:rsidP="002F066B">
                  <w:pPr>
                    <w:jc w:val="right"/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Relationship to Applicant:</w:t>
                  </w:r>
                </w:p>
              </w:tc>
              <w:tc>
                <w:tcPr>
                  <w:tcW w:w="8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50CA" w:rsidRDefault="005050CA" w:rsidP="002F066B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</w:tr>
            <w:tr w:rsidR="005050CA" w:rsidTr="002F066B">
              <w:tc>
                <w:tcPr>
                  <w:tcW w:w="2515" w:type="dxa"/>
                </w:tcPr>
                <w:p w:rsidR="005050CA" w:rsidRDefault="005050CA" w:rsidP="002F066B">
                  <w:pPr>
                    <w:jc w:val="right"/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Telephone Number:</w:t>
                  </w:r>
                </w:p>
              </w:tc>
              <w:tc>
                <w:tcPr>
                  <w:tcW w:w="8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50CA" w:rsidRDefault="005050CA" w:rsidP="002F066B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</w:tr>
            <w:tr w:rsidR="005050CA" w:rsidTr="002F066B">
              <w:tc>
                <w:tcPr>
                  <w:tcW w:w="10785" w:type="dxa"/>
                  <w:gridSpan w:val="2"/>
                </w:tcPr>
                <w:p w:rsidR="005050CA" w:rsidRDefault="005050CA" w:rsidP="002F066B"/>
                <w:tbl>
                  <w:tblPr>
                    <w:tblStyle w:val="TableGrid"/>
                    <w:tblW w:w="0" w:type="auto"/>
                    <w:tblInd w:w="2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0"/>
                    <w:gridCol w:w="990"/>
                    <w:gridCol w:w="4410"/>
                  </w:tblGrid>
                  <w:tr w:rsidR="005050CA" w:rsidTr="002F066B">
                    <w:tc>
                      <w:tcPr>
                        <w:tcW w:w="459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050CA" w:rsidRDefault="005050CA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5050CA" w:rsidRDefault="005050CA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</w:pPr>
                      </w:p>
                    </w:tc>
                    <w:tc>
                      <w:tcPr>
                        <w:tcW w:w="4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050CA" w:rsidRDefault="005050CA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</w:pPr>
                      </w:p>
                    </w:tc>
                  </w:tr>
                  <w:tr w:rsidR="005050CA" w:rsidTr="002F066B">
                    <w:tc>
                      <w:tcPr>
                        <w:tcW w:w="459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5050CA" w:rsidRDefault="005050CA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  <w:t>Parent/Guardian Signature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5050CA" w:rsidRDefault="005050CA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</w:pPr>
                      </w:p>
                    </w:tc>
                    <w:tc>
                      <w:tcPr>
                        <w:tcW w:w="44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5050CA" w:rsidRDefault="00E85524" w:rsidP="002F066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  <w:t>Date (</w:t>
                        </w:r>
                        <w:r w:rsidR="005050CA"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  <w:t>DD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  <w:t>/MM</w:t>
                        </w:r>
                        <w:r w:rsidR="005050CA">
                          <w:rPr>
                            <w:rFonts w:ascii="Arial Unicode MS" w:eastAsia="Arial Unicode MS" w:hAnsi="Arial Unicode MS" w:cs="Arial Unicode MS"/>
                            <w:sz w:val="20"/>
                            <w:lang w:val="en-CA"/>
                          </w:rPr>
                          <w:t>/YYYY)</w:t>
                        </w:r>
                      </w:p>
                    </w:tc>
                  </w:tr>
                </w:tbl>
                <w:p w:rsidR="005050CA" w:rsidRDefault="005050CA" w:rsidP="002F066B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</w:tr>
          </w:tbl>
          <w:p w:rsidR="005050CA" w:rsidRPr="00776B06" w:rsidRDefault="005050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A20CDF" w:rsidRDefault="00620C97">
            <w:pPr>
              <w:rPr>
                <w:rFonts w:ascii="Arial Unicode MS" w:eastAsia="Arial Unicode MS" w:hAnsi="Arial Unicode MS" w:cs="Arial Unicode MS"/>
                <w:sz w:val="20"/>
                <w:lang w:val="en-CA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</w:rPr>
                <w:id w:val="-290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06">
                  <w:rPr>
                    <w:rFonts w:ascii="MS Gothic" w:eastAsia="MS Gothic" w:hAnsi="MS Gothic" w:cs="Arial Unicode MS" w:hint="eastAsia"/>
                    <w:sz w:val="20"/>
                  </w:rPr>
                  <w:t>☐</w:t>
                </w:r>
              </w:sdtContent>
            </w:sdt>
            <w:r w:rsidR="00776B06" w:rsidRPr="006254DB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</w:t>
            </w:r>
            <w:r w:rsidR="006254DB" w:rsidRPr="006254DB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By checking this box </w:t>
            </w:r>
            <w:r w:rsidR="006254DB" w:rsidRPr="00546E73"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  <w:t>I certify that</w:t>
            </w:r>
            <w:r w:rsidR="006254DB" w:rsidRPr="006254DB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the information in this form is correct and complete. I give my permission to the Canadian Red Cross to obtain, if required, a criminal record check and/or a driver’s abstract. </w:t>
            </w:r>
            <w:r w:rsidR="006254DB" w:rsidRPr="00546E73">
              <w:rPr>
                <w:rFonts w:ascii="Arial Unicode MS" w:eastAsia="Arial Unicode MS" w:hAnsi="Arial Unicode MS" w:cs="Arial Unicode MS"/>
                <w:b/>
                <w:sz w:val="20"/>
                <w:lang w:val="en-CA"/>
              </w:rPr>
              <w:t>I understand that</w:t>
            </w:r>
            <w:r w:rsidR="006254DB" w:rsidRPr="006254DB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I will be advised in advance if a criminal record check and/or a driver’s abs</w:t>
            </w:r>
            <w:r w:rsidR="00852F61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tract or other program specific checks </w:t>
            </w:r>
            <w:r w:rsidR="006254DB" w:rsidRPr="006254DB">
              <w:rPr>
                <w:rFonts w:ascii="Arial Unicode MS" w:eastAsia="Arial Unicode MS" w:hAnsi="Arial Unicode MS" w:cs="Arial Unicode MS"/>
                <w:sz w:val="20"/>
                <w:lang w:val="en-CA"/>
              </w:rPr>
              <w:t>may be required</w:t>
            </w:r>
            <w:r w:rsidR="00290C71" w:rsidRPr="00C248FD">
              <w:rPr>
                <w:rFonts w:ascii="Arial Unicode MS" w:eastAsia="Arial Unicode MS" w:hAnsi="Arial Unicode MS" w:cs="Arial Unicode MS"/>
                <w:sz w:val="20"/>
                <w:lang w:val="en-CA"/>
              </w:rPr>
              <w:t>.</w:t>
            </w:r>
            <w:r w:rsidR="00C248FD" w:rsidRPr="00C248FD">
              <w:rPr>
                <w:rFonts w:ascii="Arial Unicode MS" w:eastAsia="Arial Unicode MS" w:hAnsi="Arial Unicode MS" w:cs="Arial Unicode MS"/>
                <w:sz w:val="20"/>
                <w:lang w:val="en-CA"/>
              </w:rPr>
              <w:t xml:space="preserve"> 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0"/>
              <w:gridCol w:w="990"/>
              <w:gridCol w:w="4410"/>
            </w:tblGrid>
            <w:tr w:rsidR="000C319C" w:rsidTr="000C319C"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center"/>
                </w:tcPr>
                <w:p w:rsidR="000C319C" w:rsidRDefault="000C319C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0C319C" w:rsidRDefault="000C319C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center"/>
                </w:tcPr>
                <w:p w:rsidR="000C319C" w:rsidRDefault="000C319C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</w:tr>
            <w:tr w:rsidR="000C319C" w:rsidTr="000C319C">
              <w:tc>
                <w:tcPr>
                  <w:tcW w:w="4590" w:type="dxa"/>
                  <w:tcBorders>
                    <w:top w:val="single" w:sz="4" w:space="0" w:color="auto"/>
                  </w:tcBorders>
                  <w:vAlign w:val="center"/>
                </w:tcPr>
                <w:p w:rsidR="000C319C" w:rsidRDefault="000C319C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Applicant’s Signature</w:t>
                  </w:r>
                  <w:r w:rsidRPr="00F0371A">
                    <w:rPr>
                      <w:rFonts w:ascii="Arial Unicode MS" w:eastAsia="Arial Unicode MS" w:hAnsi="Arial Unicode MS" w:cs="Arial Unicode MS"/>
                      <w:b/>
                      <w:sz w:val="20"/>
                      <w:lang w:val="en-CA"/>
                    </w:rPr>
                    <w:t>*</w:t>
                  </w:r>
                </w:p>
              </w:tc>
              <w:tc>
                <w:tcPr>
                  <w:tcW w:w="990" w:type="dxa"/>
                  <w:vAlign w:val="center"/>
                </w:tcPr>
                <w:p w:rsidR="000C319C" w:rsidRDefault="000C319C" w:rsidP="000C319C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</w:tcBorders>
                  <w:vAlign w:val="center"/>
                </w:tcPr>
                <w:p w:rsidR="000C319C" w:rsidRDefault="000C319C" w:rsidP="0011257B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Date (</w:t>
                  </w:r>
                  <w:r w:rsidR="00E85524"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DD/MM/YYYY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lang w:val="en-CA"/>
                    </w:rPr>
                    <w:t>)</w:t>
                  </w:r>
                </w:p>
              </w:tc>
            </w:tr>
          </w:tbl>
          <w:p w:rsidR="00546E73" w:rsidRPr="000C319C" w:rsidRDefault="000C319C" w:rsidP="000C319C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en-CA"/>
              </w:rPr>
            </w:pPr>
            <w:r w:rsidRPr="000C319C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CA"/>
              </w:rPr>
              <w:t>Space</w:t>
            </w:r>
          </w:p>
        </w:tc>
      </w:tr>
    </w:tbl>
    <w:p w:rsidR="00A20CDF" w:rsidRPr="00546E73" w:rsidRDefault="00A20CDF">
      <w:pPr>
        <w:rPr>
          <w:rFonts w:ascii="Arial Unicode MS" w:eastAsia="Arial Unicode MS" w:hAnsi="Arial Unicode MS" w:cs="Arial Unicode MS"/>
          <w:sz w:val="20"/>
        </w:rPr>
      </w:pPr>
    </w:p>
    <w:sectPr w:rsidR="00A20CDF" w:rsidRPr="00546E73" w:rsidSect="00301698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83" w:rsidRDefault="00DE0083" w:rsidP="00130D4F">
      <w:r>
        <w:separator/>
      </w:r>
    </w:p>
  </w:endnote>
  <w:endnote w:type="continuationSeparator" w:id="0">
    <w:p w:rsidR="00DE0083" w:rsidRDefault="00DE0083" w:rsidP="0013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D3" w:rsidRPr="00D064D3" w:rsidRDefault="00D064D3" w:rsidP="00D064D3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Last updated 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83" w:rsidRDefault="00DE0083" w:rsidP="00130D4F">
      <w:r>
        <w:separator/>
      </w:r>
    </w:p>
  </w:footnote>
  <w:footnote w:type="continuationSeparator" w:id="0">
    <w:p w:rsidR="00DE0083" w:rsidRDefault="00DE0083" w:rsidP="00130D4F">
      <w:r>
        <w:continuationSeparator/>
      </w:r>
    </w:p>
  </w:footnote>
  <w:footnote w:id="1">
    <w:p w:rsidR="00BB2944" w:rsidRPr="00130D4F" w:rsidRDefault="00BB2944">
      <w:pPr>
        <w:pStyle w:val="FootnoteText"/>
        <w:rPr>
          <w:sz w:val="16"/>
        </w:rPr>
      </w:pPr>
      <w:r w:rsidRPr="00130D4F">
        <w:rPr>
          <w:sz w:val="16"/>
        </w:rPr>
        <w:t>*</w:t>
      </w:r>
      <w:r w:rsidRPr="00130D4F">
        <w:rPr>
          <w:rStyle w:val="FootnoteReference"/>
          <w:color w:val="FFFFFF" w:themeColor="background1"/>
          <w:sz w:val="16"/>
        </w:rPr>
        <w:footnoteRef/>
      </w:r>
      <w:r w:rsidRPr="00130D4F">
        <w:rPr>
          <w:sz w:val="16"/>
        </w:rPr>
        <w:t xml:space="preserve"> This information</w:t>
      </w:r>
      <w:r>
        <w:rPr>
          <w:sz w:val="16"/>
        </w:rPr>
        <w:t xml:space="preserve"> </w:t>
      </w:r>
      <w:r w:rsidRPr="00130D4F">
        <w:rPr>
          <w:sz w:val="16"/>
        </w:rPr>
        <w:t xml:space="preserve"> will be used for statistical purposes only.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6E1D"/>
    <w:multiLevelType w:val="hybridMultilevel"/>
    <w:tmpl w:val="254054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98"/>
    <w:rsid w:val="00055D79"/>
    <w:rsid w:val="00097A25"/>
    <w:rsid w:val="000C319C"/>
    <w:rsid w:val="0011257B"/>
    <w:rsid w:val="00130D4F"/>
    <w:rsid w:val="00161D08"/>
    <w:rsid w:val="00197B18"/>
    <w:rsid w:val="001A4506"/>
    <w:rsid w:val="001A6779"/>
    <w:rsid w:val="001C0388"/>
    <w:rsid w:val="001C4CCC"/>
    <w:rsid w:val="001D2CA2"/>
    <w:rsid w:val="00241CC3"/>
    <w:rsid w:val="00290C71"/>
    <w:rsid w:val="002A23CF"/>
    <w:rsid w:val="002D0DEB"/>
    <w:rsid w:val="00301698"/>
    <w:rsid w:val="003303E2"/>
    <w:rsid w:val="00353FAC"/>
    <w:rsid w:val="003D78BB"/>
    <w:rsid w:val="00444965"/>
    <w:rsid w:val="00455E59"/>
    <w:rsid w:val="004A0974"/>
    <w:rsid w:val="004A1CD5"/>
    <w:rsid w:val="004E6671"/>
    <w:rsid w:val="005050CA"/>
    <w:rsid w:val="00512185"/>
    <w:rsid w:val="00533BA4"/>
    <w:rsid w:val="00546E73"/>
    <w:rsid w:val="00583509"/>
    <w:rsid w:val="00592B77"/>
    <w:rsid w:val="00620C97"/>
    <w:rsid w:val="006254DB"/>
    <w:rsid w:val="00696965"/>
    <w:rsid w:val="006C1076"/>
    <w:rsid w:val="006E5E90"/>
    <w:rsid w:val="0071028E"/>
    <w:rsid w:val="00716B17"/>
    <w:rsid w:val="00733CBF"/>
    <w:rsid w:val="00740786"/>
    <w:rsid w:val="00740F56"/>
    <w:rsid w:val="00745B41"/>
    <w:rsid w:val="00776B06"/>
    <w:rsid w:val="00852F61"/>
    <w:rsid w:val="00853041"/>
    <w:rsid w:val="00862A49"/>
    <w:rsid w:val="008E65B3"/>
    <w:rsid w:val="00903D71"/>
    <w:rsid w:val="009055CC"/>
    <w:rsid w:val="00944F02"/>
    <w:rsid w:val="00A20CDF"/>
    <w:rsid w:val="00A26602"/>
    <w:rsid w:val="00A71643"/>
    <w:rsid w:val="00A83976"/>
    <w:rsid w:val="00A86DF4"/>
    <w:rsid w:val="00B27D2C"/>
    <w:rsid w:val="00B930F1"/>
    <w:rsid w:val="00BB2944"/>
    <w:rsid w:val="00C248FD"/>
    <w:rsid w:val="00C57AF3"/>
    <w:rsid w:val="00D064D3"/>
    <w:rsid w:val="00D3134A"/>
    <w:rsid w:val="00DC30CE"/>
    <w:rsid w:val="00DC5C48"/>
    <w:rsid w:val="00DE0083"/>
    <w:rsid w:val="00E27D1B"/>
    <w:rsid w:val="00E4686D"/>
    <w:rsid w:val="00E4738F"/>
    <w:rsid w:val="00E85524"/>
    <w:rsid w:val="00E905A9"/>
    <w:rsid w:val="00EB60A7"/>
    <w:rsid w:val="00EC5C73"/>
    <w:rsid w:val="00F0371A"/>
    <w:rsid w:val="00F529FF"/>
    <w:rsid w:val="00F676AD"/>
    <w:rsid w:val="00FC4113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69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8"/>
    <w:rPr>
      <w:rFonts w:ascii="Arial" w:eastAsia="Times New Roman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05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5D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D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05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5C4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D78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D78BB"/>
    <w:rPr>
      <w:sz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D4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D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0D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6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4D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69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8"/>
    <w:rPr>
      <w:rFonts w:ascii="Arial" w:eastAsia="Times New Roman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05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5D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D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05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5C4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D78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D78BB"/>
    <w:rPr>
      <w:sz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D4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D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0D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6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4D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E8BD-9F63-4EF1-A608-3B02C77B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2C4B4D33.dotm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Gauthier</dc:creator>
  <cp:lastModifiedBy>Victoria Gauthier</cp:lastModifiedBy>
  <cp:revision>2</cp:revision>
  <dcterms:created xsi:type="dcterms:W3CDTF">2013-08-13T14:42:00Z</dcterms:created>
  <dcterms:modified xsi:type="dcterms:W3CDTF">2013-08-13T14:42:00Z</dcterms:modified>
</cp:coreProperties>
</file>